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BE" w:rsidRDefault="00382CBE" w:rsidP="00391F7E">
      <w:pPr>
        <w:spacing w:before="240" w:line="240" w:lineRule="exact"/>
        <w:jc w:val="center"/>
        <w:rPr>
          <w:sz w:val="28"/>
          <w:szCs w:val="28"/>
        </w:rPr>
      </w:pPr>
    </w:p>
    <w:p w:rsidR="00ED7B50" w:rsidRDefault="00ED7B50" w:rsidP="00391F7E">
      <w:pPr>
        <w:spacing w:before="240" w:line="240" w:lineRule="exact"/>
        <w:jc w:val="center"/>
        <w:rPr>
          <w:sz w:val="28"/>
          <w:szCs w:val="28"/>
        </w:rPr>
      </w:pPr>
    </w:p>
    <w:p w:rsidR="00382CBE" w:rsidRDefault="00382CBE" w:rsidP="00382CBE">
      <w:pPr>
        <w:spacing w:line="240" w:lineRule="exact"/>
        <w:jc w:val="center"/>
        <w:rPr>
          <w:sz w:val="28"/>
          <w:szCs w:val="28"/>
        </w:rPr>
      </w:pPr>
    </w:p>
    <w:p w:rsidR="00ED7B50" w:rsidRDefault="00ED7B50" w:rsidP="00382CBE">
      <w:pPr>
        <w:spacing w:line="240" w:lineRule="exact"/>
        <w:jc w:val="center"/>
        <w:rPr>
          <w:sz w:val="28"/>
          <w:szCs w:val="28"/>
        </w:rPr>
      </w:pPr>
    </w:p>
    <w:p w:rsidR="000F3707" w:rsidRDefault="000F3707" w:rsidP="00382CBE">
      <w:pPr>
        <w:spacing w:line="240" w:lineRule="exact"/>
        <w:jc w:val="center"/>
        <w:rPr>
          <w:sz w:val="28"/>
          <w:szCs w:val="28"/>
        </w:rPr>
      </w:pPr>
    </w:p>
    <w:p w:rsidR="00ED7B50" w:rsidRPr="002E3E01" w:rsidRDefault="00ED7B50" w:rsidP="00ED7B50"/>
    <w:p w:rsidR="00ED7B50" w:rsidRPr="00BB3549" w:rsidRDefault="00ED7B50" w:rsidP="00ED7B50">
      <w:pPr>
        <w:spacing w:line="240" w:lineRule="exact"/>
        <w:jc w:val="center"/>
        <w:rPr>
          <w:sz w:val="28"/>
          <w:szCs w:val="28"/>
        </w:rPr>
      </w:pPr>
      <w:r w:rsidRPr="00BB3549">
        <w:rPr>
          <w:sz w:val="28"/>
          <w:szCs w:val="28"/>
        </w:rPr>
        <w:t>ПОЯСНИТЕЛЬНАЯ ЗАПИСКА</w:t>
      </w:r>
    </w:p>
    <w:p w:rsidR="00ED7B50" w:rsidRPr="00BB3549" w:rsidRDefault="00ED7B50" w:rsidP="00ED7B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3549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проекту закона Алтайского края </w:t>
      </w:r>
      <w:r w:rsidRPr="00BB354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64E0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в закон Алтайского края </w:t>
      </w:r>
      <w:r w:rsidRPr="00364E0C">
        <w:rPr>
          <w:rFonts w:ascii="Times New Roman" w:hAnsi="Times New Roman" w:cs="Times New Roman"/>
          <w:b w:val="0"/>
          <w:sz w:val="28"/>
          <w:szCs w:val="28"/>
        </w:rPr>
        <w:t>«О бесплатном предоставлении в собственность земельных участков»</w:t>
      </w:r>
      <w:r w:rsidRPr="00BB35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7B50" w:rsidRPr="00BB3549" w:rsidRDefault="00ED7B50" w:rsidP="00ED7B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B50" w:rsidRPr="00A477B5" w:rsidRDefault="00ED7B50" w:rsidP="00ED7B5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Предлагаемым п</w:t>
      </w:r>
      <w:r w:rsidRPr="00A477B5">
        <w:rPr>
          <w:rFonts w:eastAsia="Calibri"/>
          <w:sz w:val="28"/>
          <w:szCs w:val="28"/>
          <w:lang w:eastAsia="en-US"/>
        </w:rPr>
        <w:t>роектом</w:t>
      </w:r>
      <w:r>
        <w:rPr>
          <w:rFonts w:eastAsia="Calibri"/>
          <w:sz w:val="28"/>
          <w:szCs w:val="28"/>
          <w:lang w:eastAsia="en-US"/>
        </w:rPr>
        <w:t xml:space="preserve"> закона</w:t>
      </w:r>
      <w:r w:rsidRPr="00A477B5">
        <w:rPr>
          <w:rFonts w:eastAsia="Calibri"/>
          <w:sz w:val="28"/>
          <w:szCs w:val="28"/>
          <w:lang w:eastAsia="en-US"/>
        </w:rPr>
        <w:t xml:space="preserve"> Алтайского края вносятся </w:t>
      </w:r>
      <w:r>
        <w:rPr>
          <w:rFonts w:eastAsia="Calibri"/>
          <w:sz w:val="28"/>
          <w:szCs w:val="28"/>
          <w:lang w:eastAsia="en-US"/>
        </w:rPr>
        <w:t xml:space="preserve">              изменения </w:t>
      </w:r>
      <w:r w:rsidRPr="00A477B5">
        <w:rPr>
          <w:rFonts w:eastAsia="Calibri"/>
          <w:sz w:val="28"/>
          <w:szCs w:val="28"/>
          <w:lang w:eastAsia="en-US"/>
        </w:rPr>
        <w:t xml:space="preserve">в </w:t>
      </w:r>
      <w:hyperlink r:id="rId8" w:history="1">
        <w:r w:rsidRPr="00A477B5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A477B5">
        <w:rPr>
          <w:rFonts w:eastAsia="Calibri"/>
          <w:sz w:val="28"/>
          <w:szCs w:val="28"/>
          <w:lang w:eastAsia="en-US"/>
        </w:rPr>
        <w:t xml:space="preserve"> Алтайско</w:t>
      </w:r>
      <w:r>
        <w:rPr>
          <w:rFonts w:eastAsia="Calibri"/>
          <w:sz w:val="28"/>
          <w:szCs w:val="28"/>
          <w:lang w:eastAsia="en-US"/>
        </w:rPr>
        <w:t xml:space="preserve">го края от 9 ноября 2015 года № 98-ЗС                      </w:t>
      </w:r>
      <w:r w:rsidRPr="00AB290C">
        <w:rPr>
          <w:rFonts w:eastAsia="Calibri"/>
          <w:sz w:val="28"/>
          <w:szCs w:val="28"/>
          <w:lang w:eastAsia="en-US"/>
        </w:rPr>
        <w:t>«О бесплатном предоставлении в собственность земельн</w:t>
      </w:r>
      <w:r>
        <w:rPr>
          <w:rFonts w:eastAsia="Calibri"/>
          <w:sz w:val="28"/>
          <w:szCs w:val="28"/>
          <w:lang w:eastAsia="en-US"/>
        </w:rPr>
        <w:t>ых участков»              (далее – «закон № 98</w:t>
      </w:r>
      <w:r w:rsidRPr="00A477B5">
        <w:rPr>
          <w:rFonts w:eastAsia="Calibri"/>
          <w:sz w:val="28"/>
          <w:szCs w:val="28"/>
          <w:lang w:eastAsia="en-US"/>
        </w:rPr>
        <w:t>-ЗС</w:t>
      </w:r>
      <w:r>
        <w:rPr>
          <w:rFonts w:eastAsia="Calibri"/>
          <w:sz w:val="28"/>
          <w:szCs w:val="28"/>
          <w:lang w:eastAsia="en-US"/>
        </w:rPr>
        <w:t>»)</w:t>
      </w:r>
      <w:r w:rsidRPr="00A477B5">
        <w:rPr>
          <w:rFonts w:eastAsia="Calibri"/>
          <w:sz w:val="28"/>
          <w:szCs w:val="28"/>
          <w:lang w:eastAsia="en-US"/>
        </w:rPr>
        <w:t>.</w:t>
      </w:r>
    </w:p>
    <w:p w:rsidR="00ED7B50" w:rsidRPr="00A477B5" w:rsidRDefault="00ED7B50" w:rsidP="00ED7B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 в закон № 98</w:t>
      </w:r>
      <w:r w:rsidRPr="00A477B5">
        <w:rPr>
          <w:rFonts w:eastAsia="Calibri"/>
          <w:sz w:val="28"/>
          <w:szCs w:val="28"/>
          <w:lang w:eastAsia="en-US"/>
        </w:rPr>
        <w:t xml:space="preserve">-ЗС подготовлены </w:t>
      </w:r>
      <w:r>
        <w:rPr>
          <w:rFonts w:eastAsia="Calibri"/>
          <w:sz w:val="28"/>
          <w:szCs w:val="28"/>
          <w:lang w:eastAsia="en-US"/>
        </w:rPr>
        <w:t>с учетом анализа предл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жений  органов местного самоуправления Алтайского края, а также практ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ки других регионов, касающейся вопроса предоставления земельных учас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ков в собственность бесплатно льготным категориям граждан, в том числе гражданам, имеющим трех и более детей. При подготовке проекта закона учтены изменения в законодательстве, распространяющиеся на отношения, </w:t>
      </w:r>
      <w:proofErr w:type="spellStart"/>
      <w:r>
        <w:rPr>
          <w:rFonts w:eastAsia="Calibri"/>
          <w:sz w:val="28"/>
          <w:szCs w:val="28"/>
          <w:lang w:eastAsia="en-US"/>
        </w:rPr>
        <w:t>урегулируемые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законом № 98-ЗС.</w:t>
      </w:r>
    </w:p>
    <w:p w:rsidR="00ED7B50" w:rsidRPr="000B4F19" w:rsidRDefault="00ED7B50" w:rsidP="00ED7B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B4F19">
        <w:rPr>
          <w:rFonts w:eastAsia="Calibri"/>
          <w:sz w:val="28"/>
          <w:szCs w:val="28"/>
          <w:lang w:eastAsia="en-US"/>
        </w:rPr>
        <w:t>С учетом актуальности вопроса социальной поддержки льготных категорий граждан проектом закона предлагается ввести право граждан, им</w:t>
      </w:r>
      <w:r w:rsidRPr="000B4F19">
        <w:rPr>
          <w:rFonts w:eastAsia="Calibri"/>
          <w:sz w:val="28"/>
          <w:szCs w:val="28"/>
          <w:lang w:eastAsia="en-US"/>
        </w:rPr>
        <w:t>е</w:t>
      </w:r>
      <w:r w:rsidRPr="000B4F19">
        <w:rPr>
          <w:rFonts w:eastAsia="Calibri"/>
          <w:sz w:val="28"/>
          <w:szCs w:val="28"/>
          <w:lang w:eastAsia="en-US"/>
        </w:rPr>
        <w:t xml:space="preserve">ющих трех и более детей и состоящих на учете в целях бесплатного </w:t>
      </w:r>
      <w:r w:rsidRPr="00D120C2">
        <w:rPr>
          <w:rFonts w:eastAsia="Calibri"/>
          <w:sz w:val="28"/>
          <w:szCs w:val="28"/>
          <w:lang w:eastAsia="en-US"/>
        </w:rPr>
        <w:t>пред</w:t>
      </w:r>
      <w:r w:rsidRPr="00D120C2">
        <w:rPr>
          <w:rFonts w:eastAsia="Calibri"/>
          <w:sz w:val="28"/>
          <w:szCs w:val="28"/>
          <w:lang w:eastAsia="en-US"/>
        </w:rPr>
        <w:t>о</w:t>
      </w:r>
      <w:r w:rsidRPr="00D120C2">
        <w:rPr>
          <w:rFonts w:eastAsia="Calibri"/>
          <w:sz w:val="28"/>
          <w:szCs w:val="28"/>
          <w:lang w:eastAsia="en-US"/>
        </w:rPr>
        <w:t>ставления в собственность земельных участков для индивидуального жилищного строительства или ведения личного подсобного хозяйства</w:t>
      </w:r>
      <w:r w:rsidRPr="000B4F19">
        <w:rPr>
          <w:rFonts w:eastAsia="Calibri"/>
          <w:sz w:val="28"/>
          <w:szCs w:val="28"/>
          <w:lang w:eastAsia="en-US"/>
        </w:rPr>
        <w:t>, на о</w:t>
      </w:r>
      <w:r w:rsidRPr="000B4F19">
        <w:rPr>
          <w:rFonts w:eastAsia="Calibri"/>
          <w:sz w:val="28"/>
          <w:szCs w:val="28"/>
          <w:lang w:eastAsia="en-US"/>
        </w:rPr>
        <w:t>д</w:t>
      </w:r>
      <w:r w:rsidRPr="000B4F19">
        <w:rPr>
          <w:rFonts w:eastAsia="Calibri"/>
          <w:sz w:val="28"/>
          <w:szCs w:val="28"/>
          <w:lang w:eastAsia="en-US"/>
        </w:rPr>
        <w:t>нократное приобретение в собственность бесплатно земельного участка, предоставленного им на праве аренды, ином предусмотренном земельным законодательством праве для</w:t>
      </w:r>
      <w:proofErr w:type="gramEnd"/>
      <w:r w:rsidRPr="000B4F19">
        <w:rPr>
          <w:rFonts w:eastAsia="Calibri"/>
          <w:sz w:val="28"/>
          <w:szCs w:val="28"/>
          <w:lang w:eastAsia="en-US"/>
        </w:rPr>
        <w:t xml:space="preserve"> индивидуального жилищного строительства, ведения  личного подсобного хозяйства, а также земельного участка, на котором расположен индивидуальный жилой дом, находящийся в собственн</w:t>
      </w:r>
      <w:r w:rsidRPr="000B4F19">
        <w:rPr>
          <w:rFonts w:eastAsia="Calibri"/>
          <w:sz w:val="28"/>
          <w:szCs w:val="28"/>
          <w:lang w:eastAsia="en-US"/>
        </w:rPr>
        <w:t>о</w:t>
      </w:r>
      <w:r w:rsidRPr="000B4F19">
        <w:rPr>
          <w:rFonts w:eastAsia="Calibri"/>
          <w:sz w:val="28"/>
          <w:szCs w:val="28"/>
          <w:lang w:eastAsia="en-US"/>
        </w:rPr>
        <w:t xml:space="preserve">сти таких граждан. </w:t>
      </w:r>
    </w:p>
    <w:p w:rsidR="00ED7B50" w:rsidRPr="000B4F19" w:rsidRDefault="00ED7B50" w:rsidP="00ED7B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F19">
        <w:rPr>
          <w:rFonts w:eastAsia="Calibri"/>
          <w:sz w:val="28"/>
          <w:szCs w:val="28"/>
          <w:lang w:eastAsia="en-US"/>
        </w:rPr>
        <w:t>В случае реализации такого права граждане снимаются с очереди на бесплатное предоставление земельного участка для индивидуального ж</w:t>
      </w:r>
      <w:r w:rsidRPr="000B4F19">
        <w:rPr>
          <w:rFonts w:eastAsia="Calibri"/>
          <w:sz w:val="28"/>
          <w:szCs w:val="28"/>
          <w:lang w:eastAsia="en-US"/>
        </w:rPr>
        <w:t>и</w:t>
      </w:r>
      <w:r w:rsidRPr="000B4F19">
        <w:rPr>
          <w:rFonts w:eastAsia="Calibri"/>
          <w:sz w:val="28"/>
          <w:szCs w:val="28"/>
          <w:lang w:eastAsia="en-US"/>
        </w:rPr>
        <w:t>лищного строительства или ведения личного подсобного хозяйства.</w:t>
      </w:r>
    </w:p>
    <w:p w:rsidR="00ED7B50" w:rsidRPr="000B4F19" w:rsidRDefault="00ED7B50" w:rsidP="00ED7B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B4F19">
        <w:rPr>
          <w:rFonts w:eastAsia="Calibri"/>
          <w:sz w:val="28"/>
          <w:szCs w:val="28"/>
          <w:lang w:eastAsia="en-US"/>
        </w:rPr>
        <w:t>В целях сокращения сроков проведения  процедуры предоставления земельных участков в рамках закона  № 98-ЗС предлагается ввести обяза</w:t>
      </w:r>
      <w:r w:rsidRPr="000B4F19">
        <w:rPr>
          <w:rFonts w:eastAsia="Calibri"/>
          <w:sz w:val="28"/>
          <w:szCs w:val="28"/>
          <w:lang w:eastAsia="en-US"/>
        </w:rPr>
        <w:t>н</w:t>
      </w:r>
      <w:r w:rsidRPr="000B4F19">
        <w:rPr>
          <w:rFonts w:eastAsia="Calibri"/>
          <w:sz w:val="28"/>
          <w:szCs w:val="28"/>
          <w:lang w:eastAsia="en-US"/>
        </w:rPr>
        <w:t>ность органов местного самоуправления муниципального района или горо</w:t>
      </w:r>
      <w:r w:rsidRPr="000B4F19">
        <w:rPr>
          <w:rFonts w:eastAsia="Calibri"/>
          <w:sz w:val="28"/>
          <w:szCs w:val="28"/>
          <w:lang w:eastAsia="en-US"/>
        </w:rPr>
        <w:t>д</w:t>
      </w:r>
      <w:r w:rsidRPr="000B4F19">
        <w:rPr>
          <w:rFonts w:eastAsia="Calibri"/>
          <w:sz w:val="28"/>
          <w:szCs w:val="28"/>
          <w:lang w:eastAsia="en-US"/>
        </w:rPr>
        <w:t xml:space="preserve">ского округа в течение 10  дней со дня размещения перечня земельных </w:t>
      </w:r>
      <w:r w:rsidRPr="000B4F19">
        <w:rPr>
          <w:rFonts w:eastAsia="Calibri"/>
          <w:sz w:val="28"/>
          <w:szCs w:val="28"/>
          <w:lang w:eastAsia="en-US"/>
        </w:rPr>
        <w:lastRenderedPageBreak/>
        <w:t>участков на официальных  сайтах таких органов организовывать процедуру выбора земельных участков, включенных в перечни, гражданами, состо</w:t>
      </w:r>
      <w:r w:rsidRPr="000B4F19">
        <w:rPr>
          <w:rFonts w:eastAsia="Calibri"/>
          <w:sz w:val="28"/>
          <w:szCs w:val="28"/>
          <w:lang w:eastAsia="en-US"/>
        </w:rPr>
        <w:t>я</w:t>
      </w:r>
      <w:r w:rsidRPr="000B4F19">
        <w:rPr>
          <w:rFonts w:eastAsia="Calibri"/>
          <w:sz w:val="28"/>
          <w:szCs w:val="28"/>
          <w:lang w:eastAsia="en-US"/>
        </w:rPr>
        <w:t xml:space="preserve">щими на учете.  </w:t>
      </w:r>
      <w:proofErr w:type="gramEnd"/>
    </w:p>
    <w:p w:rsidR="00ED7B50" w:rsidRPr="000B4F19" w:rsidRDefault="00ED7B50" w:rsidP="00ED7B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F19">
        <w:rPr>
          <w:rFonts w:eastAsia="Calibri"/>
          <w:sz w:val="28"/>
          <w:szCs w:val="28"/>
          <w:lang w:eastAsia="en-US"/>
        </w:rPr>
        <w:t xml:space="preserve">Проведение  процедуры выбора земельных участков предлагается осуществлять </w:t>
      </w:r>
      <w:proofErr w:type="spellStart"/>
      <w:r w:rsidRPr="000B4F19">
        <w:rPr>
          <w:rFonts w:eastAsia="Calibri"/>
          <w:sz w:val="28"/>
          <w:szCs w:val="28"/>
          <w:lang w:eastAsia="en-US"/>
        </w:rPr>
        <w:t>комиссионно</w:t>
      </w:r>
      <w:proofErr w:type="spellEnd"/>
      <w:r w:rsidRPr="000B4F19">
        <w:rPr>
          <w:rFonts w:eastAsia="Calibri"/>
          <w:sz w:val="28"/>
          <w:szCs w:val="28"/>
          <w:lang w:eastAsia="en-US"/>
        </w:rPr>
        <w:t>. Граждане, состоящие на учете и отказавшиеся от предложенных на выбор земельных участков, в том числе не явившиеся на проведение выбора земельных участков, с учета не снимаются.</w:t>
      </w:r>
    </w:p>
    <w:p w:rsidR="00ED7B50" w:rsidRPr="000B4F19" w:rsidRDefault="00ED7B50" w:rsidP="00ED7B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F19">
        <w:rPr>
          <w:rFonts w:eastAsia="Calibri"/>
          <w:sz w:val="28"/>
          <w:szCs w:val="28"/>
          <w:lang w:eastAsia="en-US"/>
        </w:rPr>
        <w:t>Предоставление гражданину выбранного им земельного участка ос</w:t>
      </w:r>
      <w:r w:rsidRPr="000B4F19">
        <w:rPr>
          <w:rFonts w:eastAsia="Calibri"/>
          <w:sz w:val="28"/>
          <w:szCs w:val="28"/>
          <w:lang w:eastAsia="en-US"/>
        </w:rPr>
        <w:t>у</w:t>
      </w:r>
      <w:r w:rsidRPr="000B4F19">
        <w:rPr>
          <w:rFonts w:eastAsia="Calibri"/>
          <w:sz w:val="28"/>
          <w:szCs w:val="28"/>
          <w:lang w:eastAsia="en-US"/>
        </w:rPr>
        <w:t>ществляется уполномоченным органом в соответствии с протоколом пров</w:t>
      </w:r>
      <w:r w:rsidRPr="000B4F19">
        <w:rPr>
          <w:rFonts w:eastAsia="Calibri"/>
          <w:sz w:val="28"/>
          <w:szCs w:val="28"/>
          <w:lang w:eastAsia="en-US"/>
        </w:rPr>
        <w:t>е</w:t>
      </w:r>
      <w:r w:rsidRPr="000B4F19">
        <w:rPr>
          <w:rFonts w:eastAsia="Calibri"/>
          <w:sz w:val="28"/>
          <w:szCs w:val="28"/>
          <w:lang w:eastAsia="en-US"/>
        </w:rPr>
        <w:t>дения выбора земельных участков.</w:t>
      </w:r>
    </w:p>
    <w:p w:rsidR="00ED7B50" w:rsidRPr="000B4F19" w:rsidRDefault="00ED7B50" w:rsidP="00ED7B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B4F19">
        <w:rPr>
          <w:rFonts w:eastAsia="Calibri"/>
          <w:sz w:val="28"/>
          <w:szCs w:val="28"/>
          <w:lang w:eastAsia="en-US"/>
        </w:rPr>
        <w:t xml:space="preserve">Невозможность реализации положений </w:t>
      </w:r>
      <w:r>
        <w:rPr>
          <w:rFonts w:eastAsia="Calibri"/>
          <w:sz w:val="28"/>
          <w:szCs w:val="28"/>
          <w:lang w:eastAsia="en-US"/>
        </w:rPr>
        <w:t>закона № 98</w:t>
      </w:r>
      <w:r w:rsidRPr="00A477B5">
        <w:rPr>
          <w:rFonts w:eastAsia="Calibri"/>
          <w:sz w:val="28"/>
          <w:szCs w:val="28"/>
          <w:lang w:eastAsia="en-US"/>
        </w:rPr>
        <w:t>-ЗС</w:t>
      </w:r>
      <w:r w:rsidRPr="000B4F19">
        <w:rPr>
          <w:rFonts w:eastAsia="Calibri"/>
          <w:sz w:val="28"/>
          <w:szCs w:val="28"/>
          <w:lang w:eastAsia="en-US"/>
        </w:rPr>
        <w:t xml:space="preserve"> на территории городского округа закрытого административно-территориального образов</w:t>
      </w:r>
      <w:r w:rsidRPr="000B4F19">
        <w:rPr>
          <w:rFonts w:eastAsia="Calibri"/>
          <w:sz w:val="28"/>
          <w:szCs w:val="28"/>
          <w:lang w:eastAsia="en-US"/>
        </w:rPr>
        <w:t>а</w:t>
      </w:r>
      <w:r w:rsidRPr="000B4F19">
        <w:rPr>
          <w:rFonts w:eastAsia="Calibri"/>
          <w:sz w:val="28"/>
          <w:szCs w:val="28"/>
          <w:lang w:eastAsia="en-US"/>
        </w:rPr>
        <w:t>ния Сибирский Алтайского края по причине того, что в соответствии со  статьей 27 Земельного кодекса Российской Федерации  земельные участки, находящиеся в государственной и муниципальной собственности, распол</w:t>
      </w:r>
      <w:r w:rsidRPr="000B4F19">
        <w:rPr>
          <w:rFonts w:eastAsia="Calibri"/>
          <w:sz w:val="28"/>
          <w:szCs w:val="28"/>
          <w:lang w:eastAsia="en-US"/>
        </w:rPr>
        <w:t>о</w:t>
      </w:r>
      <w:r w:rsidRPr="000B4F19">
        <w:rPr>
          <w:rFonts w:eastAsia="Calibri"/>
          <w:sz w:val="28"/>
          <w:szCs w:val="28"/>
          <w:lang w:eastAsia="en-US"/>
        </w:rPr>
        <w:t>женные в границах закрытых административно-территориальных образов</w:t>
      </w:r>
      <w:r w:rsidRPr="000B4F19">
        <w:rPr>
          <w:rFonts w:eastAsia="Calibri"/>
          <w:sz w:val="28"/>
          <w:szCs w:val="28"/>
          <w:lang w:eastAsia="en-US"/>
        </w:rPr>
        <w:t>а</w:t>
      </w:r>
      <w:r w:rsidRPr="000B4F19">
        <w:rPr>
          <w:rFonts w:eastAsia="Calibri"/>
          <w:sz w:val="28"/>
          <w:szCs w:val="28"/>
          <w:lang w:eastAsia="en-US"/>
        </w:rPr>
        <w:t xml:space="preserve">ний, относятся к ограниченным в обороте и не предоставляются в частную собственность, выявила необходимость предусмотреть в </w:t>
      </w:r>
      <w:r>
        <w:rPr>
          <w:rFonts w:eastAsia="Calibri"/>
          <w:sz w:val="28"/>
          <w:szCs w:val="28"/>
          <w:lang w:eastAsia="en-US"/>
        </w:rPr>
        <w:t>законе № 98</w:t>
      </w:r>
      <w:r w:rsidRPr="00A477B5">
        <w:rPr>
          <w:rFonts w:eastAsia="Calibri"/>
          <w:sz w:val="28"/>
          <w:szCs w:val="28"/>
          <w:lang w:eastAsia="en-US"/>
        </w:rPr>
        <w:t>-ЗС</w:t>
      </w:r>
      <w:r w:rsidRPr="000B4F19">
        <w:rPr>
          <w:rFonts w:eastAsia="Calibri"/>
          <w:sz w:val="28"/>
          <w:szCs w:val="28"/>
          <w:lang w:eastAsia="en-US"/>
        </w:rPr>
        <w:t xml:space="preserve"> возможность</w:t>
      </w:r>
      <w:proofErr w:type="gramEnd"/>
      <w:r w:rsidRPr="000B4F19">
        <w:rPr>
          <w:rFonts w:eastAsia="Calibri"/>
          <w:sz w:val="28"/>
          <w:szCs w:val="28"/>
          <w:lang w:eastAsia="en-US"/>
        </w:rPr>
        <w:t xml:space="preserve"> для граждан, имеющих трех и более детей, постоянно прож</w:t>
      </w:r>
      <w:r w:rsidRPr="000B4F19">
        <w:rPr>
          <w:rFonts w:eastAsia="Calibri"/>
          <w:sz w:val="28"/>
          <w:szCs w:val="28"/>
          <w:lang w:eastAsia="en-US"/>
        </w:rPr>
        <w:t>и</w:t>
      </w:r>
      <w:r w:rsidRPr="000B4F19">
        <w:rPr>
          <w:rFonts w:eastAsia="Calibri"/>
          <w:sz w:val="28"/>
          <w:szCs w:val="28"/>
          <w:lang w:eastAsia="en-US"/>
        </w:rPr>
        <w:t xml:space="preserve">вающих на </w:t>
      </w:r>
      <w:proofErr w:type="gramStart"/>
      <w:r w:rsidRPr="000B4F19">
        <w:rPr>
          <w:rFonts w:eastAsia="Calibri"/>
          <w:sz w:val="28"/>
          <w:szCs w:val="28"/>
          <w:lang w:eastAsia="en-US"/>
        </w:rPr>
        <w:t>территории</w:t>
      </w:r>
      <w:proofErr w:type="gramEnd"/>
      <w:r w:rsidRPr="000B4F19">
        <w:rPr>
          <w:rFonts w:eastAsia="Calibri"/>
          <w:sz w:val="28"/>
          <w:szCs w:val="28"/>
          <w:lang w:eastAsia="en-US"/>
        </w:rPr>
        <w:t xml:space="preserve"> ЗАТО Сибирский, обращаться с заявлением о пост</w:t>
      </w:r>
      <w:r w:rsidRPr="000B4F19">
        <w:rPr>
          <w:rFonts w:eastAsia="Calibri"/>
          <w:sz w:val="28"/>
          <w:szCs w:val="28"/>
          <w:lang w:eastAsia="en-US"/>
        </w:rPr>
        <w:t>а</w:t>
      </w:r>
      <w:r w:rsidRPr="000B4F19">
        <w:rPr>
          <w:rFonts w:eastAsia="Calibri"/>
          <w:sz w:val="28"/>
          <w:szCs w:val="28"/>
          <w:lang w:eastAsia="en-US"/>
        </w:rPr>
        <w:t>новке на учет в целях бесплатного предоставления в собственность земел</w:t>
      </w:r>
      <w:r w:rsidRPr="000B4F19">
        <w:rPr>
          <w:rFonts w:eastAsia="Calibri"/>
          <w:sz w:val="28"/>
          <w:szCs w:val="28"/>
          <w:lang w:eastAsia="en-US"/>
        </w:rPr>
        <w:t>ь</w:t>
      </w:r>
      <w:r w:rsidRPr="000B4F19">
        <w:rPr>
          <w:rFonts w:eastAsia="Calibri"/>
          <w:sz w:val="28"/>
          <w:szCs w:val="28"/>
          <w:lang w:eastAsia="en-US"/>
        </w:rPr>
        <w:t>ных участков для индивидуального жилищного строительства или ведения личного подсобного хозяйства в иные органы местного самоуправления м</w:t>
      </w:r>
      <w:r w:rsidRPr="000B4F19">
        <w:rPr>
          <w:rFonts w:eastAsia="Calibri"/>
          <w:sz w:val="28"/>
          <w:szCs w:val="28"/>
          <w:lang w:eastAsia="en-US"/>
        </w:rPr>
        <w:t>у</w:t>
      </w:r>
      <w:r w:rsidRPr="000B4F19">
        <w:rPr>
          <w:rFonts w:eastAsia="Calibri"/>
          <w:sz w:val="28"/>
          <w:szCs w:val="28"/>
          <w:lang w:eastAsia="en-US"/>
        </w:rPr>
        <w:t>ниципальных районов и городских округов Алтайского края по своему усмотрению.</w:t>
      </w:r>
    </w:p>
    <w:p w:rsidR="00ED7B50" w:rsidRDefault="00ED7B50" w:rsidP="00ED7B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B4F19">
        <w:rPr>
          <w:rFonts w:eastAsia="Calibri"/>
          <w:sz w:val="28"/>
          <w:szCs w:val="28"/>
          <w:lang w:eastAsia="en-US"/>
        </w:rPr>
        <w:t>Кроме того, в связи с изменением земельного законодательства и ув</w:t>
      </w:r>
      <w:r w:rsidRPr="000B4F19">
        <w:rPr>
          <w:rFonts w:eastAsia="Calibri"/>
          <w:sz w:val="28"/>
          <w:szCs w:val="28"/>
          <w:lang w:eastAsia="en-US"/>
        </w:rPr>
        <w:t>е</w:t>
      </w:r>
      <w:r w:rsidRPr="000B4F19">
        <w:rPr>
          <w:rFonts w:eastAsia="Calibri"/>
          <w:sz w:val="28"/>
          <w:szCs w:val="28"/>
          <w:lang w:eastAsia="en-US"/>
        </w:rPr>
        <w:t>личением нормативного срока договора аренды земельного участка для  и</w:t>
      </w:r>
      <w:r w:rsidRPr="000B4F19">
        <w:rPr>
          <w:rFonts w:eastAsia="Calibri"/>
          <w:sz w:val="28"/>
          <w:szCs w:val="28"/>
          <w:lang w:eastAsia="en-US"/>
        </w:rPr>
        <w:t>н</w:t>
      </w:r>
      <w:r w:rsidRPr="000B4F19">
        <w:rPr>
          <w:rFonts w:eastAsia="Calibri"/>
          <w:sz w:val="28"/>
          <w:szCs w:val="28"/>
          <w:lang w:eastAsia="en-US"/>
        </w:rPr>
        <w:t xml:space="preserve">дивидуального жилищного строительства с 5 до 20 лет проектом закона предлагается предусмотреть, что граждане, которым земельные участки предоставлены в соответствии с </w:t>
      </w:r>
      <w:hyperlink r:id="rId9" w:history="1">
        <w:r w:rsidRPr="000B4F19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0B4F19">
        <w:rPr>
          <w:rFonts w:eastAsia="Calibri"/>
          <w:sz w:val="28"/>
          <w:szCs w:val="28"/>
          <w:lang w:eastAsia="en-US"/>
        </w:rPr>
        <w:t xml:space="preserve"> Алтайского края от 16 декабря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0B4F19">
        <w:rPr>
          <w:rFonts w:eastAsia="Calibri"/>
          <w:sz w:val="28"/>
          <w:szCs w:val="28"/>
          <w:lang w:eastAsia="en-US"/>
        </w:rPr>
        <w:t>2002 года № 88-ЗС «О бесплатном предоставлении в собственность земел</w:t>
      </w:r>
      <w:r w:rsidRPr="000B4F19">
        <w:rPr>
          <w:rFonts w:eastAsia="Calibri"/>
          <w:sz w:val="28"/>
          <w:szCs w:val="28"/>
          <w:lang w:eastAsia="en-US"/>
        </w:rPr>
        <w:t>ь</w:t>
      </w:r>
      <w:r w:rsidRPr="000B4F19">
        <w:rPr>
          <w:rFonts w:eastAsia="Calibri"/>
          <w:sz w:val="28"/>
          <w:szCs w:val="28"/>
          <w:lang w:eastAsia="en-US"/>
        </w:rPr>
        <w:t>ных участков», законом № 98-ЗС в аренду на пять</w:t>
      </w:r>
      <w:proofErr w:type="gramEnd"/>
      <w:r w:rsidRPr="000B4F19">
        <w:rPr>
          <w:rFonts w:eastAsia="Calibri"/>
          <w:sz w:val="28"/>
          <w:szCs w:val="28"/>
          <w:lang w:eastAsia="en-US"/>
        </w:rPr>
        <w:t xml:space="preserve"> лет для строительства индивидуального жилого дома, </w:t>
      </w:r>
      <w:r>
        <w:rPr>
          <w:rFonts w:eastAsia="Calibri"/>
          <w:sz w:val="28"/>
          <w:szCs w:val="28"/>
          <w:lang w:eastAsia="en-US"/>
        </w:rPr>
        <w:t xml:space="preserve">вправе заключить договор </w:t>
      </w:r>
      <w:r w:rsidRPr="0090158F">
        <w:rPr>
          <w:rFonts w:eastAsia="Calibri"/>
          <w:sz w:val="28"/>
          <w:szCs w:val="28"/>
          <w:lang w:eastAsia="en-US"/>
        </w:rPr>
        <w:t xml:space="preserve"> аренды земел</w:t>
      </w:r>
      <w:r w:rsidRPr="0090158F">
        <w:rPr>
          <w:rFonts w:eastAsia="Calibri"/>
          <w:sz w:val="28"/>
          <w:szCs w:val="28"/>
          <w:lang w:eastAsia="en-US"/>
        </w:rPr>
        <w:t>ь</w:t>
      </w:r>
      <w:r w:rsidRPr="0090158F">
        <w:rPr>
          <w:rFonts w:eastAsia="Calibri"/>
          <w:sz w:val="28"/>
          <w:szCs w:val="28"/>
          <w:lang w:eastAsia="en-US"/>
        </w:rPr>
        <w:t xml:space="preserve">ного участка для строительства индивидуального жилого дома </w:t>
      </w:r>
      <w:r>
        <w:rPr>
          <w:rFonts w:eastAsia="Calibri"/>
          <w:sz w:val="28"/>
          <w:szCs w:val="28"/>
          <w:lang w:eastAsia="en-US"/>
        </w:rPr>
        <w:t xml:space="preserve">на срок, не превышающий 20 лет, рассчитываемый за вычетом </w:t>
      </w:r>
      <w:r w:rsidRPr="00584BBE">
        <w:rPr>
          <w:rFonts w:eastAsia="Calibri"/>
          <w:sz w:val="28"/>
          <w:szCs w:val="28"/>
          <w:lang w:eastAsia="en-US"/>
        </w:rPr>
        <w:t>срока действия пред</w:t>
      </w:r>
      <w:r w:rsidRPr="00584BBE">
        <w:rPr>
          <w:rFonts w:eastAsia="Calibri"/>
          <w:sz w:val="28"/>
          <w:szCs w:val="28"/>
          <w:lang w:eastAsia="en-US"/>
        </w:rPr>
        <w:t>ы</w:t>
      </w:r>
      <w:r w:rsidRPr="00584BBE">
        <w:rPr>
          <w:rFonts w:eastAsia="Calibri"/>
          <w:sz w:val="28"/>
          <w:szCs w:val="28"/>
          <w:lang w:eastAsia="en-US"/>
        </w:rPr>
        <w:t>дущего договора аренды земельного участка</w:t>
      </w:r>
      <w:r>
        <w:rPr>
          <w:rFonts w:eastAsia="Calibri"/>
          <w:sz w:val="28"/>
          <w:szCs w:val="28"/>
          <w:lang w:eastAsia="en-US"/>
        </w:rPr>
        <w:t>, в целях последующего прио</w:t>
      </w:r>
      <w:r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ретения в собственность такого земельного участка бесплатно.</w:t>
      </w:r>
    </w:p>
    <w:p w:rsidR="00ED7B50" w:rsidRPr="000B4F19" w:rsidRDefault="00ED7B50" w:rsidP="00ED7B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F19">
        <w:rPr>
          <w:rFonts w:eastAsia="Calibri"/>
          <w:sz w:val="28"/>
          <w:szCs w:val="28"/>
          <w:lang w:eastAsia="en-US"/>
        </w:rPr>
        <w:t>Реализация закона не потребует дополнительного финансирования за счет сре</w:t>
      </w:r>
      <w:proofErr w:type="gramStart"/>
      <w:r w:rsidRPr="000B4F19">
        <w:rPr>
          <w:rFonts w:eastAsia="Calibri"/>
          <w:sz w:val="28"/>
          <w:szCs w:val="28"/>
          <w:lang w:eastAsia="en-US"/>
        </w:rPr>
        <w:t>дств кр</w:t>
      </w:r>
      <w:proofErr w:type="gramEnd"/>
      <w:r w:rsidRPr="000B4F19">
        <w:rPr>
          <w:rFonts w:eastAsia="Calibri"/>
          <w:sz w:val="28"/>
          <w:szCs w:val="28"/>
          <w:lang w:eastAsia="en-US"/>
        </w:rPr>
        <w:t>аевого бюджета.</w:t>
      </w:r>
    </w:p>
    <w:p w:rsidR="00ED7B50" w:rsidRPr="000B4F19" w:rsidRDefault="00ED7B50" w:rsidP="00ED7B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D7B50" w:rsidRPr="00BB3549" w:rsidRDefault="00ED7B50" w:rsidP="00ED7B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B50" w:rsidRPr="00BB3549" w:rsidRDefault="00ED7B50" w:rsidP="00ED7B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B50" w:rsidRPr="00BB3549" w:rsidRDefault="00ED7B50" w:rsidP="00ED7B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54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BB3549">
        <w:rPr>
          <w:sz w:val="28"/>
          <w:szCs w:val="28"/>
        </w:rPr>
        <w:t xml:space="preserve">А.Б. </w:t>
      </w:r>
      <w:proofErr w:type="spellStart"/>
      <w:r w:rsidRPr="00BB3549">
        <w:rPr>
          <w:sz w:val="28"/>
          <w:szCs w:val="28"/>
        </w:rPr>
        <w:t>Ка</w:t>
      </w:r>
      <w:r w:rsidRPr="00BB3549">
        <w:rPr>
          <w:sz w:val="28"/>
          <w:szCs w:val="28"/>
        </w:rPr>
        <w:t>р</w:t>
      </w:r>
      <w:r w:rsidRPr="00BB3549">
        <w:rPr>
          <w:sz w:val="28"/>
          <w:szCs w:val="28"/>
        </w:rPr>
        <w:t>лин</w:t>
      </w:r>
      <w:proofErr w:type="spellEnd"/>
    </w:p>
    <w:p w:rsidR="00822980" w:rsidRDefault="00822980" w:rsidP="001C0C8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822980" w:rsidSect="00650493">
      <w:headerReference w:type="even" r:id="rId10"/>
      <w:headerReference w:type="default" r:id="rId11"/>
      <w:headerReference w:type="first" r:id="rId12"/>
      <w:pgSz w:w="11906" w:h="16838" w:code="9"/>
      <w:pgMar w:top="851" w:right="851" w:bottom="993" w:left="1843" w:header="855" w:footer="2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71" w:rsidRDefault="005D3071">
      <w:r>
        <w:separator/>
      </w:r>
    </w:p>
  </w:endnote>
  <w:endnote w:type="continuationSeparator" w:id="0">
    <w:p w:rsidR="005D3071" w:rsidRDefault="005D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71" w:rsidRDefault="005D3071">
      <w:r>
        <w:separator/>
      </w:r>
    </w:p>
  </w:footnote>
  <w:footnote w:type="continuationSeparator" w:id="0">
    <w:p w:rsidR="005D3071" w:rsidRDefault="005D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D1" w:rsidRDefault="007837D1" w:rsidP="00066C30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44</w:t>
    </w:r>
    <w:r>
      <w:rPr>
        <w:rStyle w:val="a9"/>
      </w:rPr>
      <w:fldChar w:fldCharType="end"/>
    </w:r>
  </w:p>
  <w:p w:rsidR="007837D1" w:rsidRDefault="007837D1" w:rsidP="006D07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D1" w:rsidRDefault="00233357" w:rsidP="00671126">
    <w:pPr>
      <w:pStyle w:val="a3"/>
      <w:tabs>
        <w:tab w:val="clear" w:pos="9355"/>
        <w:tab w:val="right" w:pos="9360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0C8A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BE" w:rsidRDefault="005D3071" w:rsidP="00382CBE">
    <w:pPr>
      <w:rPr>
        <w:vanish/>
      </w:rPr>
    </w:pPr>
    <w:r>
      <w:rPr>
        <w:b/>
        <w:i/>
        <w:noProof/>
        <w:vanish/>
        <w:sz w:val="28"/>
      </w:rPr>
      <w:pict>
        <v:group id="_x0000_s2050" editas="canvas" style="position:absolute;margin-left:198pt;margin-top:-27pt;width:62pt;height:63pt;z-index:2" coordorigin="5661,414" coordsize="1240,126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661;top:414;width:1240;height:1260" o:preferrelative="f">
            <v:fill o:detectmouseclick="t"/>
            <v:path o:extrusionok="t" o:connecttype="none"/>
          </v:shape>
          <v:group id="_x0000_s2052" style="position:absolute;left:6165;top:426;width:562;height:1236" coordorigin="6165,426" coordsize="562,1236">
            <v:shape id="_x0000_s2053" style="position:absolute;left:6165;top:1434;width:43;height:38" coordsize="43,38" path="m33,3l25,,20,,15,,13,3,5,13,,30r20,5l43,38,38,20,33,3xe" fillcolor="#272577" stroked="f">
              <v:path arrowok="t"/>
            </v:shape>
            <v:shape id="_x0000_s2054" style="position:absolute;left:6165;top:1434;width:43;height:38" coordsize="43,38" path="m33,3l25,,20,,15,,13,3,5,13,,30r20,5l43,38,38,20,33,3e" filled="f" strokecolor="#e77817" strokeweight="0">
              <v:path arrowok="t"/>
            </v:shape>
            <v:shape id="_x0000_s2055" style="position:absolute;left:6344;top:1432;width:43;height:40" coordsize="43,40" path="m13,5l18,2,23,r5,2l33,5r5,10l43,32,23,37,,40,5,22,13,5xe" fillcolor="#272577" stroked="f">
              <v:path arrowok="t"/>
            </v:shape>
            <v:shape id="_x0000_s2056" style="position:absolute;left:6344;top:1432;width:43;height:40" coordsize="43,40" path="m13,5l18,2,23,r5,2l33,5r5,10l43,32,23,37,,40,5,22,13,5e" filled="f" strokecolor="#e77817" strokeweight="0">
              <v:path arrowok="t"/>
            </v:shape>
            <v:shape id="_x0000_s2057" style="position:absolute;left:6583;top:1355;width:99;height:84" coordsize="99,84" path="m50,50l99,,50,50r,l50,50,35,52,20,60,7,69,,84r7,l15,84r7,-2l30,77r7,-5l42,65r5,-8l50,50xe" fillcolor="#f3be00" stroked="f">
              <v:path arrowok="t"/>
            </v:shape>
            <v:shape id="_x0000_s2058" style="position:absolute;left:6583;top:1355;width:99;height:84" coordsize="99,84" path="m50,50l99,,50,50r,l50,50,35,52,20,60,7,69,,84r7,l15,84r7,-2l30,77r7,-5l42,65r5,-8l50,50e" filled="f" strokecolor="#e77817" strokeweight="0">
              <v:path arrowok="t"/>
            </v:shape>
            <v:shape id="_x0000_s2059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xe" fillcolor="#f3be00" stroked="f">
              <v:path arrowok="t"/>
            </v:shape>
            <v:shape id="_x0000_s2060" style="position:absolute;left:6282;top:1477;width:286;height:185" coordsize="286,185" path="m154,185r10,-5l174,175,154,145,129,115r25,30l179,172r10,-5l199,165,177,140,157,115r22,25l202,162r9,-7l221,150,202,132,182,112r22,18l224,147r10,-5l244,140,224,122,206,107r20,15l249,135r7,-3l266,127,249,117,234,107r17,10l269,125r10,-3l286,120,234,90,182,60,129,30,77,,60,7,40,17,20,25,,32,45,65,87,97r20,20l124,137r15,23l154,185e" filled="f" strokecolor="#e77817" strokeweight="0">
              <v:path arrowok="t"/>
            </v:shape>
            <v:shape id="_x0000_s2061" style="position:absolute;left:6603;top:624;width:59;height:112" coordsize="59,112" path="m40,57l,,40,57xm40,57l50,69r7,15l59,89r-2,8l57,104r-3,8l47,107r-5,-5l37,94,35,87,32,79r,-7l35,64r5,-7xe" fillcolor="#f3be00" stroked="f">
              <v:path arrowok="t"/>
              <o:lock v:ext="edit" verticies="t"/>
            </v:shape>
            <v:shape id="_x0000_s2062" style="position:absolute;left:6603;top:624;width:40;height:57" coordsize="40,57" path="m40,57l,,40,57xe" filled="f" strokecolor="#e15520" strokeweight="0">
              <v:path arrowok="t"/>
            </v:shape>
            <v:shape id="_x0000_s2063" style="position:absolute;left:6635;top:681;width:27;height:55" coordsize="27,55" path="m8,l18,12r7,15l27,32r-2,8l25,47r-3,8l15,50,10,45,5,37,3,30,,22,,15,3,7,8,e" filled="f" strokecolor="#e15520" strokeweight="0">
              <v:path arrowok="t"/>
            </v:shape>
            <v:shape id="_x0000_s2064" style="position:absolute;left:6645;top:659;width:40;height:114" coordsize="40,114" path="m22,62l,,22,62xm22,59l32,74r5,13l40,102r-5,12l30,112r-5,-8l20,99,17,92,15,84r,-10l17,67r5,-8xe" fillcolor="#f3be00" stroked="f">
              <v:path arrowok="t"/>
              <o:lock v:ext="edit" verticies="t"/>
            </v:shape>
            <v:shape id="_x0000_s2065" style="position:absolute;left:6645;top:659;width:22;height:62" coordsize="22,62" path="m22,62l,,22,62xe" filled="f" strokecolor="#e15520" strokeweight="0">
              <v:path arrowok="t"/>
            </v:shape>
            <v:shape id="_x0000_s2066" style="position:absolute;left:6660;top:718;width:25;height:55" coordsize="25,55" path="m7,l17,15r5,13l25,43,20,55,15,53,10,45,5,40,2,33,,25,,15,2,8,7,xe" filled="f" strokecolor="#e15520" strokeweight="0">
              <v:path arrowok="t"/>
            </v:shape>
            <v:shape id="_x0000_s2067" style="position:absolute;left:6670;top:688;width:40;height:115" coordsize="40,115" path="m22,63l,,22,63xm22,63l32,75r5,13l40,103r-5,12l30,113r-8,-5l20,100,17,93,15,85r,-7l17,70r5,-7xe" fillcolor="#f3be00" stroked="f">
              <v:path arrowok="t"/>
              <o:lock v:ext="edit" verticies="t"/>
            </v:shape>
            <v:shape id="_x0000_s2068" style="position:absolute;left:6670;top:688;width:22;height:63" coordsize="22,63" path="m22,63l,,22,63xe" filled="f" strokecolor="#e15520" strokeweight="0">
              <v:path arrowok="t"/>
            </v:shape>
            <v:shape id="_x0000_s2069" style="position:absolute;left:6685;top:751;width:25;height:52" coordsize="25,52" path="m7,l17,12r5,13l25,40,20,52,15,50,7,45,5,37,2,30,,22,,15,2,7,7,xe" filled="f" strokecolor="#e15520" strokeweight="0">
              <v:path arrowok="t"/>
            </v:shape>
            <v:shape id="_x0000_s2070" style="position:absolute;left:6570;top:594;width:63;height:112" coordsize="63,112" path="m43,57l,,43,57xm43,57l55,70r5,12l63,89r,8l60,104r-2,8l50,107r-5,-5l40,94,38,87,35,79r3,-7l38,65r5,-8xe" fillcolor="#f3be00" stroked="f">
              <v:path arrowok="t"/>
              <o:lock v:ext="edit" verticies="t"/>
            </v:shape>
            <v:shape id="_x0000_s2071" style="position:absolute;left:6570;top:594;width:43;height:57" coordsize="43,57" path="m43,57l,,43,57xe" filled="f" strokecolor="#e15520" strokeweight="0">
              <v:path arrowok="t"/>
            </v:shape>
            <v:shape id="_x0000_s2072" style="position:absolute;left:6605;top:651;width:28;height:55" coordsize="28,55" path="m8,l20,13r5,12l28,32r,8l25,47r-2,8l15,50,10,45,5,37,3,30,,22,3,15,3,8,8,e" filled="f" strokecolor="#e15520" strokeweight="0">
              <v:path arrowok="t"/>
            </v:shape>
            <v:shape id="_x0000_s2073" style="position:absolute;left:6548;top:559;width:57;height:117" coordsize="57,117" path="m37,65l,,37,65xm37,65l50,77r5,13l57,97r,8l55,112r-3,5l45,114r-5,-5l35,102,32,95,30,87r,-7l32,72r5,-7xe" fillcolor="#f3be00" stroked="f">
              <v:path arrowok="t"/>
              <o:lock v:ext="edit" verticies="t"/>
            </v:shape>
            <v:shape id="_x0000_s2074" style="position:absolute;left:6548;top:559;width:37;height:65" coordsize="37,65" path="m37,65l,,37,65xe" filled="f" strokecolor="#e15520" strokeweight="0">
              <v:path arrowok="t"/>
            </v:shape>
            <v:shape id="_x0000_s2075" style="position:absolute;left:6578;top:624;width:27;height:52" coordsize="27,52" path="m7,l20,12r5,13l27,32r,8l25,47r-3,5l15,49,10,44,5,37,2,30,,22,,15,2,7,7,e" filled="f" strokecolor="#e15520" strokeweight="0">
              <v:path arrowok="t"/>
            </v:shape>
            <v:shape id="_x0000_s2076" style="position:absolute;left:6526;top:539;width:54;height:112" coordsize="54,112" path="m35,57l,,35,57xm35,57l47,70r5,15l54,90r,7l54,105r-2,7l44,107r-7,-5l32,97,30,90,27,82r,-10l30,65r5,-8xe" fillcolor="#f3be00" stroked="f">
              <v:path arrowok="t"/>
              <o:lock v:ext="edit" verticies="t"/>
            </v:shape>
            <v:shape id="_x0000_s2077" style="position:absolute;left:6526;top:539;width:35;height:57" coordsize="35,57" path="m35,57l,,35,57xe" filled="f" strokecolor="#e15520" strokeweight="0">
              <v:path arrowok="t"/>
            </v:shape>
            <v:shape id="_x0000_s2078" style="position:absolute;left:6553;top:596;width:27;height:55" coordsize="27,55" path="m8,l20,13r5,15l27,33r,7l27,48r-2,7l17,50,10,45,5,40,3,33,,25,,15,3,8,8,e" filled="f" strokecolor="#e15520" strokeweight="0">
              <v:path arrowok="t"/>
            </v:shape>
            <v:shape id="_x0000_s2079" style="position:absolute;left:6486;top:511;width:65;height:110" coordsize="65,110" path="m45,55l,,45,55xm45,55l57,68r8,12l65,88r,7l65,103r-3,7l55,105r-8,-5l45,93,40,85,37,78r,-8l40,63r5,-8xe" fillcolor="#f3be00" stroked="f">
              <v:path arrowok="t"/>
              <o:lock v:ext="edit" verticies="t"/>
            </v:shape>
            <v:shape id="_x0000_s2080" style="position:absolute;left:6486;top:511;width:45;height:55" coordsize="45,55" path="m45,55l,,45,55xe" filled="f" strokecolor="#e15520" strokeweight="0">
              <v:path arrowok="t"/>
            </v:shape>
            <v:shape id="_x0000_s2081" style="position:absolute;left:6523;top:566;width:28;height:55" coordsize="28,55" path="m8,l20,13r8,12l28,33r,7l28,48r-3,7l18,50,10,45,8,38,3,30,,23,,15,3,8,8,e" filled="f" strokecolor="#e15520" strokeweight="0">
              <v:path arrowok="t"/>
            </v:shape>
            <v:shape id="_x0000_s2082" style="position:absolute;left:6444;top:489;width:79;height:107" coordsize="79,107" path="m52,55l,,52,55xm52,55l67,67,77,80r2,7l79,95r,7l79,107r-7,-2l64,100,57,92,54,85,49,77r,-7l49,62r3,-7xe" fillcolor="#f3be00" stroked="f">
              <v:path arrowok="t"/>
              <o:lock v:ext="edit" verticies="t"/>
            </v:shape>
            <v:shape id="_x0000_s2083" style="position:absolute;left:6444;top:489;width:52;height:55" coordsize="52,55" path="m52,55l,,52,55xe" filled="f" strokecolor="#e15520" strokeweight="0">
              <v:path arrowok="t"/>
            </v:shape>
            <v:shape id="_x0000_s2084" style="position:absolute;left:6493;top:544;width:30;height:52" coordsize="30,52" path="m3,l18,12,28,25r2,7l30,40r,7l30,52,23,50,15,45,8,37,5,30,,22,,15,,7,3,e" filled="f" strokecolor="#e15520" strokeweight="0">
              <v:path arrowok="t"/>
            </v:shape>
            <v:shape id="_x0000_s2085" style="position:absolute;left:6583;top:691;width:55;height:22" coordsize="55,22" path="m,2l15,,30,2r12,8l55,20r-8,2l42,22r-7,l25,20,17,17,10,15,5,10,,2xe" fillcolor="#f3be00" stroked="f">
              <v:path arrowok="t"/>
            </v:shape>
            <v:shape id="_x0000_s2086" style="position:absolute;left:6583;top:691;width:55;height:22" coordsize="55,22" path="m,2l15,,30,2r12,8l55,20r-8,2l42,22r-7,l25,20,17,17,10,15,5,10,,2e" filled="f" strokecolor="#e15520" strokeweight="0">
              <v:path arrowok="t"/>
            </v:shape>
            <v:shape id="_x0000_s2087" style="position:absolute;left:6543;top:683;width:114;height:60" coordsize="114,60" path="m60,35r17,l90,40r15,8l114,58r-4,2l102,60,95,58,87,55,80,53,72,48,65,43,60,35xm60,38l,,60,38xe" fillcolor="#f3be00" stroked="f">
              <v:path arrowok="t"/>
              <o:lock v:ext="edit" verticies="t"/>
            </v:shape>
            <v:shape id="_x0000_s2088" style="position:absolute;left:6603;top:718;width:54;height:25" coordsize="54,25" path="m,l17,,30,5r15,8l54,23r-4,2l42,25,35,23,27,20,20,18,12,13,5,8,,xe" filled="f" strokecolor="#e15520" strokeweight="0">
              <v:path arrowok="t"/>
            </v:shape>
            <v:shape id="_x0000_s2089" style="position:absolute;left:6543;top:683;width:60;height:38" coordsize="60,38" path="m60,38l,,60,38e" filled="f" strokecolor="#e15520" strokeweight="0">
              <v:path arrowok="t"/>
            </v:shape>
            <v:shape id="_x0000_s2090" style="position:absolute;left:6561;top:666;width:54;height:22" coordsize="54,22" path="m,5l14,,29,2r13,8l54,17r-7,3l39,22r-7,l24,20,17,17,9,15,5,10,,5xe" fillcolor="#f3be00" stroked="f">
              <v:path arrowok="t"/>
            </v:shape>
            <v:shape id="_x0000_s2091" style="position:absolute;left:6561;top:666;width:54;height:22" coordsize="54,22" path="m,5l14,,29,2r13,8l54,17r-7,3l39,22r-7,l24,20,17,17,9,15,5,10,,5xe" filled="f" strokecolor="#e15520" strokeweight="0">
              <v:path arrowok="t"/>
            </v:shape>
            <v:shape id="_x0000_s2092" style="position:absolute;left:6498;top:639;width:63;height:32" coordsize="63,32" path="m63,32l,,63,32xe" fillcolor="#f3be00" stroked="f">
              <v:path arrowok="t"/>
            </v:shape>
            <v:shape id="_x0000_s2093" style="position:absolute;left:6498;top:639;width:63;height:32" coordsize="63,32" path="m63,32l,,63,32xe" filled="f" strokecolor="#e15520" strokeweight="0">
              <v:path arrowok="t"/>
            </v:shape>
            <v:shape id="_x0000_s2094" style="position:absolute;left:6533;top:641;width:55;height:20" coordsize="55,20" path="m,3l15,,30,,42,8r13,7l47,18r-7,2l33,20r-8,l18,18,10,13,5,10,,3xe" fillcolor="#f3be00" stroked="f">
              <v:path arrowok="t"/>
            </v:shape>
            <v:shape id="_x0000_s2095" style="position:absolute;left:6533;top:641;width:55;height:20" coordsize="55,20" path="m,3l15,,30,,42,8r13,7l47,18r-7,2l33,20r-8,l18,18,10,13,5,10,,3xe" filled="f" strokecolor="#e15520" strokeweight="0">
              <v:path arrowok="t"/>
            </v:shape>
            <v:shape id="_x0000_s2096" style="position:absolute;left:6471;top:619;width:62;height:25" coordsize="62,25" path="m62,25l,,62,25xe" fillcolor="#f3be00" stroked="f">
              <v:path arrowok="t"/>
            </v:shape>
            <v:shape id="_x0000_s2097" style="position:absolute;left:6471;top:619;width:62;height:25" coordsize="62,25" path="m62,25l,,62,25xe" filled="f" strokecolor="#e15520" strokeweight="0">
              <v:path arrowok="t"/>
            </v:shape>
            <v:shape id="_x0000_s2098" style="position:absolute;left:6506;top:619;width:57;height:17" coordsize="57,17" path="m,2l17,,30,,45,5r12,7l50,15r-5,2l37,17r-10,l20,17,12,12,5,10,,2xe" fillcolor="#f3be00" stroked="f">
              <v:path arrowok="t"/>
            </v:shape>
            <v:shape id="_x0000_s2099" style="position:absolute;left:6506;top:619;width:57;height:17" coordsize="57,17" path="m,2l17,,30,,45,5r12,7l50,15r-5,2l37,17r-10,l20,17,12,12,5,10,,2e" filled="f" strokecolor="#e15520" strokeweight="0">
              <v:path arrowok="t"/>
            </v:shape>
            <v:shape id="_x0000_s2100" style="position:absolute;left:6441;top:596;width:65;height:28" coordsize="65,28" path="m65,28l,,65,28xe" fillcolor="#f3be00" stroked="f">
              <v:path arrowok="t"/>
            </v:shape>
            <v:shape id="_x0000_s2101" style="position:absolute;left:6441;top:596;width:65;height:28" coordsize="65,28" path="m65,28l,,65,28xe" filled="f" strokecolor="#e15520" strokeweight="0">
              <v:path arrowok="t"/>
            </v:shape>
            <v:shape id="_x0000_s2102" style="position:absolute;left:6479;top:594;width:54;height:20" coordsize="54,20" path="m,5l14,,29,,42,5r12,7l49,17r-7,l34,20r-7,l19,17,12,15,5,10,,5xe" fillcolor="#f3be00" stroked="f">
              <v:path arrowok="t"/>
            </v:shape>
            <v:shape id="_x0000_s2103" style="position:absolute;left:6479;top:594;width:54;height:20" coordsize="54,20" path="m,5l14,,29,,42,5r12,7l49,17r-7,l34,20r-7,l19,17,12,15,5,10,,5e" filled="f" strokecolor="#e15520" strokeweight="0">
              <v:path arrowok="t"/>
            </v:shape>
            <v:shape id="_x0000_s2104" style="position:absolute;left:6411;top:574;width:68;height:25" coordsize="68,25" path="m68,25l,,68,25xe" fillcolor="#f3be00" stroked="f">
              <v:path arrowok="t"/>
            </v:shape>
            <v:shape id="_x0000_s2105" style="position:absolute;left:6411;top:574;width:68;height:25" coordsize="68,25" path="m68,25l,,68,25xe" filled="f" strokecolor="#e15520" strokeweight="0">
              <v:path arrowok="t"/>
            </v:shape>
            <v:shape id="_x0000_s2106" style="position:absolute;left:6449;top:566;width:57;height:25" coordsize="57,25" path="m,8l7,3,15,r7,l30,r7,3l44,8r5,5l57,20r-5,3l44,25r-7,l30,23,20,20,12,18,5,13,,8xe" fillcolor="#f3be00" stroked="f">
              <v:path arrowok="t"/>
            </v:shape>
            <v:shape id="_x0000_s2107" style="position:absolute;left:6449;top:566;width:57;height:25" coordsize="57,25" path="m,8l7,3,15,r7,l30,r7,3l44,8r5,5l57,20r-5,3l44,25r-7,l30,23,20,20,12,18,5,13,,8xe" filled="f" strokecolor="#e15520" strokeweight="0">
              <v:path arrowok="t"/>
            </v:shape>
            <v:shape id="_x0000_s2108" style="position:absolute;left:6382;top:541;width:67;height:33" coordsize="67,33" path="m67,33l,,67,33xe" fillcolor="#f3be00" stroked="f">
              <v:path arrowok="t"/>
            </v:shape>
            <v:shape id="_x0000_s2109" style="position:absolute;left:6382;top:541;width:67;height:33" coordsize="67,33" path="m67,33l,,67,33xe" filled="f" strokecolor="#e15520" strokeweight="0">
              <v:path arrowok="t"/>
            </v:shape>
            <v:shape id="_x0000_s2110" style="position:absolute;left:6566;top:703;width:111;height:70" coordsize="111,70" path="m57,40l,,57,40r,l57,40r15,3l87,48r14,7l111,68r-7,2l96,70,89,68,82,65,74,63,67,55,62,50,57,40xe" fillcolor="#f3be00" stroked="f">
              <v:path arrowok="t"/>
            </v:shape>
            <v:shape id="_x0000_s2111" style="position:absolute;left:6566;top:703;width:111;height:70" coordsize="111,70" path="m57,40l,,57,40r,l57,40r15,3l87,48r14,7l111,68r-7,2l96,70,89,68,82,65,74,63,67,55,62,50,57,40e" filled="f" strokecolor="#e15520" strokeweight="0">
              <v:path arrowok="t"/>
            </v:shape>
            <v:shape id="_x0000_s2112" style="position:absolute;left:6590;top:738;width:115;height:63" coordsize="115,63" path="m60,35l,,60,35r,l60,35r15,l90,40r12,10l115,60r-8,3l100,63r-8,l82,60,75,55,67,50,63,43,60,35xe" fillcolor="#f3be00" stroked="f">
              <v:path arrowok="t"/>
            </v:shape>
            <v:shape id="_x0000_s2113" style="position:absolute;left:6590;top:738;width:115;height:63" coordsize="115,63" path="m60,35l,,60,35r,l60,35r15,l90,40r12,10l115,60r-8,3l100,63r-8,l82,60,75,55,67,50,63,43,60,35e" filled="f" strokecolor="#e15520" strokeweight="0">
              <v:path arrowok="t"/>
            </v:shape>
            <v:shape id="_x0000_s2114" style="position:absolute;left:6523;top:661;width:60;height:32" coordsize="60,32" path="m60,32l,,60,32xe" fillcolor="#f3be00" stroked="f">
              <v:path arrowok="t"/>
            </v:shape>
            <v:shape id="_x0000_s2115" style="position:absolute;left:6523;top:661;width:60;height:32" coordsize="60,32" path="m60,32l,,60,32xe" filled="f" strokecolor="#e15520" strokeweight="0">
              <v:path arrowok="t"/>
            </v:shape>
            <v:shape id="_x0000_s2116" style="position:absolute;left:6623;top:581;width:57;height:105" coordsize="57,105" path="m39,55l,,39,55xm39,55l49,65r8,13l57,85r,5l57,97r-3,8l47,100,39,95,37,90,32,83r,-8l32,68r2,-8l39,55xe" fillcolor="#f3be00" stroked="f">
              <v:path arrowok="t"/>
              <o:lock v:ext="edit" verticies="t"/>
            </v:shape>
            <v:shape id="_x0000_s2117" style="position:absolute;left:6623;top:581;width:39;height:55" coordsize="39,55" path="m39,55l,,39,55xe" filled="f" strokecolor="#e15520" strokeweight="0">
              <v:path arrowok="t"/>
            </v:shape>
            <v:shape id="_x0000_s2118" style="position:absolute;left:6655;top:636;width:25;height:50" coordsize="25,50" path="m7,l17,10r8,13l25,30r,5l25,42r-3,8l15,45,7,40,5,35,,28,,20,,13,2,5,7,e" filled="f" strokecolor="#e15520" strokeweight="0">
              <v:path arrowok="t"/>
            </v:shape>
            <v:shape id="_x0000_s2119" style="position:absolute;left:6665;top:614;width:37;height:107" coordsize="37,107" path="m20,57l,,20,57xm20,57l32,67r5,12l37,94r-2,13l27,102,22,97,20,92,15,84r,-7l15,69r2,-7l20,57xe" fillcolor="#f3be00" stroked="f">
              <v:path arrowok="t"/>
              <o:lock v:ext="edit" verticies="t"/>
            </v:shape>
            <v:shape id="_x0000_s2120" style="position:absolute;left:6665;top:614;width:20;height:57" coordsize="20,57" path="m20,57l,,20,57xe" filled="f" strokecolor="#e15520" strokeweight="0">
              <v:path arrowok="t"/>
            </v:shape>
            <v:shape id="_x0000_s2121" style="position:absolute;left:6680;top:671;width:22;height:50" coordsize="22,50" path="m5,l17,10r5,12l22,37,20,50,12,45,7,40,5,35,,27,,20,,12,2,5,5,e" filled="f" strokecolor="#e15520" strokeweight="0">
              <v:path arrowok="t"/>
            </v:shape>
            <v:shape id="_x0000_s2122" style="position:absolute;left:6687;top:641;width:40;height:107" coordsize="40,107" path="m23,57l,,23,57xm23,57l35,70r5,12l40,95r-2,12l30,105,25,97,23,92,18,85r,-8l18,70r2,-5l23,57xe" fillcolor="#f3be00" stroked="f">
              <v:path arrowok="t"/>
              <o:lock v:ext="edit" verticies="t"/>
            </v:shape>
            <v:shape id="_x0000_s2123" style="position:absolute;left:6687;top:641;width:23;height:57" coordsize="23,57" path="m23,57l,,23,57xe" filled="f" strokecolor="#e15520" strokeweight="0">
              <v:path arrowok="t"/>
            </v:shape>
            <v:shape id="_x0000_s2124" style="position:absolute;left:6705;top:698;width:22;height:50" coordsize="22,50" path="m5,l17,13r5,12l22,38,20,50,12,48,7,40,5,35,,28,,20,,13,2,8,5,e" filled="f" strokecolor="#e15520" strokeweight="0">
              <v:path arrowok="t"/>
            </v:shape>
            <v:shape id="_x0000_s2125" style="position:absolute;left:6590;top:554;width:63;height:102" coordsize="63,102" path="m43,52l,,43,52xm43,52l55,65r5,12l63,85r,5l60,97r-2,5l50,100,45,95,40,87,38,82,35,75r,-8l38,60r5,-8xe" fillcolor="#f3be00" stroked="f">
              <v:path arrowok="t"/>
              <o:lock v:ext="edit" verticies="t"/>
            </v:shape>
            <v:shape id="_x0000_s2126" style="position:absolute;left:6590;top:554;width:43;height:52" coordsize="43,52" path="m43,52l,,43,52xe" filled="f" strokecolor="#e15520" strokeweight="0">
              <v:path arrowok="t"/>
            </v:shape>
            <v:shape id="_x0000_s2127" style="position:absolute;left:6625;top:606;width:28;height:50" coordsize="28,50" path="m8,l20,13r5,12l28,33r,5l25,45r-2,5l15,48,10,43,5,35,3,30,,23,,15,3,8,8,e" filled="f" strokecolor="#e15520" strokeweight="0">
              <v:path arrowok="t"/>
            </v:shape>
            <v:shape id="_x0000_s2128" style="position:absolute;left:6568;top:521;width:57;height:110" coordsize="57,110" path="m37,60l,,37,60xm37,60l50,73r5,10l57,90r,8l55,103r-3,7l45,105r-5,-5l35,95,32,88,30,80r,-7l32,65r5,-5xe" fillcolor="#f3be00" stroked="f">
              <v:path arrowok="t"/>
              <o:lock v:ext="edit" verticies="t"/>
            </v:shape>
            <v:shape id="_x0000_s2129" style="position:absolute;left:6568;top:521;width:37;height:60" coordsize="37,60" path="m37,60l,,37,60xe" filled="f" strokecolor="#e15520" strokeweight="0">
              <v:path arrowok="t"/>
            </v:shape>
            <v:shape id="_x0000_s2130" style="position:absolute;left:6598;top:581;width:27;height:50" coordsize="27,50" path="m7,l20,13r5,10l27,30r,8l25,43r-3,7l15,45,10,40,5,35,2,28,,20,,13,2,5,7,e" filled="f" strokecolor="#e15520" strokeweight="0">
              <v:path arrowok="t"/>
            </v:shape>
            <v:shape id="_x0000_s2131" style="position:absolute;left:6546;top:504;width:54;height:102" coordsize="54,102" path="m34,52l,,34,52xm34,52l47,65r5,12l54,82r,8l52,97r-3,5l44,100,37,95,32,87,29,82,27,75r,-8l29,60r5,-8xe" fillcolor="#f3be00" stroked="f">
              <v:path arrowok="t"/>
              <o:lock v:ext="edit" verticies="t"/>
            </v:shape>
            <v:shape id="_x0000_s2132" style="position:absolute;left:6546;top:504;width:34;height:52" coordsize="34,52" path="m34,52l,,34,52xe" filled="f" strokecolor="#e15520" strokeweight="0">
              <v:path arrowok="t"/>
            </v:shape>
            <v:shape id="_x0000_s2133" style="position:absolute;left:6573;top:556;width:27;height:50" coordsize="27,50" path="m7,l20,13r5,12l27,30r,8l25,45r-3,5l17,48,10,43,5,35,2,30,,23,,15,2,8,7,e" filled="f" strokecolor="#e15520" strokeweight="0">
              <v:path arrowok="t"/>
            </v:shape>
            <v:shape id="_x0000_s2134" style="position:absolute;left:6506;top:476;width:64;height:103" coordsize="64,103" path="m45,53l,,45,53xm45,53l57,63r5,12l64,83r,5l62,95r-2,8l55,98,47,93,42,88,40,80,37,73r,-8l40,60r5,-7xe" fillcolor="#f3be00" stroked="f">
              <v:path arrowok="t"/>
              <o:lock v:ext="edit" verticies="t"/>
            </v:shape>
            <v:shape id="_x0000_s2135" style="position:absolute;left:6506;top:476;width:45;height:53" coordsize="45,53" path="m45,53l,,45,53xe" filled="f" strokecolor="#e15520" strokeweight="0">
              <v:path arrowok="t"/>
            </v:shape>
            <v:shape id="_x0000_s2136" style="position:absolute;left:6543;top:529;width:27;height:50" coordsize="27,50" path="m8,l20,10r5,12l27,30r,5l25,42r-2,8l18,45,10,40,5,35,3,27,,20,,12,3,7,8,e" filled="f" strokecolor="#e15520" strokeweight="0">
              <v:path arrowok="t"/>
            </v:shape>
            <v:shape id="_x0000_s2137" style="position:absolute;left:6461;top:459;width:82;height:97" coordsize="82,97" path="m55,50l,,55,50xm55,50l70,60r7,12l82,80r,5l82,92r,5l72,95,67,90,60,85,55,77,52,70r,-8l52,55r3,-5xe" fillcolor="#f3be00" stroked="f">
              <v:path arrowok="t"/>
              <o:lock v:ext="edit" verticies="t"/>
            </v:shape>
            <v:shape id="_x0000_s2138" style="position:absolute;left:6461;top:459;width:55;height:50" coordsize="55,50" path="m55,50l,,55,50xe" filled="f" strokecolor="#e15520" strokeweight="0">
              <v:path arrowok="t"/>
            </v:shape>
            <v:shape id="_x0000_s2139" style="position:absolute;left:6513;top:509;width:30;height:47" coordsize="30,47" path="m3,l18,10r7,12l30,30r,5l30,42r,5l20,45,15,40,8,35,3,27,,20,,12,,5,3,e" filled="f" strokecolor="#e15520" strokeweight="0">
              <v:path arrowok="t"/>
            </v:shape>
            <v:shape id="_x0000_s2140" style="position:absolute;left:6603;top:644;width:54;height:22" coordsize="54,22" path="m,2l15,,30,2r12,8l54,20,40,22,25,20,17,17,10,12,5,7,,2xe" fillcolor="#f3be00" stroked="f">
              <v:path arrowok="t"/>
            </v:shape>
            <v:shape id="_x0000_s2141" style="position:absolute;left:6603;top:644;width:54;height:22" coordsize="54,22" path="m,2l15,,30,2r12,8l54,20,40,22,25,20,17,17,10,12,5,7,,2e" filled="f" strokecolor="#e15520" strokeweight="0">
              <v:path arrowok="t"/>
            </v:shape>
            <v:shape id="_x0000_s2142" style="position:absolute;left:6563;top:636;width:114;height:55" coordsize="114,55" path="m60,35l75,32r15,5l104,42r10,10l102,55,87,52,80,50,72,45,65,40,60,35xm60,35l,,60,35xe" fillcolor="#f3be00" stroked="f">
              <v:path arrowok="t"/>
              <o:lock v:ext="edit" verticies="t"/>
            </v:shape>
            <v:shape id="_x0000_s2143" style="position:absolute;left:6623;top:668;width:54;height:23" coordsize="54,23" path="m,3l15,,30,5r14,5l54,20,42,23,27,20,20,18,12,13,5,8,,3e" filled="f" strokecolor="#e15520" strokeweight="0">
              <v:path arrowok="t"/>
            </v:shape>
            <v:shape id="_x0000_s2144" style="position:absolute;left:6563;top:636;width:60;height:35" coordsize="60,35" path="m60,35l,,60,35e" filled="f" strokecolor="#e15520" strokeweight="0">
              <v:path arrowok="t"/>
            </v:shape>
            <v:shape id="_x0000_s2145" style="position:absolute;left:6578;top:621;width:55;height:20" coordsize="55,20" path="m,3l17,,32,3,45,8,55,18,42,20r-15,l20,18,12,13,7,10,,3xe" fillcolor="#f3be00" stroked="f">
              <v:path arrowok="t"/>
            </v:shape>
            <v:shape id="_x0000_s2146" style="position:absolute;left:6578;top:621;width:55;height:20" coordsize="55,20" path="m,3l17,,32,3,45,8,55,18,42,20r-15,l20,18,12,13,7,10,,3e" filled="f" strokecolor="#e15520" strokeweight="0">
              <v:path arrowok="t"/>
            </v:shape>
            <v:shape id="_x0000_s2147" style="position:absolute;left:6518;top:596;width:60;height:28" coordsize="60,28" path="m60,28l,,60,28xe" fillcolor="#f3be00" stroked="f">
              <v:path arrowok="t"/>
            </v:shape>
            <v:shape id="_x0000_s2148" style="position:absolute;left:6518;top:596;width:60;height:28" coordsize="60,28" path="m60,28l,,60,28xe" filled="f" strokecolor="#e15520" strokeweight="0">
              <v:path arrowok="t"/>
            </v:shape>
            <v:shape id="_x0000_s2149" style="position:absolute;left:6553;top:599;width:52;height:17" coordsize="52,17" path="m,2l15,,30,,42,5r10,7l40,17r-15,l17,15,10,12,5,7,,2xe" fillcolor="#f3be00" stroked="f">
              <v:path arrowok="t"/>
            </v:shape>
            <v:shape id="_x0000_s2150" style="position:absolute;left:6553;top:599;width:52;height:17" coordsize="52,17" path="m,2l15,,30,,42,5r10,7l40,17r-15,l17,15,10,12,5,7,,2e" filled="f" strokecolor="#e15520" strokeweight="0">
              <v:path arrowok="t"/>
            </v:shape>
            <v:shape id="_x0000_s2151" style="position:absolute;left:6491;top:579;width:62;height:22" coordsize="62,22" path="m62,22l,,62,22xe" fillcolor="#f3be00" stroked="f">
              <v:path arrowok="t"/>
            </v:shape>
            <v:shape id="_x0000_s2152" style="position:absolute;left:6491;top:579;width:62;height:22" coordsize="62,22" path="m62,22l,,62,22xe" filled="f" strokecolor="#e15520" strokeweight="0">
              <v:path arrowok="t"/>
            </v:shape>
            <v:shape id="_x0000_s2153" style="position:absolute;left:6526;top:576;width:57;height:18" coordsize="57,18" path="m,5l15,,30,,44,5r13,8l42,18r-15,l20,15,12,13,5,10,,5xe" fillcolor="#f3be00" stroked="f">
              <v:path arrowok="t"/>
            </v:shape>
            <v:shape id="_x0000_s2154" style="position:absolute;left:6526;top:576;width:57;height:18" coordsize="57,18" path="m,5l15,,30,,44,5r13,8l42,18r-15,l20,15,12,13,5,10,,5e" filled="f" strokecolor="#e15520" strokeweight="0">
              <v:path arrowok="t"/>
            </v:shape>
            <v:shape id="_x0000_s2155" style="position:absolute;left:6461;top:556;width:65;height:25" coordsize="65,25" path="m65,25l,,65,25xe" fillcolor="#f3be00" stroked="f">
              <v:path arrowok="t"/>
            </v:shape>
            <v:shape id="_x0000_s2156" style="position:absolute;left:6461;top:556;width:65;height:25" coordsize="65,25" path="m65,25l,,65,25xe" filled="f" strokecolor="#e15520" strokeweight="0">
              <v:path arrowok="t"/>
            </v:shape>
            <v:shape id="_x0000_s2157" style="position:absolute;left:6496;top:554;width:57;height:17" coordsize="57,17" path="m,5l17,,32,,45,5r12,7l45,17r-15,l20,17,12,15,7,10,,5xe" fillcolor="#f3be00" stroked="f">
              <v:path arrowok="t"/>
            </v:shape>
            <v:shape id="_x0000_s2158" style="position:absolute;left:6496;top:554;width:57;height:17" coordsize="57,17" path="m,5l17,,32,,45,5r12,7l45,17r-15,l20,17,12,15,7,10,,5e" filled="f" strokecolor="#e15520" strokeweight="0">
              <v:path arrowok="t"/>
            </v:shape>
            <v:shape id="_x0000_s2159" style="position:absolute;left:6431;top:536;width:67;height:23" coordsize="67,23" path="m67,23l,,67,23xe" fillcolor="#f3be00" stroked="f">
              <v:path arrowok="t"/>
            </v:shape>
            <v:shape id="_x0000_s2160" style="position:absolute;left:6431;top:536;width:67;height:23" coordsize="67,23" path="m67,23l,,67,23xe" filled="f" strokecolor="#e15520" strokeweight="0">
              <v:path arrowok="t"/>
            </v:shape>
            <v:shape id="_x0000_s2161" style="position:absolute;left:6469;top:529;width:57;height:22" coordsize="57,22" path="m,7l7,2,15,r7,l29,r8,2l42,7r7,5l57,17,44,22r-17,l19,20,12,15,5,12,,7xe" fillcolor="#f3be00" stroked="f">
              <v:path arrowok="t"/>
            </v:shape>
            <v:shape id="_x0000_s2162" style="position:absolute;left:6469;top:529;width:57;height:22" coordsize="57,22" path="m,7l7,2,15,r7,l29,r8,2l42,7r7,5l57,17,44,22r-17,l19,20,12,15,5,12,,7e" filled="f" strokecolor="#e15520" strokeweight="0">
              <v:path arrowok="t"/>
            </v:shape>
            <v:shape id="_x0000_s2163" style="position:absolute;left:6399;top:506;width:70;height:30" coordsize="70,30" path="m70,30l,,70,30xe" fillcolor="#f3be00" stroked="f">
              <v:path arrowok="t"/>
            </v:shape>
            <v:shape id="_x0000_s2164" style="position:absolute;left:6399;top:506;width:70;height:30" coordsize="70,30" path="m70,30l,,70,30xe" filled="f" strokecolor="#e15520" strokeweight="0">
              <v:path arrowok="t"/>
            </v:shape>
            <v:shape id="_x0000_s2165" style="position:absolute;left:6585;top:656;width:112;height:62" coordsize="112,62" path="m58,37l,,58,37r,l58,37r14,l87,42r15,8l112,62r-7,l97,62r-7,l82,60,72,55,68,50,60,45,58,37xe" fillcolor="#f3be00" stroked="f">
              <v:path arrowok="t"/>
            </v:shape>
            <v:shape id="_x0000_s2166" style="position:absolute;left:6585;top:656;width:112;height:62" coordsize="112,62" path="m58,37l,,58,37r,l58,37r14,l87,42r15,8l112,62r-7,l97,62r-7,l82,60,72,55,68,50,60,45,58,37e" filled="f" strokecolor="#e15520" strokeweight="0">
              <v:path arrowok="t"/>
            </v:shape>
            <v:shape id="_x0000_s2167" style="position:absolute;left:6610;top:686;width:115;height:60" coordsize="115,60" path="m57,32l,,57,32r,l57,32r18,3l90,40r12,7l115,57r-8,3l100,60r-10,l82,55,75,52,67,47,62,40,57,32xe" fillcolor="#f3be00" stroked="f">
              <v:path arrowok="t"/>
            </v:shape>
            <v:shape id="_x0000_s2168" style="position:absolute;left:6610;top:686;width:115;height:60" coordsize="115,60" path="m57,32l,,57,32r,l57,32r18,3l90,40r12,7l115,57r-8,3l100,60r-10,l82,55,75,52,67,47,62,40,57,32e" filled="f" strokecolor="#e15520" strokeweight="0">
              <v:path arrowok="t"/>
            </v:shape>
            <v:shape id="_x0000_s2169" style="position:absolute;left:6543;top:616;width:60;height:30" coordsize="60,30" path="m60,30l,,60,30xe" fillcolor="#f3be00" stroked="f">
              <v:path arrowok="t"/>
            </v:shape>
            <v:shape id="_x0000_s2170" style="position:absolute;left:6543;top:616;width:60;height:30" coordsize="60,30" path="m60,30l,,60,30xe" filled="f" strokecolor="#e15520" strokeweight="0">
              <v:path arrowok="t"/>
            </v:shape>
            <v:shape id="_x0000_s2171" style="position:absolute;left:6491;top:506;width:72;height:88" coordsize="72,88" path="m47,43l,,47,43xm47,43l62,53r8,10l72,68r,7l72,83r,5l65,88,57,83,52,78,47,73,45,65r,-7l45,50r2,-7xe" fillcolor="#f3be00" stroked="f">
              <v:path arrowok="t"/>
              <o:lock v:ext="edit" verticies="t"/>
            </v:shape>
            <v:shape id="_x0000_s2172" style="position:absolute;left:6491;top:506;width:47;height:43" coordsize="47,43" path="m47,43l,,47,43xe" filled="f" strokecolor="#e15520" strokeweight="0">
              <v:path arrowok="t"/>
            </v:shape>
            <v:shape id="_x0000_s2173" style="position:absolute;left:6536;top:549;width:27;height:45" coordsize="27,45" path="m2,l17,10r8,10l27,25r,7l27,40r,5l20,45,12,40,7,35,2,30,,22,,15,,7,2,e" filled="f" strokecolor="#e15520" strokeweight="0">
              <v:path arrowok="t"/>
            </v:shape>
            <v:shape id="_x0000_s2174" style="position:absolute;left:6538;top:529;width:55;height:95" coordsize="55,95" path="m32,50l,,32,50xm30,50r12,7l52,70r3,12l52,95,47,92,40,90,35,85,32,77,28,72r,-7l28,57r2,-7xe" fillcolor="#f3be00" stroked="f">
              <v:path arrowok="t"/>
              <o:lock v:ext="edit" verticies="t"/>
            </v:shape>
            <v:shape id="_x0000_s2175" style="position:absolute;left:6538;top:529;width:32;height:50" coordsize="32,50" path="m32,50l,,32,50xe" filled="f" strokecolor="#e15520" strokeweight="0">
              <v:path arrowok="t"/>
            </v:shape>
            <v:shape id="_x0000_s2176" style="position:absolute;left:6566;top:579;width:27;height:45" coordsize="27,45" path="m2,l14,7,24,20r3,12l24,45,19,42,12,40,7,35,4,27,,22,,15,,7,2,e" filled="f" strokecolor="#e15520" strokeweight="0">
              <v:path arrowok="t"/>
            </v:shape>
            <v:shape id="_x0000_s2177" style="position:absolute;left:6568;top:549;width:55;height:97" coordsize="55,97" path="m30,50l,,30,50xm30,50l42,60r8,10l55,82,52,97,45,95,40,90,35,85,30,80,27,72r,-7l27,57r3,-7xe" fillcolor="#f3be00" stroked="f">
              <v:path arrowok="t"/>
              <o:lock v:ext="edit" verticies="t"/>
            </v:shape>
            <v:shape id="_x0000_s2178" style="position:absolute;left:6568;top:549;width:30;height:50" coordsize="30,50" path="m30,50l,,30,50xe" filled="f" strokecolor="#e15520" strokeweight="0">
              <v:path arrowok="t"/>
            </v:shape>
            <v:shape id="_x0000_s2179" style="position:absolute;left:6595;top:599;width:28;height:47" coordsize="28,47" path="m3,l15,10r8,10l28,32,25,47,18,45,13,40,8,35,3,30,,22,,15,,7,3,xe" filled="f" strokecolor="#e15520" strokeweight="0">
              <v:path arrowok="t"/>
            </v:shape>
            <v:shape id="_x0000_s2180" style="position:absolute;left:6456;top:489;width:75;height:85" coordsize="75,85" path="m50,40l,,50,40xm50,40l62,50,72,60r3,5l75,72r,5l72,85,65,82,60,80,55,75,50,70,47,62,45,55r2,-8l50,40xe" fillcolor="#f3be00" stroked="f">
              <v:path arrowok="t"/>
              <o:lock v:ext="edit" verticies="t"/>
            </v:shape>
            <v:shape id="_x0000_s2181" style="position:absolute;left:6456;top:489;width:50;height:40" coordsize="50,40" path="m50,40l,,50,40xe" filled="f" strokecolor="#e15520" strokeweight="0">
              <v:path arrowok="t"/>
            </v:shape>
            <v:shape id="_x0000_s2182" style="position:absolute;left:6501;top:529;width:30;height:45" coordsize="30,45" path="m5,l17,10,27,20r3,5l30,32r,5l27,45,20,42,15,40,10,35,5,30,2,22,,15,2,7,5,e" filled="f" strokecolor="#e15520" strokeweight="0">
              <v:path arrowok="t"/>
            </v:shape>
            <v:shape id="_x0000_s2183" style="position:absolute;left:6429;top:461;width:69;height:95" coordsize="69,95" path="m45,50l,,45,50xm45,50r14,8l67,68r2,7l69,80r,8l69,95,62,93,55,88,50,85,45,78,42,73r,-8l42,58r3,-8xe" fillcolor="#f3be00" stroked="f">
              <v:path arrowok="t"/>
              <o:lock v:ext="edit" verticies="t"/>
            </v:shape>
            <v:shape id="_x0000_s2184" style="position:absolute;left:6429;top:461;width:45;height:50" coordsize="45,50" path="m45,50l,,45,50xe" filled="f" strokecolor="#e15520" strokeweight="0">
              <v:path arrowok="t"/>
            </v:shape>
            <v:shape id="_x0000_s2185" style="position:absolute;left:6471;top:511;width:27;height:45" coordsize="27,45" path="m3,l17,8r8,10l27,25r,5l27,38r,7l20,43,13,38,8,35,3,28,,23,,15,,8,3,e" filled="f" strokecolor="#e15520" strokeweight="0">
              <v:path arrowok="t"/>
            </v:shape>
            <v:shape id="_x0000_s2186" style="position:absolute;left:6404;top:449;width:67;height:90" coordsize="67,90" path="m42,45l,,42,45xm42,45r13,7l65,62r2,5l67,75r,7l67,90,60,87,52,82,47,80,42,72,40,67,37,60r,-8l42,45xe" fillcolor="#f3be00" stroked="f">
              <v:path arrowok="t"/>
              <o:lock v:ext="edit" verticies="t"/>
            </v:shape>
            <v:shape id="_x0000_s2187" style="position:absolute;left:6404;top:449;width:42;height:45" coordsize="42,45" path="m42,45l,,42,45xe" filled="f" strokecolor="#e15520" strokeweight="0">
              <v:path arrowok="t"/>
            </v:shape>
            <v:shape id="_x0000_s2188" style="position:absolute;left:6441;top:494;width:30;height:45" coordsize="30,45" path="m5,l18,7,28,17r2,5l30,30r,7l30,45,23,42,15,37,10,35,5,27,3,22,,15,,7,5,e" filled="f" strokecolor="#e15520" strokeweight="0">
              <v:path arrowok="t"/>
            </v:shape>
            <v:shape id="_x0000_s2189" style="position:absolute;left:6359;top:434;width:77;height:82" coordsize="77,82" path="m52,40l,,52,40xm52,37l65,47,75,57r2,5l77,70r,5l77,82r-7,l62,77,57,72,52,67,50,60,47,55r3,-8l52,37xe" fillcolor="#f3be00" stroked="f">
              <v:path arrowok="t"/>
              <o:lock v:ext="edit" verticies="t"/>
            </v:shape>
            <v:shape id="_x0000_s2190" style="position:absolute;left:6359;top:434;width:52;height:40" coordsize="52,40" path="m52,40l,,52,40xe" filled="f" strokecolor="#e15520" strokeweight="0">
              <v:path arrowok="t"/>
            </v:shape>
            <v:shape id="_x0000_s2191" style="position:absolute;left:6406;top:471;width:30;height:45" coordsize="30,45" path="m5,l18,10,28,20r2,5l30,33r,5l30,45r-7,l15,40,10,35,5,30,3,23,,18,3,10,5,e" filled="f" strokecolor="#e15520" strokeweight="0">
              <v:path arrowok="t"/>
            </v:shape>
            <v:shape id="_x0000_s2192" style="position:absolute;left:6312;top:426;width:97;height:75" coordsize="97,75" path="m62,35l,,62,35xm62,35r15,8l90,53r2,5l94,63r3,7l97,75r-10,l80,73,72,68,67,63,62,55,60,50r,-7l62,35xe" fillcolor="#f3be00" stroked="f">
              <v:path arrowok="t"/>
              <o:lock v:ext="edit" verticies="t"/>
            </v:shape>
            <v:shape id="_x0000_s2193" style="position:absolute;left:6312;top:426;width:62;height:35" coordsize="62,35" path="m62,35l,,62,35xe" filled="f" strokecolor="#e15520" strokeweight="0">
              <v:path arrowok="t"/>
            </v:shape>
            <v:shape id="_x0000_s2194" style="position:absolute;left:6372;top:461;width:37;height:40" coordsize="37,40" path="m2,l17,8,30,18r2,5l34,28r3,7l37,40r-10,l20,38,12,33,7,28,2,20,,15,,8,2,e" filled="f" strokecolor="#e15520" strokeweight="0">
              <v:path arrowok="t"/>
            </v:shape>
            <v:shape id="_x0000_s2195" style="position:absolute;left:6484;top:569;width:54;height:17" coordsize="54,17" path="m,7l14,,29,,42,2r12,8l42,15,27,17,19,15,12,12,4,10,,7xe" fillcolor="#f3be00" stroked="f">
              <v:path arrowok="t"/>
            </v:shape>
            <v:shape id="_x0000_s2196" style="position:absolute;left:6484;top:569;width:54;height:17" coordsize="54,17" path="m,7l14,,29,,42,2r12,8l42,15,27,17,19,15,12,12,4,10,,7e" filled="f" strokecolor="#e15520" strokeweight="0">
              <v:path arrowok="t"/>
            </v:shape>
            <v:shape id="_x0000_s2197" style="position:absolute;left:6444;top:574;width:122;height:30" coordsize="122,30" path="m62,20l79,15r15,l107,17r15,8l109,30r-17,l84,30,77,27,69,25,62,20xm62,20l,,62,20xe" fillcolor="#f3be00" stroked="f">
              <v:path arrowok="t"/>
              <o:lock v:ext="edit" verticies="t"/>
            </v:shape>
            <v:shape id="_x0000_s2198" style="position:absolute;left:6506;top:589;width:60;height:15" coordsize="60,15" path="m,5l17,,32,,45,2r15,8l47,15r-17,l22,15,15,12,7,10,,5e" filled="f" strokecolor="#e15520" strokeweight="0">
              <v:path arrowok="t"/>
            </v:shape>
            <v:shape id="_x0000_s2199" style="position:absolute;left:6444;top:574;width:62;height:20" coordsize="62,20" path="m62,20l,,62,20e" filled="f" strokecolor="#e15520" strokeweight="0">
              <v:path arrowok="t"/>
            </v:shape>
            <v:shape id="_x0000_s2200" style="position:absolute;left:6456;top:551;width:55;height:18" coordsize="55,18" path="m,8l15,3,30,,42,3,55,8,45,15,28,18r-8,l13,15,5,13,,8xe" fillcolor="#f3be00" stroked="f">
              <v:path arrowok="t"/>
            </v:shape>
            <v:shape id="_x0000_s2201" style="position:absolute;left:6456;top:551;width:55;height:18" coordsize="55,18" path="m,8l15,3,30,,42,3,55,8,45,15,28,18r-8,l13,15,5,13,,8e" filled="f" strokecolor="#e15520" strokeweight="0">
              <v:path arrowok="t"/>
            </v:shape>
            <v:shape id="_x0000_s2202" style="position:absolute;left:6392;top:546;width:64;height:13" coordsize="64,13" path="m64,13l,,64,13xe" fillcolor="#f3be00" stroked="f">
              <v:path arrowok="t"/>
            </v:shape>
            <v:shape id="_x0000_s2203" style="position:absolute;left:6392;top:546;width:64;height:13" coordsize="64,13" path="m64,13l,,64,13xe" filled="f" strokecolor="#e15520" strokeweight="0">
              <v:path arrowok="t"/>
            </v:shape>
            <v:shape id="_x0000_s2204" style="position:absolute;left:6426;top:534;width:55;height:17" coordsize="55,17" path="m,7l15,2,28,,43,,55,7,43,12,28,17r-8,l13,15,5,12,,7xe" fillcolor="#f3be00" stroked="f">
              <v:path arrowok="t"/>
            </v:shape>
            <v:shape id="_x0000_s2205" style="position:absolute;left:6426;top:534;width:55;height:17" coordsize="55,17" path="m,7l15,2,28,,43,,55,7,43,12,28,17r-8,l13,15,5,12,,7e" filled="f" strokecolor="#e15520" strokeweight="0">
              <v:path arrowok="t"/>
            </v:shape>
            <v:shape id="_x0000_s2206" style="position:absolute;left:6362;top:534;width:64;height:7" coordsize="64,7" path="m64,7l,,64,7xe" fillcolor="#f3be00" stroked="f">
              <v:path arrowok="t"/>
            </v:shape>
            <v:shape id="_x0000_s2207" style="position:absolute;left:6362;top:534;width:64;height:7" coordsize="64,7" path="m64,7l,,64,7xe" filled="f" strokecolor="#e15520" strokeweight="0">
              <v:path arrowok="t"/>
            </v:shape>
            <v:shape id="_x0000_s2208" style="position:absolute;left:6397;top:519;width:57;height:17" coordsize="57,17" path="m,10l14,2,29,,42,,57,5,44,12,29,17r-7,l12,15,5,12,,10xe" fillcolor="#f3be00" stroked="f">
              <v:path arrowok="t"/>
            </v:shape>
            <v:shape id="_x0000_s2209" style="position:absolute;left:6397;top:519;width:57;height:17" coordsize="57,17" path="m,10l14,2,29,,42,,57,5,44,12,29,17r-7,l12,15,5,12,,10e" filled="f" strokecolor="#e15520" strokeweight="0">
              <v:path arrowok="t"/>
            </v:shape>
            <v:shape id="_x0000_s2210" style="position:absolute;left:6327;top:521;width:70;height:8" coordsize="70,8" path="m70,8l,,70,8xe" fillcolor="#f3be00" stroked="f">
              <v:path arrowok="t"/>
            </v:shape>
            <v:shape id="_x0000_s2211" style="position:absolute;left:6327;top:521;width:70;height:8" coordsize="70,8" path="m70,8l,,70,8xe" filled="f" strokecolor="#e15520" strokeweight="0">
              <v:path arrowok="t"/>
            </v:shape>
            <v:shape id="_x0000_s2212" style="position:absolute;left:6364;top:504;width:57;height:17" coordsize="57,17" path="m,10l15,2,30,,42,,57,5,45,12,30,17r-7,l13,17,5,15,,10xe" fillcolor="#f3be00" stroked="f">
              <v:path arrowok="t"/>
            </v:shape>
            <v:shape id="_x0000_s2213" style="position:absolute;left:6364;top:504;width:57;height:17" coordsize="57,17" path="m,10l15,2,30,,42,,57,5,45,12,30,17r-7,l13,17,5,15,,10e" filled="f" strokecolor="#e15520" strokeweight="0">
              <v:path arrowok="t"/>
            </v:shape>
            <v:shape id="_x0000_s2214" style="position:absolute;left:6295;top:509;width:69;height:5" coordsize="69,5" path="m69,5l,,69,5xe" fillcolor="#f3be00" stroked="f">
              <v:path arrowok="t"/>
            </v:shape>
            <v:shape id="_x0000_s2215" style="position:absolute;left:6295;top:509;width:69;height:5" coordsize="69,5" path="m69,5l,,69,5xe" filled="f" strokecolor="#e15520" strokeweight="0">
              <v:path arrowok="t"/>
            </v:shape>
            <v:shape id="_x0000_s2216" style="position:absolute;left:6332;top:486;width:57;height:20" coordsize="57,20" path="m,13l5,8,12,3,20,r7,l35,r7,3l50,5r7,5l47,18,30,20r-8,l15,20,5,18,,13xe" fillcolor="#f3be00" stroked="f">
              <v:path arrowok="t"/>
            </v:shape>
            <v:shape id="_x0000_s2217" style="position:absolute;left:6332;top:486;width:57;height:20" coordsize="57,20" path="m,13l5,8,12,3,20,r7,l35,r7,3l50,5r7,5l47,18,30,20r-8,l15,20,5,18,,13e" filled="f" strokecolor="#e15520" strokeweight="0">
              <v:path arrowok="t"/>
            </v:shape>
            <v:shape id="_x0000_s2218" style="position:absolute;left:6260;top:486;width:72;height:13" coordsize="72,13" path="m72,13l,,72,13xe" fillcolor="#f3be00" stroked="f">
              <v:path arrowok="t"/>
            </v:shape>
            <v:shape id="_x0000_s2219" style="position:absolute;left:6260;top:486;width:72;height:13" coordsize="72,13" path="m72,13l,,72,13xe" filled="f" strokecolor="#e15520" strokeweight="0">
              <v:path arrowok="t"/>
            </v:shape>
            <v:shape id="_x0000_s2220" style="position:absolute;left:6466;top:589;width:122;height:40" coordsize="122,40" path="m65,22l,,65,22r,l65,22,80,20r15,l109,25r13,7l117,35r-8,2l100,40,92,37r-7,l75,32,70,27,65,22xe" fillcolor="#f3be00" stroked="f">
              <v:path arrowok="t"/>
            </v:shape>
            <v:shape id="_x0000_s2221" style="position:absolute;left:6466;top:589;width:122;height:40" coordsize="122,40" path="m65,22l,,65,22r,l65,22,80,20r15,l109,25r13,7l117,35r-8,2l100,40,92,37r-7,l75,32,70,27,65,22e" filled="f" strokecolor="#e15520" strokeweight="0">
              <v:path arrowok="t"/>
            </v:shape>
            <v:shape id="_x0000_s2222" style="position:absolute;left:6498;top:611;width:122;height:35" coordsize="122,35" path="m63,20l,,63,20r,l63,20,77,15r15,3l107,23r15,7l115,33r-8,2l97,35r-7,l82,33,75,30,68,25,63,20xe" fillcolor="#f3be00" stroked="f">
              <v:path arrowok="t"/>
            </v:shape>
            <v:shape id="_x0000_s2223" style="position:absolute;left:6498;top:611;width:122;height:35" coordsize="122,35" path="m63,20l,,63,20r,l63,20,77,15r15,3l107,23r15,7l115,33r-8,2l97,35r-7,l82,33,75,30,68,25,63,20e" filled="f" strokecolor="#e15520" strokeweight="0">
              <v:path arrowok="t"/>
            </v:shape>
            <v:shape id="_x0000_s2224" style="position:absolute;left:6419;top:561;width:65;height:15" coordsize="65,15" path="m65,15l,,65,15xe" fillcolor="#f3be00" stroked="f">
              <v:path arrowok="t"/>
            </v:shape>
            <v:shape id="_x0000_s2225" style="position:absolute;left:6419;top:561;width:65;height:15" coordsize="65,15" path="m65,15l,,65,15xe" filled="f" strokecolor="#e15520" strokeweight="0">
              <v:path arrowok="t"/>
            </v:shape>
            <v:shape id="_x0000_s2226" style="position:absolute;left:6484;top:566;width:72;height:88" coordsize="72,88" path="m47,43l,,47,43xm47,43r15,7l69,63r3,5l72,75r,5l69,88,62,85,57,83,52,78,47,73,44,65,42,58r2,-8l47,43xe" fillcolor="#f3be00" stroked="f">
              <v:path arrowok="t"/>
              <o:lock v:ext="edit" verticies="t"/>
            </v:shape>
            <v:shape id="_x0000_s2227" style="position:absolute;left:6484;top:566;width:47;height:43" coordsize="47,43" path="m47,43l,,47,43xe" filled="f" strokecolor="#e15520" strokeweight="0">
              <v:path arrowok="t"/>
            </v:shape>
            <v:shape id="_x0000_s2228" style="position:absolute;left:6526;top:609;width:30;height:45" coordsize="30,45" path="m5,l20,7r7,13l30,25r,7l30,37r-3,8l20,42,15,40,10,35,5,30,2,22,,15,2,7,5,e" filled="f" strokecolor="#e15520" strokeweight="0">
              <v:path arrowok="t"/>
            </v:shape>
            <v:shape id="_x0000_s2229" style="position:absolute;left:6531;top:586;width:54;height:97" coordsize="54,97" path="m30,53l,,30,53xm30,50l42,60r7,10l54,82,52,97,44,95,39,90,35,85,30,80,27,73r,-8l27,58r3,-8xe" fillcolor="#f3be00" stroked="f">
              <v:path arrowok="t"/>
              <o:lock v:ext="edit" verticies="t"/>
            </v:shape>
            <v:shape id="_x0000_s2230" style="position:absolute;left:6531;top:586;width:30;height:53" coordsize="30,53" path="m30,53l,,30,53xe" filled="f" strokecolor="#e15520" strokeweight="0">
              <v:path arrowok="t"/>
            </v:shape>
            <v:shape id="_x0000_s2231" style="position:absolute;left:6558;top:636;width:27;height:47" coordsize="27,47" path="m3,l15,10r7,10l27,32,25,47,17,45,12,40,8,35,3,30,,23,,15,,8,3,e" filled="f" strokecolor="#e15520" strokeweight="0">
              <v:path arrowok="t"/>
            </v:shape>
            <v:shape id="_x0000_s2232" style="position:absolute;left:6558;top:609;width:55;height:94" coordsize="55,94" path="m32,50l,,32,50xm32,50r13,9l52,69r3,13l55,94,47,92,42,89,37,84,32,77,30,72,27,64r3,-7l32,50xe" fillcolor="#f3be00" stroked="f">
              <v:path arrowok="t"/>
              <o:lock v:ext="edit" verticies="t"/>
            </v:shape>
            <v:shape id="_x0000_s2233" style="position:absolute;left:6558;top:609;width:32;height:50" coordsize="32,50" path="m32,50l,,32,50xe" filled="f" strokecolor="#e15520" strokeweight="0">
              <v:path arrowok="t"/>
            </v:shape>
            <v:shape id="_x0000_s2234" style="position:absolute;left:6585;top:659;width:28;height:44" coordsize="28,44" path="m5,l18,9r7,10l28,32r,12l20,42,15,39,10,34,5,27,3,22,,14,3,7,5,xe" filled="f" strokecolor="#e15520" strokeweight="0">
              <v:path arrowok="t"/>
            </v:shape>
            <v:shape id="_x0000_s2235" style="position:absolute;left:6449;top:546;width:74;height:88" coordsize="74,88" path="m49,43l,,49,43xm49,43r13,7l72,63r,5l74,73r,7l72,88,64,85,57,83,52,78,49,70,44,65r,-7l44,50r5,-7xe" fillcolor="#f3be00" stroked="f">
              <v:path arrowok="t"/>
              <o:lock v:ext="edit" verticies="t"/>
            </v:shape>
            <v:shape id="_x0000_s2236" style="position:absolute;left:6449;top:546;width:49;height:43" coordsize="49,43" path="m49,43l,,49,43xe" filled="f" strokecolor="#e15520" strokeweight="0">
              <v:path arrowok="t"/>
            </v:shape>
            <v:shape id="_x0000_s2237" style="position:absolute;left:6493;top:589;width:30;height:45" coordsize="30,45" path="m5,l18,7,28,20r,5l30,30r,7l28,45,20,42,13,40,8,35,5,27,,22,,15,,7,5,e" filled="f" strokecolor="#e15520" strokeweight="0">
              <v:path arrowok="t"/>
            </v:shape>
            <v:shape id="_x0000_s2238" style="position:absolute;left:6419;top:521;width:72;height:93" coordsize="72,93" path="m47,48l,,47,48xm47,48l60,58r9,10l72,73r,7l72,88r-3,5l62,93,57,88,50,83,47,78,45,70,42,63r3,-8l47,48xe" fillcolor="#f3be00" stroked="f">
              <v:path arrowok="t"/>
              <o:lock v:ext="edit" verticies="t"/>
            </v:shape>
            <v:shape id="_x0000_s2239" style="position:absolute;left:6419;top:521;width:47;height:48" coordsize="47,48" path="m47,48l,,47,48xe" filled="f" strokecolor="#e15520" strokeweight="0">
              <v:path arrowok="t"/>
            </v:shape>
            <v:shape id="_x0000_s2240" style="position:absolute;left:6461;top:569;width:30;height:45" coordsize="30,45" path="m5,l18,10r9,10l30,25r,7l30,40r-3,5l20,45,15,40,8,35,5,30,3,22,,15,3,7,5,e" filled="f" strokecolor="#e15520" strokeweight="0">
              <v:path arrowok="t"/>
            </v:shape>
            <v:shape id="_x0000_s2241" style="position:absolute;left:6394;top:509;width:70;height:87" coordsize="70,87" path="m42,45l,,42,45xm42,42l57,52r8,10l67,67r3,8l70,80r-3,7l60,85,55,82,47,77,42,72,40,65r,-5l40,50r2,-8xe" fillcolor="#f3be00" stroked="f">
              <v:path arrowok="t"/>
              <o:lock v:ext="edit" verticies="t"/>
            </v:shape>
            <v:shape id="_x0000_s2242" style="position:absolute;left:6394;top:509;width:42;height:45" coordsize="42,45" path="m42,45l,,42,45xe" filled="f" strokecolor="#e15520" strokeweight="0">
              <v:path arrowok="t"/>
            </v:shape>
            <v:shape id="_x0000_s2243" style="position:absolute;left:6434;top:551;width:30;height:45" coordsize="30,45" path="m2,l17,10r8,10l27,25r3,8l30,38r-3,7l20,43,15,40,7,35,2,30,,23,,18,,8,2,e" filled="f" strokecolor="#e15520" strokeweight="0">
              <v:path arrowok="t"/>
            </v:shape>
            <v:shape id="_x0000_s2244" style="position:absolute;left:6352;top:491;width:77;height:85" coordsize="77,85" path="m52,40l,,52,40xm52,40r12,8l74,60r3,5l77,70r,8l77,85,69,83,62,80,57,75,52,70,50,63,47,55r,-7l52,40xe" fillcolor="#f3be00" stroked="f">
              <v:path arrowok="t"/>
              <o:lock v:ext="edit" verticies="t"/>
            </v:shape>
            <v:shape id="_x0000_s2245" style="position:absolute;left:6352;top:491;width:52;height:40" coordsize="52,40" path="m52,40l,,52,40xe" filled="f" strokecolor="#e15520" strokeweight="0">
              <v:path arrowok="t"/>
            </v:shape>
            <v:shape id="_x0000_s2246" style="position:absolute;left:6399;top:531;width:30;height:45" coordsize="30,45" path="m5,l17,8,27,20r3,5l30,30r,8l30,45,22,43,15,40,10,35,5,30,3,23,,15,,8,5,e" filled="f" strokecolor="#e15520" strokeweight="0">
              <v:path arrowok="t"/>
            </v:shape>
            <v:shape id="_x0000_s2247" style="position:absolute;left:6305;top:484;width:94;height:77" coordsize="94,77" path="m62,37l,,62,37xm62,37r15,8l89,52r3,8l94,65r,5l94,77r-7,l79,72,72,70,67,62,62,57,59,50r,-5l62,37xe" fillcolor="#f3be00" stroked="f">
              <v:path arrowok="t"/>
              <o:lock v:ext="edit" verticies="t"/>
            </v:shape>
            <v:shape id="_x0000_s2248" style="position:absolute;left:6305;top:484;width:62;height:37" coordsize="62,37" path="m62,37l,,62,37xe" filled="f" strokecolor="#e15520" strokeweight="0">
              <v:path arrowok="t"/>
            </v:shape>
            <v:shape id="_x0000_s2249" style="position:absolute;left:6364;top:521;width:35;height:40" coordsize="35,40" path="m3,l18,8r12,7l33,23r2,5l35,33r,7l28,40,20,35,13,33,8,25,3,20,,13,,8,3,e" filled="f" strokecolor="#e15520" strokeweight="0">
              <v:path arrowok="t"/>
            </v:shape>
            <v:shape id="_x0000_s2250" style="position:absolute;left:6474;top:629;width:57;height:15" coordsize="57,15" path="m,5l14,,29,,44,2,57,7,44,15r-15,l22,15,14,12,7,10,,5xe" fillcolor="#f3be00" stroked="f">
              <v:path arrowok="t"/>
            </v:shape>
            <v:shape id="_x0000_s2251" style="position:absolute;left:6474;top:629;width:57;height:15" coordsize="57,15" path="m,5l14,,29,,44,2,57,7,44,15r-15,l22,15,14,12,7,10,,5e" filled="f" strokecolor="#e15520" strokeweight="0">
              <v:path arrowok="t"/>
            </v:shape>
            <v:shape id="_x0000_s2252" style="position:absolute;left:6434;top:634;width:122;height:30" coordsize="122,30" path="m64,20l79,15r15,l109,17r13,8l109,30r-15,l87,30,77,27,72,22,64,20xm64,20l,,64,20xe" fillcolor="#f3be00" stroked="f">
              <v:path arrowok="t"/>
              <o:lock v:ext="edit" verticies="t"/>
            </v:shape>
          </v:group>
          <v:group id="_x0000_s2253" style="position:absolute;left:6252;top:544;width:637;height:993" coordorigin="6252,544" coordsize="637,993">
            <v:shape id="_x0000_s2254" style="position:absolute;left:6498;top:649;width:58;height:15" coordsize="58,15" path="m,5l15,,30,,45,2r13,8l45,15r-15,l23,15,13,12,8,7,,5e" filled="f" strokecolor="#e15520" strokeweight="0">
              <v:path arrowok="t"/>
            </v:shape>
            <v:shape id="_x0000_s2255" style="position:absolute;left:6434;top:634;width:64;height:20" coordsize="64,20" path="m64,20l,,64,20e" filled="f" strokecolor="#e15520" strokeweight="0">
              <v:path arrowok="t"/>
            </v:shape>
            <v:shape id="_x0000_s2256" style="position:absolute;left:6449;top:611;width:54;height:15" coordsize="54,15" path="m,8l15,,30,,42,,54,8,42,13,27,15r-7,l12,15,5,10,,8xe" fillcolor="#f3be00" stroked="f">
              <v:path arrowok="t"/>
            </v:shape>
            <v:shape id="_x0000_s2257" style="position:absolute;left:6449;top:611;width:54;height:15" coordsize="54,15" path="m,8l15,,30,,42,,54,8,42,13,27,15r-7,l12,15,5,10,,8e" filled="f" strokecolor="#e15520" strokeweight="0">
              <v:path arrowok="t"/>
            </v:shape>
            <v:shape id="_x0000_s2258" style="position:absolute;left:6384;top:606;width:65;height:13" coordsize="65,13" path="m65,13l,,65,13xe" fillcolor="#f3be00" stroked="f">
              <v:path arrowok="t"/>
            </v:shape>
            <v:shape id="_x0000_s2259" style="position:absolute;left:6384;top:606;width:65;height:13" coordsize="65,13" path="m65,13l,,65,13xe" filled="f" strokecolor="#e15520" strokeweight="0">
              <v:path arrowok="t"/>
            </v:shape>
            <v:shape id="_x0000_s2260" style="position:absolute;left:6416;top:594;width:58;height:15" coordsize="58,15" path="m,7l15,,30,,45,,58,5,45,12,30,15r-7,l13,15,8,12,,7xe" fillcolor="#f3be00" stroked="f">
              <v:path arrowok="t"/>
            </v:shape>
            <v:shape id="_x0000_s2261" style="position:absolute;left:6416;top:594;width:58;height:15" coordsize="58,15" path="m,7l15,,30,,45,,58,5,45,12,30,15r-7,l13,15,8,12,,7e" filled="f" strokecolor="#e15520" strokeweight="0">
              <v:path arrowok="t"/>
            </v:shape>
            <v:shape id="_x0000_s2262" style="position:absolute;left:6354;top:594;width:62;height:7" coordsize="62,7" path="m62,7l,,62,7xe" fillcolor="#f3be00" stroked="f">
              <v:path arrowok="t"/>
            </v:shape>
            <v:shape id="_x0000_s2263" style="position:absolute;left:6354;top:594;width:62;height:7" coordsize="62,7" path="m62,7l,,62,7xe" filled="f" strokecolor="#e15520" strokeweight="0">
              <v:path arrowok="t"/>
            </v:shape>
            <v:shape id="_x0000_s2264" style="position:absolute;left:6387;top:576;width:57;height:18" coordsize="57,18" path="m,13l15,5,29,,44,3,57,8,47,15,29,18r-7,l15,18,7,15,,13xe" fillcolor="#f3be00" stroked="f">
              <v:path arrowok="t"/>
            </v:shape>
            <v:shape id="_x0000_s2265" style="position:absolute;left:6387;top:576;width:57;height:18" coordsize="57,18" path="m,13l15,5,29,,44,3,57,8,47,15,29,18r-7,l15,18,7,15,,13e" filled="f" strokecolor="#e15520" strokeweight="0">
              <v:path arrowok="t"/>
            </v:shape>
            <v:shape id="_x0000_s2266" style="position:absolute;left:6320;top:581;width:69;height:8" coordsize="69,8" path="m69,8l,,69,8xe" fillcolor="#f3be00" stroked="f">
              <v:path arrowok="t"/>
            </v:shape>
            <v:shape id="_x0000_s2267" style="position:absolute;left:6320;top:581;width:69;height:8" coordsize="69,8" path="m69,8l,,69,8xe" filled="f" strokecolor="#e15520" strokeweight="0">
              <v:path arrowok="t"/>
            </v:shape>
            <v:shape id="_x0000_s2268" style="position:absolute;left:6357;top:564;width:54;height:17" coordsize="54,17" path="m,10l15,2,27,,42,,54,5r-9,7l30,15,20,17,12,15r-7,l,10xe" fillcolor="#f3be00" stroked="f">
              <v:path arrowok="t"/>
            </v:shape>
            <v:shape id="_x0000_s2269" style="position:absolute;left:6357;top:564;width:54;height:17" coordsize="54,17" path="m,10l15,2,27,,42,,54,5r-9,7l30,15,20,17,12,15r-7,l,10e" filled="f" strokecolor="#e15520" strokeweight="0">
              <v:path arrowok="t"/>
            </v:shape>
            <v:shape id="_x0000_s2270" style="position:absolute;left:6287;top:566;width:70;height:8" coordsize="70,8" path="m70,8l,,70,8xe" fillcolor="#f3be00" stroked="f">
              <v:path arrowok="t"/>
            </v:shape>
            <v:shape id="_x0000_s2271" style="position:absolute;left:6287;top:566;width:70;height:8" coordsize="70,8" path="m70,8l,,70,8xe" filled="f" strokecolor="#e15520" strokeweight="0">
              <v:path arrowok="t"/>
            </v:shape>
            <v:shape id="_x0000_s2272" style="position:absolute;left:6322;top:544;width:60;height:22" coordsize="60,22" path="m,15l7,7,15,5,22,2,30,r7,2l45,2r7,5l60,12,47,20,32,22r-7,l15,20,7,17,,15xe" fillcolor="#f3be00" stroked="f">
              <v:path arrowok="t"/>
            </v:shape>
            <v:shape id="_x0000_s2273" style="position:absolute;left:6322;top:544;width:60;height:22" coordsize="60,22" path="m,15l7,7,15,5,22,2,30,r7,2l45,2r7,5l60,12,47,20,32,22r-7,l15,20,7,17,,15e" filled="f" strokecolor="#e15520" strokeweight="0">
              <v:path arrowok="t"/>
            </v:shape>
            <v:shape id="_x0000_s2274" style="position:absolute;left:6252;top:546;width:72;height:13" coordsize="72,13" path="m72,13l,,72,13xe" fillcolor="#f3be00" stroked="f">
              <v:path arrowok="t"/>
            </v:shape>
            <v:shape id="_x0000_s2275" style="position:absolute;left:6252;top:546;width:72;height:13" coordsize="72,13" path="m72,13l,,72,13xe" filled="f" strokecolor="#e15520" strokeweight="0">
              <v:path arrowok="t"/>
            </v:shape>
            <v:shape id="_x0000_s2276" style="position:absolute;left:6459;top:646;width:121;height:40" coordsize="121,40" path="m62,25l,,62,25r,l62,25,79,20r15,2l109,27r12,8l114,37r-7,3l99,40r-7,l82,37,74,35,69,30,62,25xe" fillcolor="#f3be00" stroked="f">
              <v:path arrowok="t"/>
            </v:shape>
            <v:shape id="_x0000_s2277" style="position:absolute;left:6459;top:646;width:121;height:40" coordsize="121,40" path="m62,25l,,62,25r,l62,25,79,20r15,2l109,27r12,8l114,37r-7,3l99,40r-7,l82,37,74,35,69,30,62,25e" filled="f" strokecolor="#e15520" strokeweight="0">
              <v:path arrowok="t"/>
            </v:shape>
            <v:shape id="_x0000_s2278" style="position:absolute;left:6488;top:671;width:122;height:35" coordsize="122,35" path="m65,17l,,65,17r,l65,17,80,15r15,l110,20r12,7l117,32r-7,3l100,35r-8,l82,32,75,30,70,25,65,17xe" fillcolor="#f3be00" stroked="f">
              <v:path arrowok="t"/>
            </v:shape>
            <v:shape id="_x0000_s2279" style="position:absolute;left:6488;top:671;width:122;height:35" coordsize="122,35" path="m65,17l,,65,17r,l65,17,80,15r15,l110,20r12,7l117,32r-7,3l100,35r-8,l82,32,75,30,70,25,65,17e" filled="f" strokecolor="#e15520" strokeweight="0">
              <v:path arrowok="t"/>
            </v:shape>
            <v:shape id="_x0000_s2280" style="position:absolute;left:6411;top:619;width:63;height:15" coordsize="63,15" path="m63,15l,,63,15xe" fillcolor="#f3be00" stroked="f">
              <v:path arrowok="t"/>
            </v:shape>
            <v:shape id="_x0000_s2281" style="position:absolute;left:6411;top:619;width:63;height:15" coordsize="63,15" path="m63,15l,,63,15xe" filled="f" strokecolor="#e15520" strokeweight="0">
              <v:path arrowok="t"/>
            </v:shape>
            <v:shape id="_x0000_s2282" style="position:absolute;left:6635;top:1242;width:80;height:95" coordsize="80,95" path="m42,60l80,,42,60xm42,60l35,75,27,88r-7,2l15,95r-7,l,95,,88,3,80,8,75r5,-7l18,63r7,-3l35,58r7,2xe" fillcolor="#f3be00" stroked="f">
              <v:path arrowok="t"/>
              <o:lock v:ext="edit" verticies="t"/>
            </v:shape>
            <v:shape id="_x0000_s2283" style="position:absolute;left:6677;top:1242;width:38;height:60" coordsize="38,60" path="m,60l38,,,60xe" filled="f" strokecolor="#e15520" strokeweight="0">
              <v:path arrowok="t"/>
            </v:shape>
            <v:shape id="_x0000_s2284" style="position:absolute;left:6635;top:1300;width:42;height:37" coordsize="42,37" path="m42,2l35,17,27,30r-7,2l15,37r-7,l,37,,30,3,22,8,17r5,-7l18,5,25,2,35,r7,2xe" filled="f" strokecolor="#e15520" strokeweight="0">
              <v:path arrowok="t"/>
            </v:shape>
            <v:shape id="_x0000_s2285" style="position:absolute;left:6610;top:1295;width:90;height:80" coordsize="90,80" path="m43,45l90,,43,45xm43,45l35,60,25,72,13,77,,80,,75,3,67,8,60r5,-5l20,50r8,-3l35,45r8,xe" fillcolor="#f3be00" stroked="f">
              <v:path arrowok="t"/>
              <o:lock v:ext="edit" verticies="t"/>
            </v:shape>
            <v:shape id="_x0000_s2286" style="position:absolute;left:6653;top:1295;width:47;height:45" coordsize="47,45" path="m,45l47,,,45xe" filled="f" strokecolor="#e15520" strokeweight="0">
              <v:path arrowok="t"/>
            </v:shape>
            <v:shape id="_x0000_s2287" style="position:absolute;left:6610;top:1340;width:43;height:35" coordsize="43,35" path="m43,l35,15,25,27,13,32,,35,,30,3,22,8,15r5,-5l20,5,28,2,35,r8,e" filled="f" strokecolor="#e15520" strokeweight="0">
              <v:path arrowok="t"/>
            </v:shape>
            <v:shape id="_x0000_s2288" style="position:absolute;left:6593;top:1330;width:89;height:80" coordsize="89,80" path="m42,45l89,,42,45xm42,45l35,60,27,70,15,77,,80,,75,2,67,7,60r5,-5l20,50r7,-3l35,45r7,xe" fillcolor="#f3be00" stroked="f">
              <v:path arrowok="t"/>
              <o:lock v:ext="edit" verticies="t"/>
            </v:shape>
            <v:shape id="_x0000_s2289" style="position:absolute;left:6635;top:1330;width:47;height:45" coordsize="47,45" path="m,45l47,,,45xe" filled="f" strokecolor="#1f1a17" strokeweight="0">
              <v:path arrowok="t"/>
            </v:shape>
            <v:shape id="_x0000_s2290" style="position:absolute;left:6593;top:1375;width:42;height:35" coordsize="42,35" path="m42,l35,15,27,25,15,32,,35,,30,2,22,7,15r5,-5l20,5,27,2,35,r7,e" filled="f" strokecolor="#1f1a17" strokeweight="0">
              <v:path arrowok="t"/>
            </v:shape>
            <v:shape id="_x0000_s2291" style="position:absolute;left:6650;top:1202;width:77;height:98" coordsize="77,98" path="m42,60l77,,42,60xm42,60l35,78,27,88r-7,5l15,95,7,98,,98,,90,3,83,7,75r5,-5l17,65r8,-2l35,60r7,xe" fillcolor="#f3be00" stroked="f">
              <v:path arrowok="t"/>
              <o:lock v:ext="edit" verticies="t"/>
            </v:shape>
            <v:shape id="_x0000_s2292" style="position:absolute;left:6692;top:1202;width:35;height:60" coordsize="35,60" path="m,60l35,,,60xe" filled="f" strokecolor="#e15520" strokeweight="0">
              <v:path arrowok="t"/>
            </v:shape>
            <v:shape id="_x0000_s2293" style="position:absolute;left:6650;top:1262;width:42;height:38" coordsize="42,38" path="m42,l35,18,27,28r-7,5l15,35,7,38,,38,,30,3,23,7,15r5,-5l17,5,25,3,35,r7,xe" filled="f" strokecolor="#e15520" strokeweight="0">
              <v:path arrowok="t"/>
            </v:shape>
            <v:shape id="_x0000_s2294" style="position:absolute;left:6662;top:1168;width:87;height:94" coordsize="87,94" path="m45,59l87,,45,59xm45,59l38,74,28,84r-5,5l15,92,8,94,,94,3,87,5,79,8,72r5,-5l20,62r8,-3l35,57r10,2xe" fillcolor="#f3be00" stroked="f">
              <v:path arrowok="t"/>
              <o:lock v:ext="edit" verticies="t"/>
            </v:shape>
            <v:shape id="_x0000_s2295" style="position:absolute;left:6707;top:1168;width:42;height:59" coordsize="42,59" path="m,59l42,,,59xe" filled="f" strokecolor="#e15520" strokeweight="0">
              <v:path arrowok="t"/>
            </v:shape>
            <v:shape id="_x0000_s2296" style="position:absolute;left:6662;top:1225;width:45;height:37" coordsize="45,37" path="m45,2l38,17,28,27r-5,5l15,35,8,37,,37,3,30,5,22,8,15r5,-5l20,5,28,2,35,,45,2xe" filled="f" strokecolor="#e15520" strokeweight="0">
              <v:path arrowok="t"/>
            </v:shape>
            <v:shape id="_x0000_s2297" style="position:absolute;left:6677;top:1138;width:80;height:92" coordsize="80,92" path="m43,54l80,,43,54xm43,54l35,69,28,82r-8,5l15,89,8,92,,92,,84,3,77,8,69r5,-5l18,59r7,-2l33,54r10,xe" fillcolor="#f3be00" stroked="f">
              <v:path arrowok="t"/>
              <o:lock v:ext="edit" verticies="t"/>
            </v:shape>
            <v:shape id="_x0000_s2298" style="position:absolute;left:6720;top:1138;width:37;height:54" coordsize="37,54" path="m,54l37,,,54xe" filled="f" strokecolor="#e15520" strokeweight="0">
              <v:path arrowok="t"/>
            </v:shape>
            <v:shape id="_x0000_s2299" style="position:absolute;left:6677;top:1192;width:43;height:38" coordsize="43,38" path="m43,l35,15,28,28r-8,5l15,35,8,38,,38,,30,3,23,8,15r5,-5l18,5,25,3,33,,43,xe" filled="f" strokecolor="#e15520" strokeweight="0">
              <v:path arrowok="t"/>
            </v:shape>
            <v:shape id="_x0000_s2300" style="position:absolute;left:6692;top:1090;width:75;height:100" coordsize="75,100" path="m43,63l75,,43,63xm43,63l38,80,28,90r-5,5l15,97r-7,3l,100,,92,3,85,8,78r5,-5l18,68r7,-3l35,63r8,xe" fillcolor="#f3be00" stroked="f">
              <v:path arrowok="t"/>
              <o:lock v:ext="edit" verticies="t"/>
            </v:shape>
            <v:shape id="_x0000_s2301" style="position:absolute;left:6735;top:1090;width:32;height:63" coordsize="32,63" path="m,63l32,,,63xe" filled="f" strokecolor="#e15520" strokeweight="0">
              <v:path arrowok="t"/>
            </v:shape>
            <v:shape id="_x0000_s2302" style="position:absolute;left:6692;top:1153;width:43;height:37" coordsize="43,37" path="m43,l38,17,28,27r-5,5l15,34,8,37,,37,,29,3,22,8,15r5,-5l18,5,25,2,35,r8,xe" filled="f" strokecolor="#e15520" strokeweight="0">
              <v:path arrowok="t"/>
            </v:shape>
            <v:shape id="_x0000_s2303" style="position:absolute;left:6702;top:1043;width:65;height:117" coordsize="65,117" path="m37,70l65,,37,70xm37,70l33,87r-8,15l20,107r-5,5l8,115,,117,,107r3,-7l5,92r5,-7l15,77r8,-2l30,72r7,-2xe" fillcolor="#f3be00" stroked="f">
              <v:path arrowok="t"/>
              <o:lock v:ext="edit" verticies="t"/>
            </v:shape>
            <v:shape id="_x0000_s2304" style="position:absolute;left:6739;top:1043;width:28;height:70" coordsize="28,70" path="m,70l28,,,70xe" filled="f" strokecolor="#e15520" strokeweight="0">
              <v:path arrowok="t"/>
            </v:shape>
            <v:shape id="_x0000_s2305" style="position:absolute;left:6702;top:1113;width:37;height:47" coordsize="37,47" path="m37,l33,17,25,32r-5,5l15,42,8,45,,47,,37,3,30,5,22r5,-7l15,7,23,5,30,2,37,xe" filled="f" strokecolor="#e15520" strokeweight="0">
              <v:path arrowok="t"/>
            </v:shape>
            <v:shape id="_x0000_s2306" style="position:absolute;left:6635;top:1255;width:18;height:55" coordsize="18,55" path="m5,r8,12l18,27r,13l13,55,8,52,5,45,3,37,,30,,22,,15,3,7,5,xe" fillcolor="#f3be00" stroked="f">
              <v:path arrowok="t"/>
            </v:shape>
            <v:shape id="_x0000_s2307" style="position:absolute;left:6635;top:1255;width:18;height:55" coordsize="18,55" path="m5,r8,12l18,27r,13l13,55,8,52,5,45,3,37,,30,,22,,15,3,7,5,e" filled="f" strokecolor="#e15520" strokeweight="0">
              <v:path arrowok="t"/>
            </v:shape>
            <v:shape id="_x0000_s2308" style="position:absolute;left:6618;top:1215;width:17;height:127" coordsize="17,127" path="m7,70r8,12l17,97r,15l12,127,7,122,5,117,2,110,,102,,92,2,85,5,77,7,70xm7,70l15,,7,70xe" fillcolor="#f3be00" stroked="f">
              <v:path arrowok="t"/>
              <o:lock v:ext="edit" verticies="t"/>
            </v:shape>
            <v:shape id="_x0000_s2309" style="position:absolute;left:6618;top:1285;width:17;height:57" coordsize="17,57" path="m7,r8,12l17,27r,15l12,57,7,52,5,47,2,40,,32,,22,2,15,5,7,7,xe" filled="f" strokecolor="#e15520" strokeweight="0">
              <v:path arrowok="t"/>
            </v:shape>
            <v:shape id="_x0000_s2310" style="position:absolute;left:6625;top:1215;width:8;height:70" coordsize="8,70" path="m,70l8,,,70e" filled="f" strokecolor="#e15520" strokeweight="0">
              <v:path arrowok="t"/>
            </v:shape>
            <v:shape id="_x0000_s2311" style="position:absolute;left:6648;top:1225;width:19;height:52" coordsize="19,52" path="m5,r9,12l17,25r2,15l14,52,9,50,5,45,2,37,,30,,22,,15,,7,5,xe" fillcolor="#f3be00" stroked="f">
              <v:path arrowok="t"/>
            </v:shape>
            <v:shape id="_x0000_s2312" style="position:absolute;left:6648;top:1225;width:19;height:52" coordsize="19,52" path="m5,r9,12l17,25r2,15l14,52,9,50,5,45,2,37,,30,,22,,15,,7,5,e" filled="f" strokecolor="#e15520" strokeweight="0">
              <v:path arrowok="t"/>
            </v:shape>
            <v:shape id="_x0000_s2313" style="position:absolute;left:6653;top:1158;width:1;height:67" coordsize="0,67" path="m,67l,,,67xe" fillcolor="#f3be00" stroked="f">
              <v:path arrowok="t"/>
            </v:shape>
            <v:shape id="_x0000_s2314" style="position:absolute;left:6653;top:1158;width:1;height:67" coordsize="0,67" path="m,67l,,,67xe" filled="f" strokecolor="#e15520" strokeweight="0">
              <v:path arrowok="t"/>
            </v:shape>
            <v:shape id="_x0000_s2315" style="position:absolute;left:6660;top:1190;width:20;height:52" coordsize="20,52" path="m5,r7,12l17,25r3,12l15,52,10,47,7,42,2,35,,30,,22,,12,,5,5,xe" fillcolor="#f3be00" stroked="f">
              <v:path arrowok="t"/>
            </v:shape>
            <v:shape id="_x0000_s2316" style="position:absolute;left:6660;top:1190;width:20;height:52" coordsize="20,52" path="m5,r7,12l17,25r3,12l15,52,10,47,7,42,2,35,,30,,22,,12,,5,5,e" filled="f" strokecolor="#e15520" strokeweight="0">
              <v:path arrowok="t"/>
            </v:shape>
            <v:shape id="_x0000_s2317" style="position:absolute;left:6660;top:1125;width:2;height:65" coordsize="2,65" path="m2,65l,,2,65xe" fillcolor="#f3be00" stroked="f">
              <v:path arrowok="t"/>
            </v:shape>
            <v:shape id="_x0000_s2318" style="position:absolute;left:6660;top:1125;width:2;height:65" coordsize="2,65" path="m2,65l,,2,65xe" filled="f" strokecolor="#e15520" strokeweight="0">
              <v:path arrowok="t"/>
            </v:shape>
            <v:shape id="_x0000_s2319" style="position:absolute;left:6670;top:1155;width:20;height:55" coordsize="20,55" path="m2,l12,13r8,14l20,40,17,55,12,50,7,45,5,40,2,32,,25,,17,,8,2,xe" fillcolor="#f3be00" stroked="f">
              <v:path arrowok="t"/>
            </v:shape>
            <v:shape id="_x0000_s2320" style="position:absolute;left:6670;top:1155;width:20;height:55" coordsize="20,55" path="m2,l12,13r8,14l20,40,17,55,12,50,7,45,5,40,2,32,,25,,17,,8,2,xe" filled="f" strokecolor="#e15520" strokeweight="0">
              <v:path arrowok="t"/>
            </v:shape>
            <v:shape id="_x0000_s2321" style="position:absolute;left:6667;top:1088;width:5;height:70" coordsize="5,70" path="m5,70l,,5,70xe" fillcolor="#f3be00" stroked="f">
              <v:path arrowok="t"/>
            </v:shape>
            <v:shape id="_x0000_s2322" style="position:absolute;left:6667;top:1088;width:5;height:70" coordsize="5,70" path="m5,70l,,5,70xe" filled="f" strokecolor="#e15520" strokeweight="0">
              <v:path arrowok="t"/>
            </v:shape>
            <v:shape id="_x0000_s2323" style="position:absolute;left:6677;top:1120;width:23;height:52" coordsize="23,52" path="m3,l15,13r5,12l23,40,20,52,15,50,10,45,8,38,3,30,,23,,15,3,8,3,xe" fillcolor="#f3be00" stroked="f">
              <v:path arrowok="t"/>
            </v:shape>
            <v:shape id="_x0000_s2324" style="position:absolute;left:6677;top:1120;width:23;height:52" coordsize="23,52" path="m3,l15,13r5,12l23,40,20,52,15,50,10,45,8,38,3,30,,23,,15,3,8,3,xe" filled="f" strokecolor="#e15520" strokeweight="0">
              <v:path arrowok="t"/>
            </v:shape>
            <v:shape id="_x0000_s2325" style="position:absolute;left:6675;top:1050;width:7;height:70" coordsize="7,70" path="m7,70l,,7,70xe" fillcolor="#f3be00" stroked="f">
              <v:path arrowok="t"/>
            </v:shape>
            <v:shape id="_x0000_s2326" style="position:absolute;left:6675;top:1050;width:7;height:70" coordsize="7,70" path="m7,70l,,7,70xe" filled="f" strokecolor="#e15520" strokeweight="0">
              <v:path arrowok="t"/>
            </v:shape>
            <v:shape id="_x0000_s2327" style="position:absolute;left:6687;top:1083;width:25;height:57" coordsize="25,57" path="m5,r8,5l18,12r5,5l25,25r,7l25,40r-2,7l18,57,13,52,8,47,5,42,3,35,,25,,17,3,10,5,xe" fillcolor="#f3be00" stroked="f">
              <v:path arrowok="t"/>
            </v:shape>
            <v:shape id="_x0000_s2328" style="position:absolute;left:6687;top:1083;width:25;height:57" coordsize="25,57" path="m5,r8,5l18,12r5,5l25,25r,7l25,40r-2,7l18,57,13,52,8,47,5,42,3,35,,25,,17,3,10,5,e" filled="f" strokecolor="#e15520" strokeweight="0">
              <v:path arrowok="t"/>
            </v:shape>
            <v:shape id="_x0000_s2329" style="position:absolute;left:6690;top:1010;width:2;height:75" coordsize="2,75" path="m2,75l,,2,75xe" fillcolor="#f3be00" stroked="f">
              <v:path arrowok="t"/>
            </v:shape>
            <v:shape id="_x0000_s2330" style="position:absolute;left:6690;top:1010;width:2;height:75" coordsize="2,75" path="m2,75l,,2,75xe" filled="f" strokecolor="#e15520" strokeweight="0">
              <v:path arrowok="t"/>
            </v:shape>
            <v:shape id="_x0000_s2331" style="position:absolute;left:6600;top:1242;width:23;height:130" coordsize="23,130" path="m10,70l23,,10,70r,l10,70r8,15l20,100r-2,15l10,130,5,125,3,118,,110r,-7l,93,3,85,5,78r5,-8xe" fillcolor="#f3be00" stroked="f">
              <v:path arrowok="t"/>
            </v:shape>
            <v:shape id="_x0000_s2332" style="position:absolute;left:6600;top:1242;width:23;height:130" coordsize="23,130" path="m10,70l23,,10,70r,l10,70r8,15l20,100r-2,15l10,130,5,125,3,118,,110r,-7l,93,3,85,5,78r5,-8e" filled="f" strokecolor="#e15520" strokeweight="0">
              <v:path arrowok="t"/>
            </v:shape>
            <v:shape id="_x0000_s2333" style="position:absolute;left:6585;top:1280;width:20;height:127" coordsize="20,127" path="m10,67l18,,10,67r,l10,67r8,15l20,97r-2,15l10,127,8,122,3,117,,107r,-7l,92,3,82,5,75r5,-8xe" fillcolor="#f3be00" stroked="f">
              <v:path arrowok="t"/>
            </v:shape>
            <v:shape id="_x0000_s2334" style="position:absolute;left:6585;top:1280;width:20;height:127" coordsize="20,127" path="m10,67l18,,10,67r,l10,67r8,15l20,97r-2,15l10,127,8,122,3,117,,107r,-7l,92,3,82,5,75r5,-8e" filled="f" strokecolor="#e15520" strokeweight="0">
              <v:path arrowok="t"/>
            </v:shape>
            <v:shape id="_x0000_s2335" style="position:absolute;left:6640;top:1187;width:3;height:68" coordsize="3,68" path="m,68l3,,,68xe" fillcolor="#f3be00" stroked="f">
              <v:path arrowok="t"/>
            </v:shape>
            <v:shape id="_x0000_s2336" style="position:absolute;left:6640;top:1187;width:3;height:68" coordsize="3,68" path="m,68l3,,,68xe" filled="f" strokecolor="#e15520" strokeweight="0">
              <v:path arrowok="t"/>
            </v:shape>
            <v:shape id="_x0000_s2337" style="position:absolute;left:6727;top:1242;width:90;height:88" coordsize="90,88" path="m47,55l90,,47,55xm47,55l37,70,27,83r-7,2l15,88r-7,l,88,,80,5,73r5,-5l15,63r7,-5l30,55r7,l47,55xe" fillcolor="#f3be00" stroked="f">
              <v:path arrowok="t"/>
              <o:lock v:ext="edit" verticies="t"/>
            </v:shape>
            <v:shape id="_x0000_s2338" style="position:absolute;left:6774;top:1242;width:43;height:55" coordsize="43,55" path="m,55l43,,,55xe" filled="f" strokecolor="#e15520" strokeweight="0">
              <v:path arrowok="t"/>
            </v:shape>
            <v:shape id="_x0000_s2339" style="position:absolute;left:6727;top:1297;width:47;height:33" coordsize="47,33" path="m47,l37,15,27,28r-7,2l15,33r-7,l,33,,25,5,18r5,-5l15,8,22,3,30,r7,l47,xe" filled="f" strokecolor="#e15520" strokeweight="0">
              <v:path arrowok="t"/>
            </v:shape>
            <v:shape id="_x0000_s2340" style="position:absolute;left:6697;top:1292;width:100;height:73" coordsize="100,73" path="m47,43l100,,47,43xm47,43l40,55,28,65,15,73,,73,3,65,5,58r5,-5l18,48r5,-5l33,40r7,l47,43xe" fillcolor="#f3be00" stroked="f">
              <v:path arrowok="t"/>
              <o:lock v:ext="edit" verticies="t"/>
            </v:shape>
            <v:shape id="_x0000_s2341" style="position:absolute;left:6744;top:1292;width:53;height:43" coordsize="53,43" path="m,43l53,,,43xe" filled="f" strokecolor="#e15520" strokeweight="0">
              <v:path arrowok="t"/>
            </v:shape>
            <v:shape id="_x0000_s2342" style="position:absolute;left:6697;top:1332;width:47;height:33" coordsize="47,33" path="m47,3l40,15,28,25,15,33,,33,3,25,5,18r5,-5l18,8,23,3,33,r7,l47,3xe" filled="f" strokecolor="#e15520" strokeweight="0">
              <v:path arrowok="t"/>
            </v:shape>
            <v:shape id="_x0000_s2343" style="position:absolute;left:6677;top:1325;width:100;height:72" coordsize="100,72" path="m48,42l100,,48,42xm48,42l38,55,28,65,15,72,,72,,65,5,60r5,-8l15,47r8,-2l30,42r8,-2l48,42xe" fillcolor="#f3be00" stroked="f">
              <v:path arrowok="t"/>
              <o:lock v:ext="edit" verticies="t"/>
            </v:shape>
            <v:shape id="_x0000_s2344" style="position:absolute;left:6725;top:1325;width:52;height:42" coordsize="52,42" path="m,42l52,,,42xe" filled="f" strokecolor="#1f1a17" strokeweight="0">
              <v:path arrowok="t"/>
            </v:shape>
            <v:shape id="_x0000_s2345" style="position:absolute;left:6677;top:1365;width:48;height:32" coordsize="48,32" path="m48,2l38,15,28,25,15,32,,32,,25,5,20r5,-8l15,7,23,5,30,2,38,,48,2e" filled="f" strokecolor="#1f1a17" strokeweight="0">
              <v:path arrowok="t"/>
            </v:shape>
            <v:shape id="_x0000_s2346" style="position:absolute;left:6744;top:1202;width:90;height:93" coordsize="90,93" path="m48,60l90,,48,60xm48,60l40,75,30,85r-7,3l18,90r-8,3l,90,3,83,5,75r5,-5l18,65r7,-5l33,58r7,l48,60xe" fillcolor="#f3be00" stroked="f">
              <v:path arrowok="t"/>
              <o:lock v:ext="edit" verticies="t"/>
            </v:shape>
            <v:shape id="_x0000_s2347" style="position:absolute;left:6792;top:1202;width:42;height:60" coordsize="42,60" path="m,60l42,,,60xe" filled="f" strokecolor="#e15520" strokeweight="0">
              <v:path arrowok="t"/>
            </v:shape>
            <v:shape id="_x0000_s2348" style="position:absolute;left:6744;top:1260;width:48;height:35" coordsize="48,35" path="m48,2l40,17,30,27r-7,3l18,32r-8,3l,32,3,25,5,17r5,-5l18,7,25,2,33,r7,l48,2xe" filled="f" strokecolor="#e15520" strokeweight="0">
              <v:path arrowok="t"/>
            </v:shape>
            <v:shape id="_x0000_s2349" style="position:absolute;left:6764;top:1170;width:95;height:87" coordsize="95,87" path="m48,57l95,,48,57xm48,57l38,72,28,82r-8,3l15,87r-7,l,87,,80,5,72r5,-5l15,62r8,-5l30,55r8,l48,57xe" fillcolor="#f3be00" stroked="f">
              <v:path arrowok="t"/>
              <o:lock v:ext="edit" verticies="t"/>
            </v:shape>
            <v:shape id="_x0000_s2350" style="position:absolute;left:6812;top:1170;width:47;height:57" coordsize="47,57" path="m,57l47,,,57xe" filled="f" strokecolor="#e15520" strokeweight="0">
              <v:path arrowok="t"/>
            </v:shape>
            <v:shape id="_x0000_s2351" style="position:absolute;left:6764;top:1225;width:48;height:32" coordsize="48,32" path="m48,2l38,17,28,27r-8,3l15,32r-7,l,32,,25,5,17r5,-5l15,7,23,2,30,r8,l48,2xe" filled="f" strokecolor="#e15520" strokeweight="0">
              <v:path arrowok="t"/>
            </v:shape>
            <v:shape id="_x0000_s2352" style="position:absolute;left:6782;top:1143;width:89;height:84" coordsize="89,84" path="m44,52l89,,44,52xm44,52l37,67,27,77r-7,5l15,84r-8,l,84,,77,2,69,7,62r8,-5l20,54r7,-5l37,49r7,3xe" fillcolor="#f3be00" stroked="f">
              <v:path arrowok="t"/>
              <o:lock v:ext="edit" verticies="t"/>
            </v:shape>
            <v:shape id="_x0000_s2353" style="position:absolute;left:6826;top:1143;width:45;height:52" coordsize="45,52" path="m,52l45,,,52xe" filled="f" strokecolor="#e15520" strokeweight="0">
              <v:path arrowok="t"/>
            </v:shape>
            <v:shape id="_x0000_s2354" style="position:absolute;left:6782;top:1192;width:44;height:35" coordsize="44,35" path="m44,3l37,18,27,28r-7,5l15,35r-8,l,35,,28,2,20,7,13,15,8,20,5,27,,37,r7,3xe" filled="f" strokecolor="#e15520" strokeweight="0">
              <v:path arrowok="t"/>
            </v:shape>
            <v:shape id="_x0000_s2355" style="position:absolute;left:6799;top:1098;width:85;height:92" coordsize="85,92" path="m47,60l85,,47,60xm47,60l40,74,30,84r-8,3l18,89r-8,3l,92,3,84,5,77r5,-7l15,65r7,-5l30,57r10,l47,60xe" fillcolor="#f3be00" stroked="f">
              <v:path arrowok="t"/>
              <o:lock v:ext="edit" verticies="t"/>
            </v:shape>
            <v:shape id="_x0000_s2356" style="position:absolute;left:6846;top:1098;width:38;height:60" coordsize="38,60" path="m,60l38,,,60xe" filled="f" strokecolor="#e15520" strokeweight="0">
              <v:path arrowok="t"/>
            </v:shape>
            <v:shape id="_x0000_s2357" style="position:absolute;left:6799;top:1155;width:47;height:35" coordsize="47,35" path="m47,3l40,17,30,27r-8,3l18,32r-8,3l,35,3,27,5,20r5,-7l15,8,22,3,30,,40,r7,3xe" filled="f" strokecolor="#e15520" strokeweight="0">
              <v:path arrowok="t"/>
            </v:shape>
            <v:shape id="_x0000_s2358" style="position:absolute;left:6814;top:1050;width:75;height:110" coordsize="75,110" path="m42,68l75,,42,68xm42,68l35,85,25,98r-5,5l15,105r-8,3l,110,,100,3,93,7,85r5,-7l20,73r7,-3l35,68r7,xe" fillcolor="#f3be00" stroked="f">
              <v:path arrowok="t"/>
              <o:lock v:ext="edit" verticies="t"/>
            </v:shape>
            <v:shape id="_x0000_s2359" style="position:absolute;left:6856;top:1050;width:33;height:68" coordsize="33,68" path="m,68l33,,,68xe" filled="f" strokecolor="#e15520" strokeweight="0">
              <v:path arrowok="t"/>
            </v:shape>
            <v:shape id="_x0000_s2360" style="position:absolute;left:6814;top:1118;width:42;height:42" coordsize="42,42" path="m42,l35,17,25,30r-5,5l15,37,7,40,,42,,32,3,25,7,17r5,-7l20,5,27,2,35,r7,xe" filled="f" strokecolor="#e15520" strokeweight="0">
              <v:path arrowok="t"/>
            </v:shape>
            <v:shape id="_x0000_s2361" style="position:absolute;left:6732;top:1247;width:20;height:58" coordsize="20,58" path="m10,r7,15l20,28,17,43,10,58,7,53,3,45r,-7l,30,,23,3,15,5,8,10,xe" fillcolor="#f3be00" stroked="f">
              <v:path arrowok="t"/>
            </v:shape>
            <v:shape id="_x0000_s2362" style="position:absolute;left:6732;top:1247;width:20;height:58" coordsize="20,58" path="m10,r7,15l20,28,17,43,10,58,7,53,3,45r,-7l,30,,23,3,15,5,8,10,e" filled="f" strokecolor="#e15520" strokeweight="0">
              <v:path arrowok="t"/>
            </v:shape>
            <v:shape id="_x0000_s2363" style="position:absolute;left:6712;top:1207;width:27;height:125" coordsize="27,125" path="m13,68r5,15l20,98r-2,15l10,125,5,120,3,115r,-7l,100,3,90,5,83,8,75r5,-7xm10,68l27,,10,68xe" fillcolor="#f3be00" stroked="f">
              <v:path arrowok="t"/>
              <o:lock v:ext="edit" verticies="t"/>
            </v:shape>
            <v:shape id="_x0000_s2364" style="position:absolute;left:6712;top:1275;width:20;height:57" coordsize="20,57" path="m13,r5,15l20,30,18,45,10,57,5,52,3,47r,-7l,32,3,22,5,15,8,7,13,xe" filled="f" strokecolor="#e15520" strokeweight="0">
              <v:path arrowok="t"/>
            </v:shape>
            <v:shape id="_x0000_s2365" style="position:absolute;left:6722;top:1207;width:17;height:68" coordsize="17,68" path="m,68l17,,,68e" filled="f" strokecolor="#e15520" strokeweight="0">
              <v:path arrowok="t"/>
            </v:shape>
            <v:shape id="_x0000_s2366" style="position:absolute;left:6749;top:1217;width:18;height:55" coordsize="18,55" path="m8,r7,15l18,28r,15l13,55,8,53,3,45,,38,,30,,23,,15,3,8,8,xe" fillcolor="#f3be00" stroked="f">
              <v:path arrowok="t"/>
            </v:shape>
            <v:shape id="_x0000_s2367" style="position:absolute;left:6749;top:1217;width:18;height:55" coordsize="18,55" path="m8,r7,15l18,28r,15l13,55,8,53,3,45,,38,,30,,23,,15,3,8,8,e" filled="f" strokecolor="#e15520" strokeweight="0">
              <v:path arrowok="t"/>
            </v:shape>
            <v:shape id="_x0000_s2368" style="position:absolute;left:6757;top:1153;width:7;height:64" coordsize="7,64" path="m,64l7,,,64xe" fillcolor="#f3be00" stroked="f">
              <v:path arrowok="t"/>
            </v:shape>
            <v:shape id="_x0000_s2369" style="position:absolute;left:6757;top:1153;width:7;height:64" coordsize="7,64" path="m,64l7,,,64xe" filled="f" strokecolor="#e15520" strokeweight="0">
              <v:path arrowok="t"/>
            </v:shape>
            <v:shape id="_x0000_s2370" style="position:absolute;left:6764;top:1185;width:20;height:55" coordsize="20,55" path="m8,r7,12l20,27r,13l15,55,10,50,5,42,3,37r,-7l,22,3,12,5,7,8,xe" fillcolor="#f3be00" stroked="f">
              <v:path arrowok="t"/>
            </v:shape>
            <v:shape id="_x0000_s2371" style="position:absolute;left:6764;top:1185;width:20;height:55" coordsize="20,55" path="m8,r7,12l20,27r,13l15,55,10,50,5,42,3,37r,-7l,22,3,12,5,7,8,e" filled="f" strokecolor="#e15520" strokeweight="0">
              <v:path arrowok="t"/>
            </v:shape>
            <v:shape id="_x0000_s2372" style="position:absolute;left:6772;top:1120;width:5;height:65" coordsize="5,65" path="m,65l5,,,65xe" fillcolor="#f3be00" stroked="f">
              <v:path arrowok="t"/>
            </v:shape>
            <v:shape id="_x0000_s2373" style="position:absolute;left:6772;top:1120;width:5;height:65" coordsize="5,65" path="m,65l5,,,65xe" filled="f" strokecolor="#e15520" strokeweight="0">
              <v:path arrowok="t"/>
            </v:shape>
            <v:shape id="_x0000_s2374" style="position:absolute;left:6779;top:1153;width:20;height:54" coordsize="20,54" path="m5,l15,12r5,15l20,42,15,54,10,49,5,44,3,37,,29,,22,,15,3,7,5,xe" fillcolor="#f3be00" stroked="f">
              <v:path arrowok="t"/>
            </v:shape>
            <v:shape id="_x0000_s2375" style="position:absolute;left:6779;top:1153;width:20;height:54" coordsize="20,54" path="m5,l15,12r5,15l20,42,15,54,10,49,5,44,3,37,,29,,22,,15,3,7,5,e" filled="f" strokecolor="#e15520" strokeweight="0">
              <v:path arrowok="t"/>
            </v:shape>
            <v:shape id="_x0000_s2376" style="position:absolute;left:6784;top:1085;width:3;height:68" coordsize="3,68" path="m,68l3,,,68xe" fillcolor="#f3be00" stroked="f">
              <v:path arrowok="t"/>
            </v:shape>
            <v:shape id="_x0000_s2377" style="position:absolute;left:6784;top:1085;width:3;height:68" coordsize="3,68" path="m,68l3,,,68xe" filled="f" strokecolor="#e15520" strokeweight="0">
              <v:path arrowok="t"/>
            </v:shape>
            <v:shape id="_x0000_s2378" style="position:absolute;left:6792;top:1118;width:20;height:54" coordsize="20,54" path="m5,l15,15r5,12l20,42,17,54,12,52,7,45,2,40r,-8l,22,,15,2,7,5,xe" fillcolor="#f3be00" stroked="f">
              <v:path arrowok="t"/>
            </v:shape>
            <v:shape id="_x0000_s2379" style="position:absolute;left:6792;top:1118;width:20;height:54" coordsize="20,54" path="m5,l15,15r5,12l20,42,17,54,12,52,7,45,2,40r,-8l,22,,15,2,7,5,xe" filled="f" strokecolor="#e15520" strokeweight="0">
              <v:path arrowok="t"/>
            </v:shape>
            <v:shape id="_x0000_s2380" style="position:absolute;left:6797;top:1048;width:2;height:70" coordsize="2,70" path="m,70l2,,,70xe" fillcolor="#f3be00" stroked="f">
              <v:path arrowok="t"/>
            </v:shape>
            <v:shape id="_x0000_s2381" style="position:absolute;left:6797;top:1048;width:2;height:70" coordsize="2,70" path="m,70l2,,,70xe" filled="f" strokecolor="#e15520" strokeweight="0">
              <v:path arrowok="t"/>
            </v:shape>
            <v:shape id="_x0000_s2382" style="position:absolute;left:6804;top:1083;width:25;height:57" coordsize="25,57" path="m8,r7,5l20,12r2,8l25,25r,7l22,40,20,50r-5,7l10,52,5,47,3,40r,-8l,25,3,15,5,7,8,xe" fillcolor="#f3be00" stroked="f">
              <v:path arrowok="t"/>
            </v:shape>
            <v:shape id="_x0000_s2383" style="position:absolute;left:6804;top:1083;width:25;height:57" coordsize="25,57" path="m8,r7,5l20,12r2,8l25,25r,7l22,40,20,50r-5,7l10,52,5,47,3,40r,-8l,25,3,15,5,7,8,xe" filled="f" strokecolor="#e15520" strokeweight="0">
              <v:path arrowok="t"/>
            </v:shape>
            <v:shape id="_x0000_s2384" style="position:absolute;left:6812;top:1010;width:7;height:73" coordsize="7,73" path="m,73l7,,,73xe" fillcolor="#f3be00" stroked="f">
              <v:path arrowok="t"/>
            </v:shape>
            <v:shape id="_x0000_s2385" style="position:absolute;left:6812;top:1010;width:7;height:73" coordsize="7,73" path="m,73l7,,,73xe" filled="f" strokecolor="#e15520" strokeweight="0">
              <v:path arrowok="t"/>
            </v:shape>
            <v:shape id="_x0000_s2386" style="position:absolute;left:6690;top:1235;width:37;height:127" coordsize="37,127" path="m17,67l37,,17,67r,l17,67r5,15l22,97r-5,15l10,127,5,120,2,115r,-10l,97,2,90,5,80r5,-8l17,67xe" fillcolor="#f3be00" stroked="f">
              <v:path arrowok="t"/>
            </v:shape>
            <v:shape id="_x0000_s2387" style="position:absolute;left:6690;top:1235;width:37;height:127" coordsize="37,127" path="m17,67l37,,17,67r,l17,67r5,15l22,97r-5,15l10,127,5,120,2,115r,-10l,97,2,90,5,80r5,-8l17,67e" filled="f" strokecolor="#e15520" strokeweight="0">
              <v:path arrowok="t"/>
            </v:shape>
            <v:shape id="_x0000_s2388" style="position:absolute;left:6672;top:1270;width:30;height:125" coordsize="30,125" path="m15,65l30,,15,65r,l15,65r5,15l20,95r-2,17l10,125,5,120,3,112,,105,,97,3,87,5,80r5,-8l15,65xe" fillcolor="#f3be00" stroked="f">
              <v:path arrowok="t"/>
            </v:shape>
            <v:shape id="_x0000_s2389" style="position:absolute;left:6672;top:1270;width:30;height:125" coordsize="30,125" path="m15,65l30,,15,65r,l15,65r5,15l20,95r-2,17l10,125,5,120,3,112,,105,,97,3,87,5,80r5,-8l15,65e" filled="f" strokecolor="#e15520" strokeweight="0">
              <v:path arrowok="t"/>
            </v:shape>
            <v:shape id="_x0000_s2390" style="position:absolute;left:6742;top:1182;width:10;height:65" coordsize="10,65" path="m,65l10,,,65xe" fillcolor="#f3be00" stroked="f">
              <v:path arrowok="t"/>
            </v:shape>
            <v:shape id="_x0000_s2391" style="position:absolute;left:6742;top:1182;width:10;height:65" coordsize="10,65" path="m,65l10,,,65xe" filled="f" strokecolor="#e15520" strokeweight="0">
              <v:path arrowok="t"/>
            </v:shape>
            <v:shape id="_x0000_s2392" style="position:absolute;left:6695;top:1235;width:79;height:95" coordsize="79,95" path="m42,60l79,,42,60xm42,60l37,75,27,87r-7,3l15,92,7,95,,95,,87,2,80,7,75r5,-8l20,62r7,-2l35,57r7,3xe" fillcolor="#f3be00" stroked="f">
              <v:path arrowok="t"/>
              <o:lock v:ext="edit" verticies="t"/>
            </v:shape>
            <v:shape id="_x0000_s2393" style="position:absolute;left:6737;top:1235;width:37;height:60" coordsize="37,60" path="m,60l37,,,60xe" filled="f" strokecolor="#e15520" strokeweight="0">
              <v:path arrowok="t"/>
            </v:shape>
            <v:shape id="_x0000_s2394" style="position:absolute;left:6695;top:1292;width:42;height:38" coordsize="42,38" path="m42,3l37,18,27,30r-7,3l15,35,7,38,,38,,30,2,23,7,18r5,-8l20,5,27,3,35,r7,3xe" filled="f" strokecolor="#e15520" strokeweight="0">
              <v:path arrowok="t"/>
            </v:shape>
            <v:shape id="_x0000_s2395" style="position:absolute;left:6670;top:1285;width:89;height:82" coordsize="89,82" path="m42,47l89,,42,47xm42,47l37,62,27,72,15,80,,82,,75,2,70,7,62r5,-5l20,52r7,-2l35,47r7,xe" fillcolor="#f3be00" stroked="f">
              <v:path arrowok="t"/>
              <o:lock v:ext="edit" verticies="t"/>
            </v:shape>
            <v:shape id="_x0000_s2396" style="position:absolute;left:6712;top:1285;width:47;height:47" coordsize="47,47" path="m,47l47,,,47xe" filled="f" strokecolor="#e15520" strokeweight="0">
              <v:path arrowok="t"/>
            </v:shape>
            <v:shape id="_x0000_s2397" style="position:absolute;left:6670;top:1332;width:42;height:35" coordsize="42,35" path="m42,l37,15,27,25,15,33,,35,,28,2,23,7,15r5,-5l20,5,27,3,35,r7,xe" filled="f" strokecolor="#e15520" strokeweight="0">
              <v:path arrowok="t"/>
            </v:shape>
            <v:shape id="_x0000_s2398" style="position:absolute;left:6653;top:1320;width:89;height:82" coordsize="89,82" path="m44,47l89,,44,47xm44,47l37,62,27,72,14,80,,82,,75,4,70,7,62r5,-5l19,52r8,-5l34,47r10,xe" fillcolor="#f3be00" stroked="f">
              <v:path arrowok="t"/>
              <o:lock v:ext="edit" verticies="t"/>
            </v:shape>
            <v:shape id="_x0000_s2399" style="position:absolute;left:6697;top:1320;width:45;height:47" coordsize="45,47" path="m,47l45,,,47xe" filled="f" strokecolor="#1f1a17" strokeweight="0">
              <v:path arrowok="t"/>
            </v:shape>
            <v:shape id="_x0000_s2400" style="position:absolute;left:6653;top:1367;width:44;height:35" coordsize="44,35" path="m44,l37,15,27,25,14,33,,35,,28,4,23,7,15r5,-5l19,5,27,r7,l44,xe" filled="f" strokecolor="#1f1a17" strokeweight="0">
              <v:path arrowok="t"/>
            </v:shape>
            <v:shape id="_x0000_s2401" style="position:absolute;left:6710;top:1192;width:77;height:100" coordsize="77,100" path="m42,63l77,,42,63xm42,63l37,80,27,90r-5,5l15,98r-8,2l,100,,93,2,85,7,78r5,-5l20,68r7,-5l34,63r8,xe" fillcolor="#f3be00" stroked="f">
              <v:path arrowok="t"/>
              <o:lock v:ext="edit" verticies="t"/>
            </v:shape>
            <v:shape id="_x0000_s2402" style="position:absolute;left:6752;top:1192;width:35;height:63" coordsize="35,63" path="m,63l35,,,63xe" filled="f" strokecolor="#e15520" strokeweight="0">
              <v:path arrowok="t"/>
            </v:shape>
            <v:shape id="_x0000_s2403" style="position:absolute;left:6710;top:1255;width:42;height:37" coordsize="42,37" path="m42,l37,17,27,27r-5,5l15,35,7,37,,37,,30,2,22,7,15r5,-5l20,5,27,r7,l42,xe" filled="f" strokecolor="#e15520" strokeweight="0">
              <v:path arrowok="t"/>
            </v:shape>
            <v:shape id="_x0000_s2404" style="position:absolute;left:6725;top:1158;width:84;height:97" coordsize="84,97" path="m42,62l84,,42,62xm42,62l34,77,27,87r-8,5l14,94,7,97,,97,,89,2,82,7,74r5,-5l17,64r7,-2l34,59r8,3xe" fillcolor="#f3be00" stroked="f">
              <v:path arrowok="t"/>
              <o:lock v:ext="edit" verticies="t"/>
            </v:shape>
            <v:shape id="_x0000_s2405" style="position:absolute;left:6767;top:1158;width:42;height:62" coordsize="42,62" path="m,62l42,,,62xe" filled="f" strokecolor="#e15520" strokeweight="0">
              <v:path arrowok="t"/>
            </v:shape>
            <v:shape id="_x0000_s2406" style="position:absolute;left:6725;top:1217;width:42;height:38" coordsize="42,38" path="m42,3l34,18,27,28r-8,5l14,35,7,38,,38,,30,2,23,7,15r5,-5l17,5,24,3,34,r8,3xe" filled="f" strokecolor="#e15520" strokeweight="0">
              <v:path arrowok="t"/>
            </v:shape>
            <v:shape id="_x0000_s2407" style="position:absolute;left:6737;top:1130;width:80;height:92" coordsize="80,92" path="m42,55l80,,42,55xm42,55l37,70,27,82r-5,5l15,90,7,92,,92,,85,2,77,7,70r5,-5l17,60r8,-5l35,55r7,xe" fillcolor="#f3be00" stroked="f">
              <v:path arrowok="t"/>
              <o:lock v:ext="edit" verticies="t"/>
            </v:shape>
            <v:shape id="_x0000_s2408" style="position:absolute;left:6779;top:1130;width:38;height:55" coordsize="38,55" path="m,55l38,,,55xe" filled="f" strokecolor="#e15520" strokeweight="0">
              <v:path arrowok="t"/>
            </v:shape>
            <v:shape id="_x0000_s2409" style="position:absolute;left:6737;top:1185;width:42;height:37" coordsize="42,37" path="m42,l37,15,27,27r-5,5l15,35,7,37,,37,,30,2,22,7,15r5,-5l17,5,25,,35,r7,xe" filled="f" strokecolor="#e15520" strokeweight="0">
              <v:path arrowok="t"/>
            </v:shape>
            <v:shape id="_x0000_s2410" style="position:absolute;left:6752;top:1083;width:74;height:99" coordsize="74,99" path="m42,62l74,,42,62xm42,62l37,80,27,89r-5,5l15,97,7,99,,99,2,92r,-7l7,77r5,-5l20,67r7,-2l35,62r7,xe" fillcolor="#f3be00" stroked="f">
              <v:path arrowok="t"/>
              <o:lock v:ext="edit" verticies="t"/>
            </v:shape>
            <v:shape id="_x0000_s2411" style="position:absolute;left:6794;top:1083;width:32;height:62" coordsize="32,62" path="m,62l32,,,62xe" filled="f" strokecolor="#e15520" strokeweight="0">
              <v:path arrowok="t"/>
            </v:shape>
            <v:shape id="_x0000_s2412" style="position:absolute;left:6752;top:1145;width:42;height:37" coordsize="42,37" path="m42,l37,18,27,27r-5,5l15,35,7,37,,37,2,30r,-7l7,15r5,-5l20,5,27,3,35,r7,xe" filled="f" strokecolor="#e15520" strokeweight="0">
              <v:path arrowok="t"/>
            </v:shape>
            <v:shape id="_x0000_s2413" style="position:absolute;left:6762;top:1035;width:64;height:118" coordsize="64,118" path="m37,70l64,,37,70xm37,70l32,88r-7,15l20,108r-5,5l7,115,,118,,108r2,-8l5,93r5,-8l15,78r7,-3l30,70r7,xe" fillcolor="#f3be00" stroked="f">
              <v:path arrowok="t"/>
              <o:lock v:ext="edit" verticies="t"/>
            </v:shape>
            <v:shape id="_x0000_s2414" style="position:absolute;left:6799;top:1035;width:27;height:70" coordsize="27,70" path="m,70l27,,,70xe" filled="f" strokecolor="#e15520" strokeweight="0">
              <v:path arrowok="t"/>
            </v:shape>
            <v:shape id="_x0000_s2415" style="position:absolute;left:6762;top:1105;width:37;height:48" coordsize="37,48" path="m37,l32,18,25,33r-5,5l15,43,7,45,,48,,38,2,30,5,23r5,-8l15,8,22,5,30,r7,xe" filled="f" strokecolor="#e15520" strokeweight="0">
              <v:path arrowok="t"/>
            </v:shape>
            <v:shape id="_x0000_s2416" style="position:absolute;left:6695;top:1247;width:17;height:55" coordsize="17,55" path="m5,l15,13r2,15l17,40,12,55,10,50,5,45,2,38,,30,,23,,15,2,8,5,xe" fillcolor="#f3be00" stroked="f">
              <v:path arrowok="t"/>
            </v:shape>
            <v:shape id="_x0000_s2417" style="position:absolute;left:6695;top:1247;width:17;height:55" coordsize="17,55" path="m5,l15,13r2,15l17,40,12,55,10,50,5,45,2,38,,30,,23,,15,2,8,5,xe" filled="f" strokecolor="#e15520" strokeweight="0">
              <v:path arrowok="t"/>
            </v:shape>
            <v:shape id="_x0000_s2418" style="position:absolute;left:6680;top:1207;width:17;height:128" coordsize="17,128" path="m5,70r7,13l17,98r-2,15l10,128,7,123,2,118,,110r,-7l,93,,85,2,78,5,70xm5,70l12,,5,70xe" fillcolor="#f3be00" stroked="f">
              <v:path arrowok="t"/>
              <o:lock v:ext="edit" verticies="t"/>
            </v:shape>
            <v:shape id="_x0000_s2419" style="position:absolute;left:6680;top:1277;width:17;height:58" coordsize="17,58" path="m5,r7,13l17,28,15,43,10,58,7,53,2,48,,40,,33,,23,,15,2,8,5,xe" filled="f" strokecolor="#e15520" strokeweight="0">
              <v:path arrowok="t"/>
            </v:shape>
            <v:shape id="_x0000_s2420" style="position:absolute;left:6685;top:1207;width:7;height:70" coordsize="7,70" path="m,70l7,,,70e" filled="f" strokecolor="#e15520" strokeweight="0">
              <v:path arrowok="t"/>
            </v:shape>
            <v:shape id="_x0000_s2421" style="position:absolute;left:6707;top:1217;width:20;height:53" coordsize="20,53" path="m5,l15,13r5,12l20,40,15,53,10,50,8,43,3,38,,30,,23,,15,3,5,5,xe" fillcolor="#f3be00" stroked="f">
              <v:path arrowok="t"/>
            </v:shape>
            <v:shape id="_x0000_s2422" style="position:absolute;left:6707;top:1217;width:20;height:53" coordsize="20,53" path="m5,l15,13r5,12l20,40,15,53,10,50,8,43,3,38,,30,,23,,15,3,5,5,xe" filled="f" strokecolor="#e15520" strokeweight="0">
              <v:path arrowok="t"/>
            </v:shape>
            <v:shape id="_x0000_s2423" style="position:absolute;left:6712;top:1150;width:3;height:67" coordsize="3,67" path="m,67l3,,,67xe" fillcolor="#f3be00" stroked="f">
              <v:path arrowok="t"/>
            </v:shape>
            <v:shape id="_x0000_s2424" style="position:absolute;left:6712;top:1150;width:3;height:67" coordsize="3,67" path="m,67l3,,,67xe" filled="f" strokecolor="#e15520" strokeweight="0">
              <v:path arrowok="t"/>
            </v:shape>
            <v:shape id="_x0000_s2425" style="position:absolute;left:6720;top:1180;width:19;height:55" coordsize="19,55" path="m5,l15,12r4,15l19,40,17,55,12,50,7,45,2,37,,32,,22,,15,2,7,5,xe" fillcolor="#f3be00" stroked="f">
              <v:path arrowok="t"/>
            </v:shape>
            <v:shape id="_x0000_s2426" style="position:absolute;left:6720;top:1180;width:19;height:55" coordsize="19,55" path="m5,l15,12r4,15l19,40,17,55,12,50,7,45,2,37,,32,,22,,15,2,7,5,xe" filled="f" strokecolor="#e15520" strokeweight="0">
              <v:path arrowok="t"/>
            </v:shape>
            <v:shape id="_x0000_s2427" style="position:absolute;left:6720;top:1118;width:5;height:64" coordsize="5,64" path="m5,64l,,5,64xe" fillcolor="#f3be00" stroked="f">
              <v:path arrowok="t"/>
            </v:shape>
            <v:shape id="_x0000_s2428" style="position:absolute;left:6720;top:1118;width:5;height:64" coordsize="5,64" path="m5,64l,,5,64xe" filled="f" strokecolor="#e15520" strokeweight="0">
              <v:path arrowok="t"/>
            </v:shape>
            <v:shape id="_x0000_s2429" style="position:absolute;left:6730;top:1148;width:22;height:54" coordsize="22,54" path="m2,l12,12r7,12l22,39,19,54,14,49,9,44,5,39,2,32,,24,,15,,7,2,xe" fillcolor="#f3be00" stroked="f">
              <v:path arrowok="t"/>
            </v:shape>
            <v:shape id="_x0000_s2430" style="position:absolute;left:6730;top:1148;width:22;height:54" coordsize="22,54" path="m2,l12,12r7,12l22,39,19,54,14,49,9,44,5,39,2,32,,24,,15,,7,2,xe" filled="f" strokecolor="#e15520" strokeweight="0">
              <v:path arrowok="t"/>
            </v:shape>
            <v:shape id="_x0000_s2431" style="position:absolute;left:6727;top:1080;width:5;height:68" coordsize="5,68" path="m5,68l,,5,68xe" fillcolor="#f3be00" stroked="f">
              <v:path arrowok="t"/>
            </v:shape>
            <v:shape id="_x0000_s2432" style="position:absolute;left:6727;top:1080;width:5;height:68" coordsize="5,68" path="m5,68l,,5,68xe" filled="f" strokecolor="#e15520" strokeweight="0">
              <v:path arrowok="t"/>
            </v:shape>
            <v:shape id="_x0000_s2433" style="position:absolute;left:6737;top:1113;width:25;height:52" coordsize="25,52" path="m5,l15,12r7,13l25,40,22,52,15,50,10,45,7,37,5,30,2,22,,15,2,7,5,xe" fillcolor="#f3be00" stroked="f">
              <v:path arrowok="t"/>
            </v:shape>
            <v:shape id="_x0000_s2434" style="position:absolute;left:6737;top:1113;width:25;height:52" coordsize="25,52" path="m5,l15,12r7,13l25,40,22,52,15,50,10,45,7,37,5,30,2,22,,15,2,7,5,e" filled="f" strokecolor="#e15520" strokeweight="0">
              <v:path arrowok="t"/>
            </v:shape>
            <v:shape id="_x0000_s2435" style="position:absolute;left:6735;top:1043;width:7;height:70" coordsize="7,70" path="m7,70l,,7,70xe" fillcolor="#f3be00" stroked="f">
              <v:path arrowok="t"/>
            </v:shape>
            <v:shape id="_x0000_s2436" style="position:absolute;left:6735;top:1043;width:7;height:70" coordsize="7,70" path="m7,70l,,7,70xe" filled="f" strokecolor="#e15520" strokeweight="0">
              <v:path arrowok="t"/>
            </v:shape>
            <v:shape id="_x0000_s2437" style="position:absolute;left:6749;top:1075;width:23;height:58" coordsize="23,58" path="m3,r7,5l15,13r5,5l23,25r,8l23,40r-3,8l15,58,10,53,8,48,3,40,,33,,25,,18,,8,3,xe" fillcolor="#f3be00" stroked="f">
              <v:path arrowok="t"/>
            </v:shape>
            <v:shape id="_x0000_s2438" style="position:absolute;left:6749;top:1075;width:23;height:58" coordsize="23,58" path="m3,r7,5l15,13r5,5l23,25r,8l23,40r-3,8l15,58,10,53,8,48,3,40,,33,,25,,18,,8,3,e" filled="f" strokecolor="#e15520" strokeweight="0">
              <v:path arrowok="t"/>
            </v:shape>
            <v:shape id="_x0000_s2439" style="position:absolute;left:6752;top:1003;width:1;height:72" coordsize="0,72" path="m,72l,,,72xe" fillcolor="#f3be00" stroked="f">
              <v:path arrowok="t"/>
            </v:shape>
            <v:shape id="_x0000_s2440" style="position:absolute;left:6752;top:1003;width:1;height:72" coordsize="0,72" path="m,72l,,,72xe" filled="f" strokecolor="#e15520" strokeweight="0">
              <v:path arrowok="t"/>
            </v:shape>
            <v:shape id="_x0000_s2441" style="position:absolute;left:6660;top:1235;width:25;height:130" coordsize="25,130" path="m12,70l25,,12,70r,l12,70r5,15l20,100r-3,15l12,130,7,125,2,117,,110r,-8l,92,2,85,5,77r7,-7xe" fillcolor="#f3be00" stroked="f">
              <v:path arrowok="t"/>
            </v:shape>
            <v:shape id="_x0000_s2442" style="position:absolute;left:6660;top:1235;width:25;height:130" coordsize="25,130" path="m12,70l25,,12,70r,l12,70r5,15l20,100r-3,15l12,130,7,125,2,117,,110r,-8l,92,2,85,5,77r7,-7e" filled="f" strokecolor="#e15520" strokeweight="0">
              <v:path arrowok="t"/>
            </v:shape>
            <v:shape id="_x0000_s2443" style="position:absolute;left:6645;top:1272;width:20;height:128" coordsize="20,128" path="m12,68l20,,12,68r,l12,68r5,15l20,98r-3,15l12,128,8,123,3,115,,108r,-8l,93,3,83,8,75r4,-7xe" fillcolor="#f3be00" stroked="f">
              <v:path arrowok="t"/>
            </v:shape>
            <v:shape id="_x0000_s2444" style="position:absolute;left:6645;top:1272;width:20;height:128" coordsize="20,128" path="m12,68l20,,12,68r,l12,68r5,15l20,98r-3,15l12,128,8,123,3,115,,108r,-8l,93,3,83,8,75r4,-7e" filled="f" strokecolor="#e15520" strokeweight="0">
              <v:path arrowok="t"/>
            </v:shape>
            <v:shape id="_x0000_s2445" style="position:absolute;left:6700;top:1180;width:5;height:67" coordsize="5,67" path="m,67l5,,,67xe" fillcolor="#f3be00" stroked="f">
              <v:path arrowok="t"/>
            </v:shape>
            <v:shape id="_x0000_s2446" style="position:absolute;left:6700;top:1180;width:5;height:67" coordsize="5,67" path="m,67l5,,,67xe" filled="f" strokecolor="#e15520" strokeweight="0">
              <v:path arrowok="t"/>
            </v:shape>
            <v:shape id="_x0000_s2447" style="position:absolute;left:6387;top:1477;width:104;height:32" coordsize="104,32" path="m47,22l104,,47,22xm49,22l34,30,24,32,12,30,,25,5,20r5,-3l17,15r5,-3l29,12r8,3l42,17r7,5xe" fillcolor="#f3be00" stroked="f">
              <v:path arrowok="t"/>
              <o:lock v:ext="edit" verticies="t"/>
            </v:shape>
            <v:shape id="_x0000_s2448" style="position:absolute;left:6434;top:1477;width:57;height:22" coordsize="57,22" path="m,22l57,,,22xe" filled="f" strokecolor="#e77817" strokeweight="0">
              <v:path arrowok="t"/>
            </v:shape>
            <v:shape id="_x0000_s2449" style="position:absolute;left:6387;top:1489;width:49;height:20" coordsize="49,20" path="m49,10l34,18,24,20,12,18,,13,5,8,10,5,17,3,22,r7,l37,3r5,2l49,10e" filled="f" strokecolor="#e77817" strokeweight="0">
              <v:path arrowok="t"/>
            </v:shape>
            <v:shape id="_x0000_s2450" style="position:absolute;left:6352;top:1504;width:102;height:18" coordsize="102,18" path="m47,8l102,,47,8xm47,8l35,15,22,18,10,15,,10,2,5,10,3,15,r7,l30,r5,l42,5r5,3xe" fillcolor="#f3be00" stroked="f">
              <v:path arrowok="t"/>
              <o:lock v:ext="edit" verticies="t"/>
            </v:shape>
            <v:shape id="_x0000_s2451" style="position:absolute;left:6399;top:1504;width:55;height:8" coordsize="55,8" path="m,8l55,,,8xe" filled="f" strokecolor="#e77817" strokeweight="0">
              <v:path arrowok="t"/>
            </v:shape>
            <v:shape id="_x0000_s2452" style="position:absolute;left:6352;top:1504;width:47;height:18" coordsize="47,18" path="m47,8l35,15,22,18,10,15,,10,2,5,10,3,15,r7,l30,r5,l42,5r5,3e" filled="f" strokecolor="#e77817" strokeweight="0">
              <v:path arrowok="t"/>
            </v:shape>
            <v:shape id="_x0000_s2453" style="position:absolute;left:6322;top:1519;width:102;height:18" coordsize="102,18" path="m47,8l102,,47,8xm47,8l35,15,22,18,10,15,,10,5,5,10,3,15,r7,l30,r5,l42,5r5,3xe" fillcolor="#f3be00" stroked="f">
              <v:path arrowok="t"/>
              <o:lock v:ext="edit" verticies="t"/>
            </v:shape>
          </v:group>
          <v:group id="_x0000_s2454" style="position:absolute;left:6322;top:706;width:452;height:866" coordorigin="6322,706" coordsize="452,866">
            <v:shape id="_x0000_s2455" style="position:absolute;left:6369;top:1519;width:55;height:8" coordsize="55,8" path="m,8l55,,,8xe" filled="f" strokecolor="#e77817" strokeweight="0">
              <v:path arrowok="t"/>
            </v:shape>
            <v:shape id="_x0000_s2456" style="position:absolute;left:6322;top:1519;width:47;height:18" coordsize="47,18" path="m47,8l35,15,22,18,10,15,,10,5,5,10,3,15,r7,l30,r5,l42,5r5,3e" filled="f" strokecolor="#e77817" strokeweight="0">
              <v:path arrowok="t"/>
            </v:shape>
            <v:shape id="_x0000_s2457" style="position:absolute;left:6416;top:1457;width:105;height:35" coordsize="105,35" path="m50,25l105,,50,25xm50,25l38,30,25,35,13,32,,27,5,22r5,-5l18,15r7,l30,15r8,l45,20r5,5xe" fillcolor="#f3be00" stroked="f">
              <v:path arrowok="t"/>
              <o:lock v:ext="edit" verticies="t"/>
            </v:shape>
            <v:shape id="_x0000_s2458" style="position:absolute;left:6466;top:1457;width:55;height:25" coordsize="55,25" path="m,25l55,,,25xe" filled="f" strokecolor="#e77817" strokeweight="0">
              <v:path arrowok="t"/>
            </v:shape>
            <v:shape id="_x0000_s2459" style="position:absolute;left:6416;top:1472;width:50;height:20" coordsize="50,20" path="m50,10l38,15,25,20,13,17,,12,5,7,10,2,18,r7,l30,r8,l45,5r5,5xe" filled="f" strokecolor="#e77817" strokeweight="0">
              <v:path arrowok="t"/>
            </v:shape>
            <v:shape id="_x0000_s2460" style="position:absolute;left:6446;top:1444;width:107;height:28" coordsize="107,28" path="m47,18l107,,47,18xm47,18l35,25,23,28r-13,l,23,5,18r5,-5l15,10r8,l30,10r5,l42,13r5,5xe" fillcolor="#f3be00" stroked="f">
              <v:path arrowok="t"/>
              <o:lock v:ext="edit" verticies="t"/>
            </v:shape>
            <v:shape id="_x0000_s2461" style="position:absolute;left:6493;top:1444;width:60;height:18" coordsize="60,18" path="m,18l60,,,18xe" filled="f" strokecolor="#e77817" strokeweight="0">
              <v:path arrowok="t"/>
            </v:shape>
            <v:shape id="_x0000_s2462" style="position:absolute;left:6446;top:1454;width:47;height:18" coordsize="47,18" path="m47,8l35,15,23,18r-13,l,13,5,8,10,3,15,r8,l30,r5,l42,3r5,5xe" filled="f" strokecolor="#e77817" strokeweight="0">
              <v:path arrowok="t"/>
            </v:shape>
            <v:shape id="_x0000_s2463" style="position:absolute;left:6471;top:1429;width:102;height:28" coordsize="102,28" path="m47,18l102,,47,18xm50,18l37,25,25,28r-12,l,23,5,18r5,-5l17,10,22,8r8,l37,10r5,3l50,18xe" fillcolor="#f3be00" stroked="f">
              <v:path arrowok="t"/>
              <o:lock v:ext="edit" verticies="t"/>
            </v:shape>
            <v:shape id="_x0000_s2464" style="position:absolute;left:6518;top:1429;width:55;height:18" coordsize="55,18" path="m,18l55,,,18xe" filled="f" strokecolor="#e77817" strokeweight="0">
              <v:path arrowok="t"/>
            </v:shape>
            <v:shape id="_x0000_s2465" style="position:absolute;left:6471;top:1437;width:50;height:20" coordsize="50,20" path="m50,10l37,17,25,20r-12,l,15,5,10,10,5,17,2,22,r8,l37,2r5,3l50,10e" filled="f" strokecolor="#e77817" strokeweight="0">
              <v:path arrowok="t"/>
            </v:shape>
            <v:shape id="_x0000_s2466" style="position:absolute;left:6503;top:1402;width:102;height:37" coordsize="102,37" path="m48,25l102,,48,25xm48,25l35,32,23,37,10,35,,30,3,25r7,-5l15,18r8,l28,18r7,l43,20r5,5xe" fillcolor="#f3be00" stroked="f">
              <v:path arrowok="t"/>
              <o:lock v:ext="edit" verticies="t"/>
            </v:shape>
            <v:shape id="_x0000_s2467" style="position:absolute;left:6551;top:1402;width:54;height:25" coordsize="54,25" path="m,25l54,,,25xe" filled="f" strokecolor="#e77817" strokeweight="0">
              <v:path arrowok="t"/>
            </v:shape>
            <v:shape id="_x0000_s2468" style="position:absolute;left:6503;top:1420;width:48;height:19" coordsize="48,19" path="m48,7l35,14,23,19,10,17,,12,3,7,10,2,15,r8,l28,r7,l43,2r5,5xe" filled="f" strokecolor="#e77817" strokeweight="0">
              <v:path arrowok="t"/>
            </v:shape>
            <v:shape id="_x0000_s2469" style="position:absolute;left:6526;top:1367;width:102;height:53" coordsize="102,53" path="m47,38l102,,47,38xm49,38l35,45,22,50,12,53,,50,5,43r5,-5l15,35r7,-2l30,30r7,l42,33r7,5xe" fillcolor="#f3be00" stroked="f">
              <v:path arrowok="t"/>
              <o:lock v:ext="edit" verticies="t"/>
            </v:shape>
            <v:shape id="_x0000_s2470" style="position:absolute;left:6573;top:1367;width:55;height:38" coordsize="55,38" path="m,38l55,,,38xe" filled="f" strokecolor="#e77817" strokeweight="0">
              <v:path arrowok="t"/>
            </v:shape>
            <v:shape id="_x0000_s2471" style="position:absolute;left:6526;top:1397;width:49;height:23" coordsize="49,23" path="m49,8l35,15,22,20,12,23,,20,5,13,10,8,15,5,22,3,30,r7,l42,3r7,5xe" filled="f" strokecolor="#e77817" strokeweight="0">
              <v:path arrowok="t"/>
            </v:shape>
            <v:shape id="_x0000_s2472" style="position:absolute;left:6411;top:1449;width:23;height:40" coordsize="23,40" path="m23,r,13l18,23,10,33,,40,,30,3,18,13,8,23,xe" fillcolor="#f3be00" stroked="f">
              <v:path arrowok="t"/>
            </v:shape>
            <v:shape id="_x0000_s2473" style="position:absolute;left:6411;top:1449;width:23;height:40" coordsize="23,40" path="m23,r,13l18,23,10,33,,40,,30,3,18,13,8,23,xe" filled="f" strokecolor="#e77817" strokeweight="0">
              <v:path arrowok="t"/>
            </v:shape>
            <v:shape id="_x0000_s2474" style="position:absolute;left:6382;top:1420;width:67;height:82" coordsize="67,82" path="m27,42l24,54,20,64,12,74,,82,2,72,7,59,15,49,27,42xm27,42l67,,27,42xe" fillcolor="#f3be00" stroked="f">
              <v:path arrowok="t"/>
              <o:lock v:ext="edit" verticies="t"/>
            </v:shape>
            <v:shape id="_x0000_s2475" style="position:absolute;left:6382;top:1462;width:27;height:40" coordsize="27,40" path="m27,l24,12,20,22,12,32,,40,2,30,7,17,15,7,27,e" filled="f" strokecolor="#e77817" strokeweight="0">
              <v:path arrowok="t"/>
            </v:shape>
            <v:shape id="_x0000_s2476" style="position:absolute;left:6409;top:1420;width:40;height:42" coordsize="40,42" path="m,42l40,,,42e" filled="f" strokecolor="#e77817" strokeweight="0">
              <v:path arrowok="t"/>
            </v:shape>
            <v:shape id="_x0000_s2477" style="position:absolute;left:6436;top:1434;width:23;height:43" coordsize="23,43" path="m23,r,13l18,25,10,35,,43,,30,3,18,10,8,23,xe" fillcolor="#f3be00" stroked="f">
              <v:path arrowok="t"/>
            </v:shape>
            <v:shape id="_x0000_s2478" style="position:absolute;left:6436;top:1434;width:23;height:43" coordsize="23,43" path="m23,r,13l18,25,10,35,,43,,30,3,18,10,8,23,e" filled="f" strokecolor="#e77817" strokeweight="0">
              <v:path arrowok="t"/>
            </v:shape>
            <v:shape id="_x0000_s2479" style="position:absolute;left:6459;top:1390;width:34;height:44" coordsize="34,44" path="m,44l34,,,44xe" fillcolor="#f3be00" stroked="f">
              <v:path arrowok="t"/>
            </v:shape>
            <v:shape id="_x0000_s2480" style="position:absolute;left:6459;top:1390;width:34;height:44" coordsize="34,44" path="m,44l34,,,44xe" filled="f" strokecolor="#e77817" strokeweight="0">
              <v:path arrowok="t"/>
            </v:shape>
            <v:shape id="_x0000_s2481" style="position:absolute;left:6464;top:1417;width:20;height:40" coordsize="20,40" path="m20,r,12l17,25r-7,7l,40,,30,2,17,10,7,20,xe" fillcolor="#f3be00" stroked="f">
              <v:path arrowok="t"/>
            </v:shape>
            <v:shape id="_x0000_s2482" style="position:absolute;left:6464;top:1417;width:20;height:40" coordsize="20,40" path="m20,r,12l17,25r-7,7l,40,,30,2,17,10,7,20,e" filled="f" strokecolor="#e77817" strokeweight="0">
              <v:path arrowok="t"/>
            </v:shape>
            <v:shape id="_x0000_s2483" style="position:absolute;left:6484;top:1372;width:32;height:45" coordsize="32,45" path="m,45l32,,,45xe" fillcolor="#f3be00" stroked="f">
              <v:path arrowok="t"/>
            </v:shape>
            <v:shape id="_x0000_s2484" style="position:absolute;left:6484;top:1372;width:32;height:45" coordsize="32,45" path="m,45l32,,,45xe" filled="f" strokecolor="#e77817" strokeweight="0">
              <v:path arrowok="t"/>
            </v:shape>
            <v:shape id="_x0000_s2485" style="position:absolute;left:6488;top:1400;width:20;height:42" coordsize="20,42" path="m18,r2,12l18,24,10,34,3,42,,32,3,20,8,7,18,xe" fillcolor="#f3be00" stroked="f">
              <v:path arrowok="t"/>
            </v:shape>
            <v:shape id="_x0000_s2486" style="position:absolute;left:6488;top:1400;width:20;height:42" coordsize="20,42" path="m18,r2,12l18,24,10,34,3,42,,32,3,20,8,7,18,e" filled="f" strokecolor="#e77817" strokeweight="0">
              <v:path arrowok="t"/>
            </v:shape>
            <v:shape id="_x0000_s2487" style="position:absolute;left:6506;top:1350;width:32;height:50" coordsize="32,50" path="m,50l32,,,50xe" fillcolor="#f3be00" stroked="f">
              <v:path arrowok="t"/>
            </v:shape>
            <v:shape id="_x0000_s2488" style="position:absolute;left:6506;top:1350;width:32;height:50" coordsize="32,50" path="m,50l32,,,50xe" filled="f" strokecolor="#e77817" strokeweight="0">
              <v:path arrowok="t"/>
            </v:shape>
            <v:shape id="_x0000_s2489" style="position:absolute;left:6513;top:1380;width:20;height:42" coordsize="20,42" path="m18,r2,12l18,25,10,35,3,42,,32,3,20,8,7,18,xe" fillcolor="#f3be00" stroked="f">
              <v:path arrowok="t"/>
            </v:shape>
            <v:shape id="_x0000_s2490" style="position:absolute;left:6513;top:1380;width:20;height:42" coordsize="20,42" path="m18,r2,12l18,25,10,35,3,42,,32,3,20,8,7,18,e" filled="f" strokecolor="#e77817" strokeweight="0">
              <v:path arrowok="t"/>
            </v:shape>
            <v:shape id="_x0000_s2491" style="position:absolute;left:6531;top:1330;width:32;height:50" coordsize="32,50" path="m,50l32,,,50xe" fillcolor="#f3be00" stroked="f">
              <v:path arrowok="t"/>
            </v:shape>
            <v:shape id="_x0000_s2492" style="position:absolute;left:6531;top:1330;width:32;height:50" coordsize="32,50" path="m,50l32,,,50xe" filled="f" strokecolor="#1f1a17" strokeweight="0">
              <v:path arrowok="t"/>
            </v:shape>
            <v:shape id="_x0000_s2493" style="position:absolute;left:6536;top:1360;width:25;height:45" coordsize="25,45" path="m22,r3,7l25,12r,8l22,25,15,35,2,45,,32,2,20,10,10,22,xe" fillcolor="#f3be00" stroked="f">
              <v:path arrowok="t"/>
            </v:shape>
            <v:shape id="_x0000_s2494" style="position:absolute;left:6536;top:1360;width:25;height:45" coordsize="25,45" path="m22,r3,7l25,12r,8l22,25,15,35,2,45,,32,2,20,10,10,22,e" filled="f" strokecolor="#e77817" strokeweight="0">
              <v:path arrowok="t"/>
            </v:shape>
            <v:shape id="_x0000_s2495" style="position:absolute;left:6558;top:1310;width:37;height:50" coordsize="37,50" path="m,50l37,,,50xe" fillcolor="#f3be00" stroked="f">
              <v:path arrowok="t"/>
            </v:shape>
            <v:shape id="_x0000_s2496" style="position:absolute;left:6558;top:1310;width:37;height:50" coordsize="37,50" path="m,50l37,,,50xe" filled="f" strokecolor="#1f1a17" strokeweight="0">
              <v:path arrowok="t"/>
            </v:shape>
            <v:shape id="_x0000_s2497" style="position:absolute;left:6354;top:1432;width:75;height:82" coordsize="75,82" path="m30,40l75,,30,40r,l30,40,28,55,20,65,13,75,,82,,75,,70,3,62,8,57r2,-5l18,47r5,-5l30,40xe" fillcolor="#f3be00" stroked="f">
              <v:path arrowok="t"/>
            </v:shape>
            <v:shape id="_x0000_s2498" style="position:absolute;left:6354;top:1432;width:75;height:82" coordsize="75,82" path="m30,40l75,,30,40r,l30,40,28,55,20,65,13,75,,82,,75,,70,3,62,8,57r2,-5l18,47r5,-5l30,40e" filled="f" strokecolor="#e77817" strokeweight="0">
              <v:path arrowok="t"/>
            </v:shape>
            <v:shape id="_x0000_s2499" style="position:absolute;left:6324;top:1449;width:73;height:80" coordsize="73,80" path="m33,40l73,,33,40r,l33,40,30,53,23,65,13,73,3,80,,75,3,68,5,63,8,55r5,-5l18,45r7,-2l33,40xe" fillcolor="#f3be00" stroked="f">
              <v:path arrowok="t"/>
            </v:shape>
            <v:shape id="_x0000_s2500" style="position:absolute;left:6324;top:1449;width:73;height:80" coordsize="73,80" path="m33,40l73,,33,40r,l33,40,30,53,23,65,13,73,3,80,,75,3,68,5,63,8,55r5,-5l18,45r7,-2l33,40e" filled="f" strokecolor="#e77817" strokeweight="0">
              <v:path arrowok="t"/>
            </v:shape>
            <v:shape id="_x0000_s2501" style="position:absolute;left:6434;top:1407;width:37;height:42" coordsize="37,42" path="m,42l37,,,42xe" fillcolor="#f3be00" stroked="f">
              <v:path arrowok="t"/>
            </v:shape>
            <v:shape id="_x0000_s2502" style="position:absolute;left:6434;top:1407;width:37;height:42" coordsize="37,42" path="m,42l37,,,42xe" filled="f" strokecolor="#e77817" strokeweight="0">
              <v:path arrowok="t"/>
            </v:shape>
            <v:shape id="_x0000_s2503" style="position:absolute;left:6454;top:1529;width:104;height:23" coordsize="104,23" path="m47,15l104,,47,15xm47,15l34,20,22,23,10,20,,13,5,10,10,5,17,3r8,l30,5r7,l42,10r5,5xe" fillcolor="#f3be00" stroked="f">
              <v:path arrowok="t"/>
              <o:lock v:ext="edit" verticies="t"/>
            </v:shape>
            <v:shape id="_x0000_s2504" style="position:absolute;left:6501;top:1529;width:57;height:15" coordsize="57,15" path="m,15l57,,,15xe" filled="f" strokecolor="#e77817" strokeweight="0">
              <v:path arrowok="t"/>
            </v:shape>
            <v:shape id="_x0000_s2505" style="position:absolute;left:6454;top:1532;width:47;height:20" coordsize="47,20" path="m47,12l34,17,22,20,10,17,,10,5,7,10,2,17,r8,l30,2r7,l42,7r5,5e" filled="f" strokecolor="#e77817" strokeweight="0">
              <v:path arrowok="t"/>
            </v:shape>
            <v:shape id="_x0000_s2506" style="position:absolute;left:6416;top:1542;width:105;height:17" coordsize="105,17" path="m48,12r57,-2l48,12xm48,12l35,17r-12,l10,15,,10,5,5,10,2,18,r5,l30,2r8,l43,7r5,5xe" fillcolor="#f3be00" stroked="f">
              <v:path arrowok="t"/>
              <o:lock v:ext="edit" verticies="t"/>
            </v:shape>
            <v:shape id="_x0000_s2507" style="position:absolute;left:6464;top:1552;width:57;height:2" coordsize="57,2" path="m,2l57,,,2xe" filled="f" strokecolor="#e77817" strokeweight="0">
              <v:path arrowok="t"/>
            </v:shape>
            <v:shape id="_x0000_s2508" style="position:absolute;left:6416;top:1542;width:48;height:17" coordsize="48,17" path="m48,12l35,17r-12,l10,15,,10,5,5,10,2,18,r5,l30,2r8,l43,7r5,5e" filled="f" strokecolor="#e77817" strokeweight="0">
              <v:path arrowok="t"/>
            </v:shape>
            <v:shape id="_x0000_s2509" style="position:absolute;left:6384;top:1554;width:104;height:18" coordsize="104,18" path="m50,13r54,-3l50,13xm50,13l35,18r-13,l13,15,,10,5,5,13,3,18,r7,l32,r5,3l45,8r5,5xe" fillcolor="#f3be00" stroked="f">
              <v:path arrowok="t"/>
              <o:lock v:ext="edit" verticies="t"/>
            </v:shape>
            <v:shape id="_x0000_s2510" style="position:absolute;left:6434;top:1564;width:54;height:3" coordsize="54,3" path="m,3l54,,,3xe" filled="f" strokecolor="#e77817" strokeweight="0">
              <v:path arrowok="t"/>
            </v:shape>
            <v:shape id="_x0000_s2511" style="position:absolute;left:6384;top:1554;width:50;height:18" coordsize="50,18" path="m50,13l35,18r-13,l13,15,,10,5,5,13,3,18,r7,l32,r5,3l45,8r5,5xe" filled="f" strokecolor="#e77817" strokeweight="0">
              <v:path arrowok="t"/>
            </v:shape>
            <v:shape id="_x0000_s2512" style="position:absolute;left:6486;top:1509;width:104;height:28" coordsize="104,28" path="m47,20l104,,47,20xm47,20l35,25,22,28,10,25,,18,5,13r5,-3l17,8r8,l30,8r7,2l42,15r5,5xe" fillcolor="#f3be00" stroked="f">
              <v:path arrowok="t"/>
              <o:lock v:ext="edit" verticies="t"/>
            </v:shape>
            <v:shape id="_x0000_s2513" style="position:absolute;left:6533;top:1509;width:57;height:20" coordsize="57,20" path="m,20l57,,,20xe" filled="f" strokecolor="#e77817" strokeweight="0">
              <v:path arrowok="t"/>
            </v:shape>
            <v:shape id="_x0000_s2514" style="position:absolute;left:6486;top:1517;width:47;height:20" coordsize="47,20" path="m47,12l35,17,22,20,10,17,,10,5,5,10,2,17,r8,l30,r7,2l42,7r5,5xe" filled="f" strokecolor="#e77817" strokeweight="0">
              <v:path arrowok="t"/>
            </v:shape>
            <v:shape id="_x0000_s2515" style="position:absolute;left:6516;top:1502;width:109;height:20" coordsize="109,20" path="m47,12l109,,47,12xm47,12l35,17,22,20,10,17,,10,5,7,10,2r7,l25,r5,2l37,2r5,5l47,12xe" fillcolor="#f3be00" stroked="f">
              <v:path arrowok="t"/>
              <o:lock v:ext="edit" verticies="t"/>
            </v:shape>
            <v:shape id="_x0000_s2516" style="position:absolute;left:6563;top:1502;width:62;height:12" coordsize="62,12" path="m,12l62,,,12xe" filled="f" strokecolor="#e77817" strokeweight="0">
              <v:path arrowok="t"/>
            </v:shape>
            <v:shape id="_x0000_s2517" style="position:absolute;left:6516;top:1502;width:47;height:20" coordsize="47,20" path="m47,12l35,17,22,20,10,17,,10,5,7,10,2r7,l25,r5,2l37,2r5,5l47,12xe" filled="f" strokecolor="#e77817" strokeweight="0">
              <v:path arrowok="t"/>
            </v:shape>
            <v:shape id="_x0000_s2518" style="position:absolute;left:6543;top:1489;width:105;height:20" coordsize="105,20" path="m47,13l105,,47,13xm47,13l35,18,23,20,10,18,,10,5,8,10,3,18,r7,l30,r7,3l42,8r5,5xe" fillcolor="#f3be00" stroked="f">
              <v:path arrowok="t"/>
              <o:lock v:ext="edit" verticies="t"/>
            </v:shape>
            <v:shape id="_x0000_s2519" style="position:absolute;left:6590;top:1489;width:58;height:13" coordsize="58,13" path="m,13l58,,,13xe" filled="f" strokecolor="#e77817" strokeweight="0">
              <v:path arrowok="t"/>
            </v:shape>
            <v:shape id="_x0000_s2520" style="position:absolute;left:6543;top:1489;width:47;height:20" coordsize="47,20" path="m47,13l35,18,23,20,10,18,,10,5,8,10,3,18,r7,l30,r7,3l42,8r5,5xe" filled="f" strokecolor="#e77817" strokeweight="0">
              <v:path arrowok="t"/>
            </v:shape>
            <v:shape id="_x0000_s2521" style="position:absolute;left:6575;top:1464;width:105;height:30" coordsize="105,30" path="m48,20l105,,48,20xm48,20l35,28,23,30,10,28,,20,5,15r5,-2l18,10r7,l30,10r8,3l43,15r5,5xe" fillcolor="#f3be00" stroked="f">
              <v:path arrowok="t"/>
              <o:lock v:ext="edit" verticies="t"/>
            </v:shape>
            <v:shape id="_x0000_s2522" style="position:absolute;left:6623;top:1464;width:57;height:20" coordsize="57,20" path="m,20l57,,,20xe" filled="f" strokecolor="#e77817" strokeweight="0">
              <v:path arrowok="t"/>
            </v:shape>
            <v:shape id="_x0000_s2523" style="position:absolute;left:6575;top:1474;width:48;height:20" coordsize="48,20" path="m48,10l35,18,23,20,10,18,,10,5,5,10,3,18,r7,l30,r8,3l43,5r5,5xe" filled="f" strokecolor="#e77817" strokeweight="0">
              <v:path arrowok="t"/>
            </v:shape>
            <v:shape id="_x0000_s2524" style="position:absolute;left:6600;top:1434;width:107;height:43" coordsize="107,43" path="m50,30l107,,50,30xm50,30l38,38,23,43r-10,l,38,5,33r5,-5l18,25r7,-2l33,23r7,l45,25r5,5xe" fillcolor="#f3be00" stroked="f">
              <v:path arrowok="t"/>
              <o:lock v:ext="edit" verticies="t"/>
            </v:shape>
            <v:shape id="_x0000_s2525" style="position:absolute;left:6650;top:1434;width:57;height:30" coordsize="57,30" path="m,30l57,,,30xe" filled="f" strokecolor="#e77817" strokeweight="0">
              <v:path arrowok="t"/>
            </v:shape>
            <v:shape id="_x0000_s2526" style="position:absolute;left:6600;top:1457;width:50;height:20" coordsize="50,20" path="m50,7l38,15,23,20r-10,l,15,5,10,10,5,18,2,25,r8,l40,r5,2l50,7e" filled="f" strokecolor="#e77817" strokeweight="0">
              <v:path arrowok="t"/>
            </v:shape>
            <v:shape id="_x0000_s2527" style="position:absolute;left:6479;top:1494;width:27;height:38" coordsize="27,38" path="m27,l24,13,19,23,9,33,,38,,28,5,15,14,5,27,xe" fillcolor="#f3be00" stroked="f">
              <v:path arrowok="t"/>
            </v:shape>
            <v:shape id="_x0000_s2528" style="position:absolute;left:6479;top:1494;width:27;height:38" coordsize="27,38" path="m27,l24,13,19,23,9,33,,38,,28,5,15,14,5,27,xe" filled="f" strokecolor="#e77817" strokeweight="0">
              <v:path arrowok="t"/>
            </v:shape>
            <v:shape id="_x0000_s2529" style="position:absolute;left:6449;top:1467;width:74;height:75" coordsize="74,75" path="m30,37l27,50,22,60,12,70,,75,2,65,7,52,17,42,30,37xm30,37l74,,30,37xe" fillcolor="#f3be00" stroked="f">
              <v:path arrowok="t"/>
              <o:lock v:ext="edit" verticies="t"/>
            </v:shape>
            <v:shape id="_x0000_s2530" style="position:absolute;left:6449;top:1504;width:30;height:38" coordsize="30,38" path="m30,l27,13,22,23,12,33,,38,2,28,7,15,17,5,30,e" filled="f" strokecolor="#e77817" strokeweight="0">
              <v:path arrowok="t"/>
            </v:shape>
            <v:shape id="_x0000_s2531" style="position:absolute;left:6479;top:1467;width:44;height:37" coordsize="44,37" path="m,37l44,,,37xe" filled="f" strokecolor="#e77817" strokeweight="0">
              <v:path arrowok="t"/>
            </v:shape>
            <v:shape id="_x0000_s2532" style="position:absolute;left:6506;top:1482;width:25;height:40" coordsize="25,40" path="m25,r,12l20,25,10,32,,40,,27,5,17,15,7,25,xe" fillcolor="#f3be00" stroked="f">
              <v:path arrowok="t"/>
            </v:shape>
            <v:shape id="_x0000_s2533" style="position:absolute;left:6506;top:1482;width:25;height:40" coordsize="25,40" path="m25,r,12l20,25,10,32,,40,,27,5,17,15,7,25,e" filled="f" strokecolor="#e77817" strokeweight="0">
              <v:path arrowok="t"/>
            </v:shape>
            <v:shape id="_x0000_s2534" style="position:absolute;left:6531;top:1442;width:42;height:40" coordsize="42,40" path="m,40l42,,,40xe" fillcolor="#f3be00" stroked="f">
              <v:path arrowok="t"/>
            </v:shape>
            <v:shape id="_x0000_s2535" style="position:absolute;left:6531;top:1442;width:42;height:40" coordsize="42,40" path="m,40l42,,,40xe" filled="f" strokecolor="#e77817" strokeweight="0">
              <v:path arrowok="t"/>
            </v:shape>
            <v:shape id="_x0000_s2536" style="position:absolute;left:6536;top:1467;width:25;height:40" coordsize="25,40" path="m25,l22,12,17,25r-7,7l,40,,30,5,17,12,7,25,xe" fillcolor="#f3be00" stroked="f">
              <v:path arrowok="t"/>
            </v:shape>
            <v:shape id="_x0000_s2537" style="position:absolute;left:6536;top:1467;width:25;height:40" coordsize="25,40" path="m25,l22,12,17,25r-7,7l,40,,30,5,17,12,7,25,xe" filled="f" strokecolor="#e77817" strokeweight="0">
              <v:path arrowok="t"/>
            </v:shape>
            <v:shape id="_x0000_s2538" style="position:absolute;left:6558;top:1427;width:37;height:40" coordsize="37,40" path="m,40l37,,,40xe" fillcolor="#f3be00" stroked="f">
              <v:path arrowok="t"/>
            </v:shape>
            <v:shape id="_x0000_s2539" style="position:absolute;left:6558;top:1427;width:37;height:40" coordsize="37,40" path="m,40l37,,,40xe" filled="f" strokecolor="#e77817" strokeweight="0">
              <v:path arrowok="t"/>
            </v:shape>
            <v:shape id="_x0000_s2540" style="position:absolute;left:6561;top:1452;width:22;height:42" coordsize="22,42" path="m22,r,12l19,25,12,35,2,42,,30,5,17,12,7,22,xe" fillcolor="#f3be00" stroked="f">
              <v:path arrowok="t"/>
            </v:shape>
            <v:shape id="_x0000_s2541" style="position:absolute;left:6561;top:1452;width:22;height:42" coordsize="22,42" path="m22,r,12l19,25,12,35,2,42,,30,5,17,12,7,22,e" filled="f" strokecolor="#e77817" strokeweight="0">
              <v:path arrowok="t"/>
            </v:shape>
            <v:shape id="_x0000_s2542" style="position:absolute;left:6583;top:1407;width:37;height:45" coordsize="37,45" path="m,45l37,,,45xe" fillcolor="#f3be00" stroked="f">
              <v:path arrowok="t"/>
            </v:shape>
            <v:shape id="_x0000_s2543" style="position:absolute;left:6583;top:1407;width:37;height:45" coordsize="37,45" path="m,45l37,,,45xe" filled="f" strokecolor="#e77817" strokeweight="0">
              <v:path arrowok="t"/>
            </v:shape>
            <v:shape id="_x0000_s2544" style="position:absolute;left:6588;top:1434;width:22;height:43" coordsize="22,43" path="m22,r,15l17,25,12,35,2,43,,33,5,20,12,8,22,xe" fillcolor="#f3be00" stroked="f">
              <v:path arrowok="t"/>
            </v:shape>
            <v:shape id="_x0000_s2545" style="position:absolute;left:6588;top:1434;width:22;height:43" coordsize="22,43" path="m22,r,15l17,25,12,35,2,43,,33,5,20,12,8,22,e" filled="f" strokecolor="#e77817" strokeweight="0">
              <v:path arrowok="t"/>
            </v:shape>
            <v:shape id="_x0000_s2546" style="position:absolute;left:6610;top:1390;width:38;height:44" coordsize="38,44" path="m,44l38,,,44xe" fillcolor="#f3be00" stroked="f">
              <v:path arrowok="t"/>
            </v:shape>
            <v:shape id="_x0000_s2547" style="position:absolute;left:6610;top:1390;width:38;height:44" coordsize="38,44" path="m,44l38,,,44xe" filled="f" strokecolor="#e77817" strokeweight="0">
              <v:path arrowok="t"/>
            </v:shape>
            <v:shape id="_x0000_s2548" style="position:absolute;left:6613;top:1420;width:27;height:39" coordsize="27,39" path="m25,r2,7l27,12r,7l25,24,15,34,,39,,29,5,17,15,7,25,xe" fillcolor="#f3be00" stroked="f">
              <v:path arrowok="t"/>
            </v:shape>
            <v:shape id="_x0000_s2549" style="position:absolute;left:6613;top:1420;width:27;height:39" coordsize="27,39" path="m25,r2,7l27,12r,7l25,24,15,34,,39,,29,5,17,15,7,25,e" filled="f" strokecolor="#e77817" strokeweight="0">
              <v:path arrowok="t"/>
            </v:shape>
            <v:shape id="_x0000_s2550" style="position:absolute;left:6638;top:1372;width:42;height:48" coordsize="42,48" path="m,48l42,,,48xe" fillcolor="#f3be00" stroked="f">
              <v:path arrowok="t"/>
            </v:shape>
            <v:shape id="_x0000_s2551" style="position:absolute;left:6638;top:1372;width:42;height:48" coordsize="42,48" path="m,48l42,,,48xe" filled="f" strokecolor="#e77817" strokeweight="0">
              <v:path arrowok="t"/>
            </v:shape>
            <v:shape id="_x0000_s2552" style="position:absolute;left:6419;top:1477;width:84;height:72" coordsize="84,72" path="m35,37l84,,35,37r,l35,37,30,50,22,60,12,67,,72,,67,2,62,5,55r5,-5l15,45r7,-5l27,37r8,xe" fillcolor="#f3be00" stroked="f">
              <v:path arrowok="t"/>
            </v:shape>
            <v:shape id="_x0000_s2553" style="position:absolute;left:6419;top:1477;width:84;height:72" coordsize="84,72" path="m35,37l84,,35,37r,l35,37,30,50,22,60,12,67,,72,,67,2,62,5,55r5,-5l15,45r7,-5l27,37r8,e" filled="f" strokecolor="#e77817" strokeweight="0">
              <v:path arrowok="t"/>
            </v:shape>
            <v:shape id="_x0000_s2554" style="position:absolute;left:6389;top:1489;width:80;height:75" coordsize="80,75" path="m35,38l80,,35,38r,l35,38,30,50,22,60r-9,8l,75,,68,3,63,5,58r5,-8l15,45r7,-2l27,40r8,-2xe" fillcolor="#f3be00" stroked="f">
              <v:path arrowok="t"/>
            </v:shape>
            <v:shape id="_x0000_s2555" style="position:absolute;left:6389;top:1489;width:80;height:75" coordsize="80,75" path="m35,38l80,,35,38r,l35,38,30,50,22,60r-9,8l,75,,68,3,63,5,58r5,-8l15,45r7,-2l27,40r8,-2e" filled="f" strokecolor="#e77817" strokeweight="0">
              <v:path arrowok="t"/>
            </v:shape>
            <v:shape id="_x0000_s2556" style="position:absolute;left:6506;top:1457;width:42;height:37" coordsize="42,37" path="m,37l42,,,37xe" fillcolor="#f3be00" stroked="f">
              <v:path arrowok="t"/>
            </v:shape>
            <v:shape id="_x0000_s2557" style="position:absolute;left:6506;top:1457;width:42;height:37" coordsize="42,37" path="m,37l42,,,37xe" filled="f" strokecolor="#e77817" strokeweight="0">
              <v:path arrowok="t"/>
            </v:shape>
            <v:shape id="_x0000_s2558" style="position:absolute;left:6431;top:1502;width:105;height:32" coordsize="105,32" path="m48,22l105,,48,22xm48,22l35,30,23,32,13,30,,25,5,20r5,-3l18,15r5,-3l30,12r8,3l43,17r5,5xe" fillcolor="#f3be00" stroked="f">
              <v:path arrowok="t"/>
              <o:lock v:ext="edit" verticies="t"/>
            </v:shape>
            <v:shape id="_x0000_s2559" style="position:absolute;left:6479;top:1502;width:57;height:22" coordsize="57,22" path="m,22l57,,,22xe" filled="f" strokecolor="#e77817" strokeweight="0">
              <v:path arrowok="t"/>
            </v:shape>
            <v:shape id="_x0000_s2560" style="position:absolute;left:6431;top:1514;width:48;height:20" coordsize="48,20" path="m48,10l35,18,23,20,13,18,,13,5,8,10,5,18,3,23,r7,l38,3r5,2l48,10xe" filled="f" strokecolor="#e77817" strokeweight="0">
              <v:path arrowok="t"/>
            </v:shape>
            <v:shape id="_x0000_s2561" style="position:absolute;left:6397;top:1529;width:101;height:18" coordsize="101,18" path="m47,8l101,,47,8xm47,8l34,15,22,18,9,15,,10,2,5,9,3,14,r8,l29,r5,l42,3r5,5xe" fillcolor="#f3be00" stroked="f">
              <v:path arrowok="t"/>
              <o:lock v:ext="edit" verticies="t"/>
            </v:shape>
            <v:shape id="_x0000_s2562" style="position:absolute;left:6444;top:1529;width:54;height:8" coordsize="54,8" path="m,8l54,,,8xe" filled="f" strokecolor="#e77817" strokeweight="0">
              <v:path arrowok="t"/>
            </v:shape>
            <v:shape id="_x0000_s2563" style="position:absolute;left:6397;top:1529;width:47;height:18" coordsize="47,18" path="m47,8l34,15,22,18,9,15,,10,2,5,9,3,14,r8,l29,r5,l42,3r5,5xe" filled="f" strokecolor="#e77817" strokeweight="0">
              <v:path arrowok="t"/>
            </v:shape>
            <v:shape id="_x0000_s2564" style="position:absolute;left:6367;top:1544;width:102;height:18" coordsize="102,18" path="m47,8l102,,47,8xm47,8l35,15,22,18,10,15,,10,5,5,10,3,15,r7,l30,r5,l42,3r5,5xe" fillcolor="#f3be00" stroked="f">
              <v:path arrowok="t"/>
              <o:lock v:ext="edit" verticies="t"/>
            </v:shape>
            <v:shape id="_x0000_s2565" style="position:absolute;left:6414;top:1544;width:55;height:8" coordsize="55,8" path="m,8l55,,,8xe" filled="f" strokecolor="#e77817" strokeweight="0">
              <v:path arrowok="t"/>
            </v:shape>
            <v:shape id="_x0000_s2566" style="position:absolute;left:6367;top:1544;width:47;height:18" coordsize="47,18" path="m47,8l35,15,22,18,10,15,,10,5,5,10,3,15,r7,l30,r5,l42,3r5,5xe" filled="f" strokecolor="#e77817" strokeweight="0">
              <v:path arrowok="t"/>
            </v:shape>
            <v:shape id="_x0000_s2567" style="position:absolute;left:6461;top:1479;width:105;height:38" coordsize="105,38" path="m47,25l105,,47,25xm50,25l37,33,25,38,13,35,,30,5,25r5,-5l18,18r7,l30,18r7,l42,23r8,2xe" fillcolor="#f3be00" stroked="f">
              <v:path arrowok="t"/>
              <o:lock v:ext="edit" verticies="t"/>
            </v:shape>
            <v:shape id="_x0000_s2568" style="position:absolute;left:6508;top:1479;width:58;height:25" coordsize="58,25" path="m,25l58,,,25xe" filled="f" strokecolor="#e77817" strokeweight="0">
              <v:path arrowok="t"/>
            </v:shape>
            <v:shape id="_x0000_s2569" style="position:absolute;left:6461;top:1497;width:50;height:20" coordsize="50,20" path="m50,7l37,15,25,20,13,17,,12,5,7,10,2,18,r7,l30,r7,l42,5r8,2e" filled="f" strokecolor="#e77817" strokeweight="0">
              <v:path arrowok="t"/>
            </v:shape>
            <v:shape id="_x0000_s2570" style="position:absolute;left:6491;top:1467;width:107;height:30" coordsize="107,30" path="m47,20l107,,47,20xm47,20l35,27,22,30r-12,l,25,5,20r5,-5l15,12r7,l30,12r5,l42,15r5,5xe" fillcolor="#f3be00" stroked="f">
              <v:path arrowok="t"/>
              <o:lock v:ext="edit" verticies="t"/>
            </v:shape>
            <v:shape id="_x0000_s2571" style="position:absolute;left:6538;top:1467;width:60;height:20" coordsize="60,20" path="m,20l60,,,20xe" filled="f" strokecolor="#e77817" strokeweight="0">
              <v:path arrowok="t"/>
            </v:shape>
            <v:shape id="_x0000_s2572" style="position:absolute;left:6491;top:1479;width:47;height:18" coordsize="47,18" path="m47,8l35,15,22,18r-12,l,13,5,8,10,3,15,r7,l30,r5,l42,3r5,5e" filled="f" strokecolor="#e77817" strokeweight="0">
              <v:path arrowok="t"/>
            </v:shape>
            <v:shape id="_x0000_s2573" style="position:absolute;left:6516;top:1454;width:102;height:28" coordsize="102,28" path="m47,18l102,,47,18xm47,18l35,25,25,28r-13,l,23,5,18r5,-5l17,10,22,8r8,l37,10r5,3l47,18xe" fillcolor="#f3be00" stroked="f">
              <v:path arrowok="t"/>
              <o:lock v:ext="edit" verticies="t"/>
            </v:shape>
            <v:shape id="_x0000_s2574" style="position:absolute;left:6563;top:1454;width:55;height:18" coordsize="55,18" path="m,18l55,,,18xe" filled="f" strokecolor="#e77817" strokeweight="0">
              <v:path arrowok="t"/>
            </v:shape>
            <v:shape id="_x0000_s2575" style="position:absolute;left:6516;top:1462;width:47;height:20" coordsize="47,20" path="m47,10l35,17,25,20r-13,l,15,5,10,10,5,17,2,22,r8,l37,2r5,3l47,10e" filled="f" strokecolor="#e77817" strokeweight="0">
              <v:path arrowok="t"/>
            </v:shape>
            <v:shape id="_x0000_s2576" style="position:absolute;left:6546;top:1427;width:102;height:37" coordsize="102,37" path="m49,25l102,,49,25xm49,25l37,32,24,37,12,35,,30,5,25r5,-5l17,17r7,l29,17r8,l44,20r5,5xe" fillcolor="#f3be00" stroked="f">
              <v:path arrowok="t"/>
              <o:lock v:ext="edit" verticies="t"/>
            </v:shape>
            <v:shape id="_x0000_s2577" style="position:absolute;left:6595;top:1427;width:53;height:25" coordsize="53,25" path="m,25l53,,,25xe" filled="f" strokecolor="#e77817" strokeweight="0">
              <v:path arrowok="t"/>
            </v:shape>
            <v:shape id="_x0000_s2578" style="position:absolute;left:6546;top:1444;width:49;height:20" coordsize="49,20" path="m49,8l37,15,24,20,12,18,,13,5,8,10,3,17,r7,l29,r8,l44,3r5,5e" filled="f" strokecolor="#e77817" strokeweight="0">
              <v:path arrowok="t"/>
            </v:shape>
            <v:shape id="_x0000_s2579" style="position:absolute;left:6570;top:1392;width:102;height:52" coordsize="102,52" path="m48,35l102,,48,35xm48,35l35,45,23,50,13,52,,47,5,42r5,-5l15,35r8,-3l30,30r8,l43,32r5,3xe" fillcolor="#f3be00" stroked="f">
              <v:path arrowok="t"/>
              <o:lock v:ext="edit" verticies="t"/>
            </v:shape>
            <v:shape id="_x0000_s2580" style="position:absolute;left:6618;top:1392;width:54;height:35" coordsize="54,35" path="m,35l54,,,35xe" filled="f" strokecolor="#e77817" strokeweight="0">
              <v:path arrowok="t"/>
            </v:shape>
            <v:shape id="_x0000_s2581" style="position:absolute;left:6570;top:1422;width:48;height:22" coordsize="48,22" path="m48,5l35,15,23,20,13,22,,17,5,12,10,7,15,5,23,2,30,r8,l43,2r5,3e" filled="f" strokecolor="#e77817" strokeweight="0">
              <v:path arrowok="t"/>
            </v:shape>
            <v:shape id="_x0000_s2582" style="position:absolute;left:6454;top:1474;width:25;height:40" coordsize="25,40" path="m25,r,13l20,23,12,33,2,40,,30,5,18,15,8,25,xe" fillcolor="#f3be00" stroked="f">
              <v:path arrowok="t"/>
            </v:shape>
            <v:shape id="_x0000_s2583" style="position:absolute;left:6454;top:1474;width:25;height:40" coordsize="25,40" path="m25,r,13l20,23,12,33,2,40,,30,5,18,15,8,25,xe" filled="f" strokecolor="#e77817" strokeweight="0">
              <v:path arrowok="t"/>
            </v:shape>
            <v:shape id="_x0000_s2584" style="position:absolute;left:6426;top:1444;width:67;height:83" coordsize="67,83" path="m28,43l25,55,20,65,13,75,,83,,73,8,60,15,50,28,43xm28,43l67,,28,43xe" fillcolor="#f3be00" stroked="f">
              <v:path arrowok="t"/>
              <o:lock v:ext="edit" verticies="t"/>
            </v:shape>
            <v:shape id="_x0000_s2585" style="position:absolute;left:6426;top:1487;width:28;height:40" coordsize="28,40" path="m28,l25,12,20,22,13,32,,40,,30,8,17,15,7,28,e" filled="f" strokecolor="#e77817" strokeweight="0">
              <v:path arrowok="t"/>
            </v:shape>
            <v:shape id="_x0000_s2586" style="position:absolute;left:6454;top:1444;width:39;height:43" coordsize="39,43" path="m,43l39,,,43e" filled="f" strokecolor="#e77817" strokeweight="0">
              <v:path arrowok="t"/>
            </v:shape>
            <v:shape id="_x0000_s2587" style="position:absolute;left:6481;top:1459;width:22;height:43" coordsize="22,43" path="m22,r,13l17,25r-7,8l,43,,30,3,18,10,8,22,xe" fillcolor="#f3be00" stroked="f">
              <v:path arrowok="t"/>
            </v:shape>
            <v:shape id="_x0000_s2588" style="position:absolute;left:6481;top:1459;width:22;height:43" coordsize="22,43" path="m22,r,13l17,25r-7,8l,43,,30,3,18,10,8,22,xe" filled="f" strokecolor="#e77817" strokeweight="0">
              <v:path arrowok="t"/>
            </v:shape>
            <v:shape id="_x0000_s2589" style="position:absolute;left:6503;top:1415;width:35;height:44" coordsize="35,44" path="m,44l35,,,44xe" fillcolor="#f3be00" stroked="f">
              <v:path arrowok="t"/>
            </v:shape>
            <v:shape id="_x0000_s2590" style="position:absolute;left:6503;top:1415;width:35;height:44" coordsize="35,44" path="m,44l35,,,44xe" filled="f" strokecolor="#e77817" strokeweight="0">
              <v:path arrowok="t"/>
            </v:shape>
            <v:shape id="_x0000_s2591" style="position:absolute;left:6508;top:1442;width:20;height:40" coordsize="20,40" path="m20,r,12l18,25r-8,7l,40,,30,3,17,10,7,20,xe" fillcolor="#f3be00" stroked="f">
              <v:path arrowok="t"/>
            </v:shape>
            <v:shape id="_x0000_s2592" style="position:absolute;left:6508;top:1442;width:20;height:40" coordsize="20,40" path="m20,r,12l18,25r-8,7l,40,,30,3,17,10,7,20,xe" filled="f" strokecolor="#e77817" strokeweight="0">
              <v:path arrowok="t"/>
            </v:shape>
            <v:shape id="_x0000_s2593" style="position:absolute;left:6528;top:1397;width:33;height:45" coordsize="33,45" path="m,45l33,,,45xe" fillcolor="#f3be00" stroked="f">
              <v:path arrowok="t"/>
            </v:shape>
            <v:shape id="_x0000_s2594" style="position:absolute;left:6528;top:1397;width:33;height:45" coordsize="33,45" path="m,45l33,,,45xe" filled="f" strokecolor="#e77817" strokeweight="0">
              <v:path arrowok="t"/>
            </v:shape>
            <v:shape id="_x0000_s2595" style="position:absolute;left:6533;top:1424;width:20;height:43" coordsize="20,43" path="m18,r2,13l18,25,10,35,3,43,,33,3,20,8,8,18,xe" fillcolor="#f3be00" stroked="f">
              <v:path arrowok="t"/>
            </v:shape>
            <v:shape id="_x0000_s2596" style="position:absolute;left:6533;top:1424;width:20;height:43" coordsize="20,43" path="m18,r2,13l18,25,10,35,3,43,,33,3,20,8,8,18,xe" filled="f" strokecolor="#e77817" strokeweight="0">
              <v:path arrowok="t"/>
            </v:shape>
            <v:shape id="_x0000_s2597" style="position:absolute;left:6551;top:1375;width:32;height:49" coordsize="32,49" path="m,49l32,,,49xe" fillcolor="#f3be00" stroked="f">
              <v:path arrowok="t"/>
            </v:shape>
            <v:shape id="_x0000_s2598" style="position:absolute;left:6551;top:1375;width:32;height:49" coordsize="32,49" path="m,49l32,,,49xe" filled="f" strokecolor="#e77817" strokeweight="0">
              <v:path arrowok="t"/>
            </v:shape>
            <v:shape id="_x0000_s2599" style="position:absolute;left:6558;top:1405;width:20;height:42" coordsize="20,42" path="m17,r3,12l17,24,10,34,3,42,,32,3,19,8,7,17,xe" fillcolor="#f3be00" stroked="f">
              <v:path arrowok="t"/>
            </v:shape>
            <v:shape id="_x0000_s2600" style="position:absolute;left:6558;top:1405;width:20;height:42" coordsize="20,42" path="m17,r3,12l17,24,10,34,3,42,,32,3,19,8,7,17,e" filled="f" strokecolor="#e77817" strokeweight="0">
              <v:path arrowok="t"/>
            </v:shape>
            <v:shape id="_x0000_s2601" style="position:absolute;left:6575;top:1355;width:33;height:50" coordsize="33,50" path="m,50l33,,,50xe" fillcolor="#f3be00" stroked="f">
              <v:path arrowok="t"/>
            </v:shape>
            <v:shape id="_x0000_s2602" style="position:absolute;left:6575;top:1355;width:33;height:50" coordsize="33,50" path="m,50l33,,,50xe" filled="f" strokecolor="#e77817" strokeweight="0">
              <v:path arrowok="t"/>
            </v:shape>
            <v:shape id="_x0000_s2603" style="position:absolute;left:6580;top:1385;width:25;height:44" coordsize="25,44" path="m23,r2,7l25,12r,8l23,25,15,35,,44,,32,3,20,10,10,23,xe" fillcolor="#f3be00" stroked="f">
              <v:path arrowok="t"/>
            </v:shape>
            <v:shape id="_x0000_s2604" style="position:absolute;left:6580;top:1385;width:25;height:44" coordsize="25,44" path="m23,r2,7l25,12r,8l23,25,15,35,,44,,32,3,20,10,10,23,e" filled="f" strokecolor="#e77817" strokeweight="0">
              <v:path arrowok="t"/>
            </v:shape>
            <v:shape id="_x0000_s2605" style="position:absolute;left:6603;top:1335;width:37;height:50" coordsize="37,50" path="m,50l37,,,50xe" fillcolor="#f3be00" stroked="f">
              <v:path arrowok="t"/>
            </v:shape>
            <v:shape id="_x0000_s2606" style="position:absolute;left:6603;top:1335;width:37;height:50" coordsize="37,50" path="m,50l37,,,50xe" filled="f" strokecolor="#1f1a17" strokeweight="0">
              <v:path arrowok="t"/>
            </v:shape>
            <v:shape id="_x0000_s2607" style="position:absolute;left:6399;top:1457;width:75;height:82" coordsize="75,82" path="m30,40l75,,30,40r,l30,40,27,55,20,65,12,75,,82,,75,,70,3,62,5,57r5,-5l17,47r5,-5l30,40xe" fillcolor="#f3be00" stroked="f">
              <v:path arrowok="t"/>
            </v:shape>
            <v:shape id="_x0000_s2608" style="position:absolute;left:6399;top:1457;width:75;height:82" coordsize="75,82" path="m30,40l75,,30,40r,l30,40,27,55,20,65,12,75,,82,,75,,70,3,62,5,57r5,-5l17,47r5,-5l30,40e" filled="f" strokecolor="#e77817" strokeweight="0">
              <v:path arrowok="t"/>
            </v:shape>
            <v:shape id="_x0000_s2609" style="position:absolute;left:6369;top:1474;width:72;height:80" coordsize="72,80" path="m33,40l72,,33,40r,l33,40,30,53,23,65,13,73,,80,,75,3,68,5,63,8,55r5,-5l18,45r7,-2l33,40xe" fillcolor="#f3be00" stroked="f">
              <v:path arrowok="t"/>
            </v:shape>
            <v:shape id="_x0000_s2610" style="position:absolute;left:6369;top:1474;width:72;height:80" coordsize="72,80" path="m33,40l72,,33,40r,l33,40,30,53,23,65,13,73,,80,,75,3,68,5,63,8,55r5,-5l18,45r7,-2l33,40e" filled="f" strokecolor="#e77817" strokeweight="0">
              <v:path arrowok="t"/>
            </v:shape>
            <v:shape id="_x0000_s2611" style="position:absolute;left:6479;top:1432;width:37;height:42" coordsize="37,42" path="m,42l37,,,42xe" fillcolor="#f3be00" stroked="f">
              <v:path arrowok="t"/>
            </v:shape>
            <v:shape id="_x0000_s2612" style="position:absolute;left:6479;top:1432;width:37;height:42" coordsize="37,42" path="m,42l37,,,42xe" filled="f" strokecolor="#e77817" strokeweight="0">
              <v:path arrowok="t"/>
            </v:shape>
            <v:shape id="_x0000_s2613" style="position:absolute;left:6732;top:908;width:25;height:132" coordsize="25,132" path="m22,75l17,r5,75xm22,75r3,17l25,107r-3,8l17,120r-5,5l7,132,3,125,,115r,-8l,100,3,92,7,85r5,-8l22,75xe" fillcolor="#f3be00" stroked="f">
              <v:path arrowok="t"/>
              <o:lock v:ext="edit" verticies="t"/>
            </v:shape>
            <v:shape id="_x0000_s2614" style="position:absolute;left:6749;top:908;width:5;height:75" coordsize="5,75" path="m5,75l,,5,75xe" filled="f" strokecolor="#e15520" strokeweight="0">
              <v:path arrowok="t"/>
            </v:shape>
            <v:shape id="_x0000_s2615" style="position:absolute;left:6732;top:983;width:25;height:57" coordsize="25,57" path="m22,r3,17l25,32r-3,8l17,45r-5,5l7,57,3,50,,40,,32,,25,3,17,7,10,12,2,22,e" filled="f" strokecolor="#e15520" strokeweight="0">
              <v:path arrowok="t"/>
            </v:shape>
            <v:shape id="_x0000_s2616" style="position:absolute;left:6735;top:963;width:32;height:122" coordsize="32,122" path="m19,67l32,,19,67xm19,67r5,15l22,100r-3,5l17,112r-5,5l4,122,2,117,,107r,-7l,92,2,85,7,77r5,-7l19,67xe" fillcolor="#f3be00" stroked="f">
              <v:path arrowok="t"/>
              <o:lock v:ext="edit" verticies="t"/>
            </v:shape>
            <v:shape id="_x0000_s2617" style="position:absolute;left:6754;top:963;width:13;height:67" coordsize="13,67" path="m,67l13,,,67xe" filled="f" strokecolor="#e15520" strokeweight="0">
              <v:path arrowok="t"/>
            </v:shape>
            <v:shape id="_x0000_s2618" style="position:absolute;left:6735;top:1030;width:24;height:55" coordsize="24,55" path="m19,r5,15l22,33r-3,5l17,45r-5,5l4,55,2,50,,40,,33,,25,2,18,7,10,12,3,19,e" filled="f" strokecolor="#e15520" strokeweight="0">
              <v:path arrowok="t"/>
            </v:shape>
            <v:shape id="_x0000_s2619" style="position:absolute;left:6739;top:1003;width:35;height:122" coordsize="35,122" path="m23,67l35,,23,67xm23,67r2,15l25,100r-2,5l18,112r-5,5l8,122,3,117r,-7l,100,3,92,5,85r5,-8l15,70r8,-3xe" fillcolor="#f3be00" stroked="f">
              <v:path arrowok="t"/>
              <o:lock v:ext="edit" verticies="t"/>
            </v:shape>
            <v:shape id="_x0000_s2620" style="position:absolute;left:6762;top:1003;width:12;height:67" coordsize="12,67" path="m,67l12,,,67xe" filled="f" strokecolor="#e15520" strokeweight="0">
              <v:path arrowok="t"/>
            </v:shape>
            <v:shape id="_x0000_s2621" style="position:absolute;left:6739;top:1070;width:25;height:55" coordsize="25,55" path="m23,r2,15l25,33r-2,5l18,45r-5,5l8,55,3,50r,-7l,33,3,25,5,18r5,-8l15,3,23,xe" filled="f" strokecolor="#e15520" strokeweight="0">
              <v:path arrowok="t"/>
            </v:shape>
            <v:shape id="_x0000_s2622" style="position:absolute;left:6720;top:866;width:27;height:132" coordsize="27,132" path="m22,74l15,r7,74xm22,74r5,18l24,107r-2,7l19,119r-4,8l7,132,5,124,2,117,,107,2,99,5,92r5,-8l15,77r7,-3xe" fillcolor="#f3be00" stroked="f">
              <v:path arrowok="t"/>
              <o:lock v:ext="edit" verticies="t"/>
            </v:shape>
            <v:shape id="_x0000_s2623" style="position:absolute;left:6735;top:866;width:7;height:74" coordsize="7,74" path="m7,74l,,7,74xe" filled="f" strokecolor="#e15520" strokeweight="0">
              <v:path arrowok="t"/>
            </v:shape>
            <v:shape id="_x0000_s2624" style="position:absolute;left:6720;top:940;width:27;height:58" coordsize="27,58" path="m22,r5,18l24,33r-2,7l19,45r-4,8l7,58,5,50,2,43,,33,2,25,5,18r5,-8l15,3,22,e" filled="f" strokecolor="#e15520" strokeweight="0">
              <v:path arrowok="t"/>
            </v:shape>
            <v:shape id="_x0000_s2625" style="position:absolute;left:6710;top:823;width:27;height:135" coordsize="27,135" path="m22,78l22,r,78xm22,78r5,17l25,110r-3,7l20,122r-5,8l7,135,2,127,,120,,110r2,-8l5,95,7,88r8,-8l22,78xe" fillcolor="#f3be00" stroked="f">
              <v:path arrowok="t"/>
              <o:lock v:ext="edit" verticies="t"/>
            </v:shape>
            <v:shape id="_x0000_s2626" style="position:absolute;left:6732;top:823;width:1;height:78" coordsize="0,78" path="m,78l,,,78xe" filled="f" strokecolor="#e15520" strokeweight="0">
              <v:path arrowok="t"/>
            </v:shape>
            <v:shape id="_x0000_s2627" style="position:absolute;left:6710;top:901;width:27;height:57" coordsize="27,57" path="m22,r5,17l25,32r-3,7l20,44r-5,8l7,57,2,49,,42,,32,2,24,5,17,7,10,15,2,22,e" filled="f" strokecolor="#e15520" strokeweight="0">
              <v:path arrowok="t"/>
            </v:shape>
            <v:shape id="_x0000_s2628" style="position:absolute;left:6702;top:793;width:25;height:127" coordsize="25,127" path="m20,70l20,r,70xm20,70r5,18l25,103r-2,7l18,118r-5,5l8,127,3,120,,113r,-8l,98,3,88,8,80r5,-5l20,70xe" fillcolor="#f3be00" stroked="f">
              <v:path arrowok="t"/>
              <o:lock v:ext="edit" verticies="t"/>
            </v:shape>
            <v:shape id="_x0000_s2629" style="position:absolute;left:6722;top:793;width:1;height:70" coordsize="0,70" path="m,70l,,,70xe" filled="f" strokecolor="#e15520" strokeweight="0">
              <v:path arrowok="t"/>
            </v:shape>
            <v:shape id="_x0000_s2630" style="position:absolute;left:6702;top:863;width:25;height:57" coordsize="25,57" path="m20,r5,18l25,33r-2,7l18,48r-5,5l8,57,3,50,,43,,35,,28,3,18,8,10,13,5,20,e" filled="f" strokecolor="#e15520" strokeweight="0">
              <v:path arrowok="t"/>
            </v:shape>
            <v:shape id="_x0000_s2631" style="position:absolute;left:6690;top:748;width:25;height:130" coordsize="25,130" path="m22,73l10,,22,73xm22,73r3,17l25,105r-3,8l20,118r-5,7l7,130,5,123,2,115,,108,,98,2,90,7,83r8,-5l22,73xe" fillcolor="#f3be00" stroked="f">
              <v:path arrowok="t"/>
              <o:lock v:ext="edit" verticies="t"/>
            </v:shape>
            <v:shape id="_x0000_s2632" style="position:absolute;left:6700;top:748;width:12;height:73" coordsize="12,73" path="m12,73l,,12,73xe" filled="f" strokecolor="#e15520" strokeweight="0">
              <v:path arrowok="t"/>
            </v:shape>
            <v:shape id="_x0000_s2633" style="position:absolute;left:6690;top:821;width:25;height:57" coordsize="25,57" path="m22,r3,17l25,32r-3,8l20,45r-5,7l7,57,5,50,2,42,,35,,25,2,17,7,10,15,5,22,e" filled="f" strokecolor="#e15520" strokeweight="0">
              <v:path arrowok="t"/>
            </v:shape>
            <v:shape id="_x0000_s2634" style="position:absolute;left:6670;top:706;width:30;height:140" coordsize="30,140" path="m22,77l,,22,77xm22,77r5,18l30,112r,8l27,127r-5,5l17,140r-5,-8l10,122,7,115r,-10l7,97r3,-7l15,82r7,-5xe" fillcolor="#f3be00" stroked="f">
              <v:path arrowok="t"/>
              <o:lock v:ext="edit" verticies="t"/>
            </v:shape>
            <v:shape id="_x0000_s2635" style="position:absolute;left:6670;top:706;width:22;height:77" coordsize="22,77" path="m22,77l,,22,77xe" filled="f" strokecolor="#e15520" strokeweight="0">
              <v:path arrowok="t"/>
            </v:shape>
            <v:shape id="_x0000_s2636" style="position:absolute;left:6677;top:783;width:23;height:63" coordsize="23,63" path="m15,r5,18l23,35r,8l20,50r-5,5l10,63,5,55,3,45,,38,,28,,20,3,13,8,5,15,e" filled="f" strokecolor="#e15520" strokeweight="0">
              <v:path arrowok="t"/>
            </v:shape>
            <v:shape id="_x0000_s2637" style="position:absolute;left:6692;top:963;width:40;height:45" coordsize="40,45" path="m,l15,7,28,17r7,13l40,45,35,42,28,40,20,35,15,30,10,25,5,17,3,10,,xe" fillcolor="#f3be00" stroked="f">
              <v:path arrowok="t"/>
            </v:shape>
            <v:shape id="_x0000_s2638" style="position:absolute;left:6692;top:963;width:40;height:45" coordsize="40,45" path="m,l15,7,28,17r7,13l40,45,35,42,28,40,20,35,15,30,10,25,5,17,3,10,,e" filled="f" strokecolor="#e15520" strokeweight="0">
              <v:path arrowok="t"/>
            </v:shape>
            <v:shape id="_x0000_s2639" style="position:absolute;left:6662;top:935;width:75;height:110" coordsize="75,110" path="m35,63r15,7l63,80r7,13l75,110r-7,-2l63,105r-8,-5l50,95,45,88,40,80,38,70,35,63xm35,63l,,35,63xe" fillcolor="#f3be00" stroked="f">
              <v:path arrowok="t"/>
              <o:lock v:ext="edit" verticies="t"/>
            </v:shape>
            <v:shape id="_x0000_s2640" style="position:absolute;left:6697;top:998;width:40;height:47" coordsize="40,47" path="m,l15,7,28,17r7,13l40,47,33,45,28,42,20,37,15,32,10,25,5,17,3,7,,xe" filled="f" strokecolor="#e15520" strokeweight="0">
              <v:path arrowok="t"/>
            </v:shape>
            <v:shape id="_x0000_s2641" style="position:absolute;left:6662;top:935;width:35;height:63" coordsize="35,63" path="m35,63l,,35,63e" filled="f" strokecolor="#e15520" strokeweight="0">
              <v:path arrowok="t"/>
            </v:shape>
            <v:shape id="_x0000_s2642" style="position:absolute;left:6685;top:930;width:42;height:40" coordsize="42,40" path="m,l15,5,27,15r8,10l42,40r-7,l27,38,20,33,15,28,7,23,5,15,,8,,xe" fillcolor="#f3be00" stroked="f">
              <v:path arrowok="t"/>
            </v:shape>
            <v:shape id="_x0000_s2643" style="position:absolute;left:6685;top:930;width:42;height:40" coordsize="42,40" path="m,l15,5,27,15r8,10l42,40r-7,l27,38,20,33,15,28,7,23,5,15,,8,,e" filled="f" strokecolor="#e15520" strokeweight="0">
              <v:path arrowok="t"/>
            </v:shape>
            <v:shape id="_x0000_s2644" style="position:absolute;left:6645;top:871;width:40;height:59" coordsize="40,59" path="m40,59l,,40,59xe" fillcolor="#f3be00" stroked="f">
              <v:path arrowok="t"/>
            </v:shape>
            <v:shape id="_x0000_s2645" style="position:absolute;left:6645;top:871;width:40;height:59" coordsize="40,59" path="m40,59l,,40,59xe" filled="f" strokecolor="#e15520" strokeweight="0">
              <v:path arrowok="t"/>
            </v:shape>
            <v:shape id="_x0000_s2646" style="position:absolute;left:6672;top:893;width:43;height:37" coordsize="43,37" path="m,l15,5r13,8l38,25r5,12l38,37,30,35,23,32,15,27,10,23,5,15,3,8,,xe" fillcolor="#f3be00" stroked="f">
              <v:path arrowok="t"/>
            </v:shape>
            <v:shape id="_x0000_s2647" style="position:absolute;left:6672;top:893;width:43;height:37" coordsize="43,37" path="m,l15,5r13,8l38,25r5,12l38,37,30,35,23,32,15,27,10,23,5,15,3,8,,xe" filled="f" strokecolor="#e15520" strokeweight="0">
              <v:path arrowok="t"/>
            </v:shape>
            <v:shape id="_x0000_s2648" style="position:absolute;left:6630;top:841;width:42;height:52" coordsize="42,52" path="m42,52l,,42,52xe" fillcolor="#f3be00" stroked="f">
              <v:path arrowok="t"/>
            </v:shape>
            <v:shape id="_x0000_s2649" style="position:absolute;left:6630;top:841;width:42;height:52" coordsize="42,52" path="m42,52l,,42,52xe" filled="f" strokecolor="#e15520" strokeweight="0">
              <v:path arrowok="t"/>
            </v:shape>
            <v:shape id="_x0000_s2650" style="position:absolute;left:6660;top:861;width:47;height:35" coordsize="47,35" path="m,l17,2r13,8l40,22r7,13l40,35r-8,l25,30,17,25,12,20,5,15,2,7,,xe" fillcolor="#f3be00" stroked="f">
              <v:path arrowok="t"/>
            </v:shape>
            <v:shape id="_x0000_s2651" style="position:absolute;left:6660;top:861;width:47;height:35" coordsize="47,35" path="m,l17,2r13,8l40,22r7,13l40,35r-8,l25,30,17,25,12,20,5,15,2,7,,e" filled="f" strokecolor="#e15520" strokeweight="0">
              <v:path arrowok="t"/>
            </v:shape>
            <v:shape id="_x0000_s2652" style="position:absolute;left:6613;top:803;width:47;height:58" coordsize="47,58" path="m47,58l,,47,58xe" fillcolor="#f3be00" stroked="f">
              <v:path arrowok="t"/>
            </v:shape>
            <v:shape id="_x0000_s2653" style="position:absolute;left:6613;top:803;width:47;height:58" coordsize="47,58" path="m47,58l,,47,58xe" filled="f" strokecolor="#e15520" strokeweight="0">
              <v:path arrowok="t"/>
            </v:shape>
            <v:shape id="_x0000_s2654" style="position:absolute;left:6645;top:823;width:47;height:38" coordsize="47,38" path="m,l17,5r13,8l40,23r7,15l40,38,32,35,25,33,20,28,12,23,8,15,3,8,,xe" fillcolor="#f3be00" stroked="f">
              <v:path arrowok="t"/>
            </v:shape>
          </v:group>
          <v:group id="_x0000_s2655" style="position:absolute;left:6354;top:486;width:510;height:1041" coordorigin="6354,486" coordsize="510,1041">
            <v:shape id="_x0000_s2656" style="position:absolute;left:6645;top:823;width:47;height:38" coordsize="47,38" path="m,l17,5r13,8l40,23r7,15l40,38,32,35,25,33,20,28,12,23,8,15,3,8,,xe" filled="f" strokecolor="#e15520" strokeweight="0">
              <v:path arrowok="t"/>
            </v:shape>
            <v:shape id="_x0000_s2657" style="position:absolute;left:6598;top:768;width:47;height:55" coordsize="47,55" path="m47,55l,,47,55xe" fillcolor="#f3be00" stroked="f">
              <v:path arrowok="t"/>
            </v:shape>
            <v:shape id="_x0000_s2658" style="position:absolute;left:6598;top:768;width:47;height:55" coordsize="47,55" path="m47,55l,,47,55xe" filled="f" strokecolor="#e15520" strokeweight="0">
              <v:path arrowok="t"/>
            </v:shape>
            <v:shape id="_x0000_s2659" style="position:absolute;left:6633;top:786;width:44;height:40" coordsize="44,40" path="m,l10,r7,2l24,5r5,5l34,15r5,7l42,30r2,10l39,40,32,37,24,35,17,30,12,22,5,15,2,7,,xe" fillcolor="#f3be00" stroked="f">
              <v:path arrowok="t"/>
            </v:shape>
            <v:shape id="_x0000_s2660" style="position:absolute;left:6633;top:786;width:44;height:40" coordsize="44,40" path="m,l10,r7,2l24,5r5,5l34,15r5,7l42,30r2,10l39,40,32,37,24,35,17,30,12,22,5,15,2,7,,e" filled="f" strokecolor="#e15520" strokeweight="0">
              <v:path arrowok="t"/>
            </v:shape>
            <v:shape id="_x0000_s2661" style="position:absolute;left:6585;top:723;width:48;height:63" coordsize="48,63" path="m48,63l,,48,63xe" fillcolor="#f3be00" stroked="f">
              <v:path arrowok="t"/>
            </v:shape>
            <v:shape id="_x0000_s2662" style="position:absolute;left:6585;top:723;width:48;height:63" coordsize="48,63" path="m48,63l,,48,63xe" filled="f" strokecolor="#e15520" strokeweight="0">
              <v:path arrowok="t"/>
            </v:shape>
            <v:shape id="_x0000_s2663" style="position:absolute;left:6670;top:963;width:69;height:120" coordsize="69,120" path="m32,67l,,32,67r,l32,67r15,8l57,87r8,15l69,120r-7,-3l55,115r-8,-8l42,102,37,95,35,85,32,77r,-10xe" fillcolor="#f3be00" stroked="f">
              <v:path arrowok="t"/>
            </v:shape>
            <v:shape id="_x0000_s2664" style="position:absolute;left:6670;top:963;width:69;height:120" coordsize="69,120" path="m32,67l,,32,67r,l32,67r15,8l57,87r8,15l69,120r-7,-3l55,115r-8,-8l42,102,37,95,35,85,32,77r,-10e" filled="f" strokecolor="#e15520" strokeweight="0">
              <v:path arrowok="t"/>
            </v:shape>
            <v:shape id="_x0000_s2665" style="position:absolute;left:6677;top:1008;width:72;height:112" coordsize="72,112" path="m35,62l,,35,62r,l35,62r15,8l60,82r7,15l72,112r-7,l58,107r-8,-5l45,95,40,87,35,80r,-10l35,62xe" fillcolor="#f3be00" stroked="f">
              <v:path arrowok="t"/>
            </v:shape>
            <v:shape id="_x0000_s2666" style="position:absolute;left:6677;top:1008;width:72;height:112" coordsize="72,112" path="m35,62l,,35,62r,l35,62r15,8l60,82r7,15l72,112r-7,l58,107r-8,-5l45,95,40,87,35,80r,-10l35,62e" filled="f" strokecolor="#e15520" strokeweight="0">
              <v:path arrowok="t"/>
            </v:shape>
            <v:shape id="_x0000_s2667" style="position:absolute;left:6655;top:906;width:37;height:57" coordsize="37,57" path="m37,57l,,37,57xe" fillcolor="#f3be00" stroked="f">
              <v:path arrowok="t"/>
            </v:shape>
            <v:shape id="_x0000_s2668" style="position:absolute;left:6655;top:906;width:37;height:57" coordsize="37,57" path="m37,57l,,37,57xe" filled="f" strokecolor="#e15520" strokeweight="0">
              <v:path arrowok="t"/>
            </v:shape>
            <v:shape id="_x0000_s2669" style="position:absolute;left:6804;top:871;width:27;height:122" coordsize="27,122" path="m25,69l27,,25,69xm25,69r2,18l25,102r-5,7l17,114r-7,5l5,122,3,117,,107,,99,3,92,5,84r5,-5l17,74r8,-5xe" fillcolor="#f3be00" stroked="f">
              <v:path arrowok="t"/>
              <o:lock v:ext="edit" verticies="t"/>
            </v:shape>
            <v:shape id="_x0000_s2670" style="position:absolute;left:6829;top:871;width:2;height:69" coordsize="2,69" path="m,69l2,,,69xe" filled="f" strokecolor="#e15520" strokeweight="0">
              <v:path arrowok="t"/>
            </v:shape>
            <v:shape id="_x0000_s2671" style="position:absolute;left:6804;top:940;width:27;height:53" coordsize="27,53" path="m25,r2,18l25,33r-5,7l17,45r-7,5l5,53,3,48,,38,,30,3,23,5,15r5,-5l17,5,25,e" filled="f" strokecolor="#e15520" strokeweight="0">
              <v:path arrowok="t"/>
            </v:shape>
            <v:shape id="_x0000_s2672" style="position:absolute;left:6802;top:923;width:42;height:115" coordsize="42,115" path="m24,65l42,,24,65xm24,62r,18l22,95r-7,12l2,115,,110r,-8l,92,2,85,5,77r5,-5l17,67r7,-5xe" fillcolor="#f3be00" stroked="f">
              <v:path arrowok="t"/>
              <o:lock v:ext="edit" verticies="t"/>
            </v:shape>
            <v:shape id="_x0000_s2673" style="position:absolute;left:6826;top:923;width:18;height:65" coordsize="18,65" path="m,65l18,,,65xe" filled="f" strokecolor="#e15520" strokeweight="0">
              <v:path arrowok="t"/>
            </v:shape>
            <v:shape id="_x0000_s2674" style="position:absolute;left:6802;top:985;width:24;height:53" coordsize="24,53" path="m24,r,18l22,33,15,45,2,53,,48,,40,,30,2,23,5,15r5,-5l17,5,24,xe" filled="f" strokecolor="#e15520" strokeweight="0">
              <v:path arrowok="t"/>
            </v:shape>
            <v:shape id="_x0000_s2675" style="position:absolute;left:6804;top:963;width:42;height:115" coordsize="42,115" path="m25,62l42,,25,62xm25,62r,15l22,92r-7,13l3,115,,107r,-7l,92,3,85,5,77r5,-7l17,65r8,-3xe" fillcolor="#f3be00" stroked="f">
              <v:path arrowok="t"/>
              <o:lock v:ext="edit" verticies="t"/>
            </v:shape>
            <v:shape id="_x0000_s2676" style="position:absolute;left:6829;top:963;width:17;height:62" coordsize="17,62" path="m,62l17,,,62xe" filled="f" strokecolor="#e15520" strokeweight="0">
              <v:path arrowok="t"/>
            </v:shape>
            <v:shape id="_x0000_s2677" style="position:absolute;left:6804;top:1025;width:25;height:53" coordsize="25,53" path="m25,r,15l22,30,15,43,3,53,,45,,38,,30,3,23,5,15,10,8,17,3,25,xe" filled="f" strokecolor="#e15520" strokeweight="0">
              <v:path arrowok="t"/>
            </v:shape>
            <v:shape id="_x0000_s2678" style="position:absolute;left:6799;top:831;width:25;height:122" coordsize="25,122" path="m25,70l22,r3,70xm25,70r,17l22,102r-2,5l15,112r-5,5l5,122,,114r,-7l,99,3,92,5,85r5,-8l15,72,25,70xe" fillcolor="#f3be00" stroked="f">
              <v:path arrowok="t"/>
              <o:lock v:ext="edit" verticies="t"/>
            </v:shape>
            <v:shape id="_x0000_s2679" style="position:absolute;left:6821;top:831;width:3;height:70" coordsize="3,70" path="m3,70l,,3,70xe" filled="f" strokecolor="#e15520" strokeweight="0">
              <v:path arrowok="t"/>
            </v:shape>
            <v:shape id="_x0000_s2680" style="position:absolute;left:6799;top:901;width:25;height:52" coordsize="25,52" path="m25,r,17l22,32r-2,5l15,42r-5,5l5,52,,44,,37,,29,3,22,5,15,10,7,15,2,25,e" filled="f" strokecolor="#e15520" strokeweight="0">
              <v:path arrowok="t"/>
            </v:shape>
            <v:shape id="_x0000_s2681" style="position:absolute;left:6792;top:788;width:32;height:125" coordsize="32,125" path="m25,73l32,,25,73xm25,73r2,17l25,105r-3,5l17,118r-5,5l5,125,2,120,,110r,-7l2,95,7,88r5,-5l17,78r8,-5xe" fillcolor="#f3be00" stroked="f">
              <v:path arrowok="t"/>
              <o:lock v:ext="edit" verticies="t"/>
            </v:shape>
            <v:shape id="_x0000_s2682" style="position:absolute;left:6817;top:788;width:7;height:73" coordsize="7,73" path="m,73l7,,,73xe" filled="f" strokecolor="#e15520" strokeweight="0">
              <v:path arrowok="t"/>
            </v:shape>
            <v:shape id="_x0000_s2683" style="position:absolute;left:6792;top:861;width:27;height:52" coordsize="27,52" path="m25,r2,17l25,32r-3,5l17,45r-5,5l5,52,2,47,,37,,30,2,22,7,15r5,-5l17,5,25,e" filled="f" strokecolor="#e15520" strokeweight="0">
              <v:path arrowok="t"/>
            </v:shape>
            <v:shape id="_x0000_s2684" style="position:absolute;left:6789;top:761;width:30;height:117" coordsize="30,117" path="m23,65l30,,23,65xm23,65r2,17l23,97r-3,5l15,110r-5,5l5,117,,112r,-7l,95,,87,5,80,8,75r7,-5l23,65xe" fillcolor="#f3be00" stroked="f">
              <v:path arrowok="t"/>
              <o:lock v:ext="edit" verticies="t"/>
            </v:shape>
            <v:shape id="_x0000_s2685" style="position:absolute;left:6812;top:761;width:7;height:65" coordsize="7,65" path="m,65l7,,,65xe" filled="f" strokecolor="#e15520" strokeweight="0">
              <v:path arrowok="t"/>
            </v:shape>
            <v:shape id="_x0000_s2686" style="position:absolute;left:6789;top:826;width:25;height:52" coordsize="25,52" path="m23,r2,17l23,32r-3,5l15,45r-5,5l5,52,,47,,40,,30,,22,5,15,8,10,15,5,23,e" filled="f" strokecolor="#e15520" strokeweight="0">
              <v:path arrowok="t"/>
            </v:shape>
            <v:shape id="_x0000_s2687" style="position:absolute;left:6782;top:713;width:27;height:125" coordsize="27,125" path="m25,70l20,r5,70xm25,70r2,18l25,103r-3,7l17,115r-5,5l5,125,2,118,,110r,-7l2,93,5,85r5,-5l17,75r8,-5xe" fillcolor="#f3be00" stroked="f">
              <v:path arrowok="t"/>
              <o:lock v:ext="edit" verticies="t"/>
            </v:shape>
            <v:shape id="_x0000_s2688" style="position:absolute;left:6802;top:713;width:5;height:70" coordsize="5,70" path="m5,70l,,5,70xe" filled="f" strokecolor="#e15520" strokeweight="0">
              <v:path arrowok="t"/>
            </v:shape>
            <v:shape id="_x0000_s2689" style="position:absolute;left:6782;top:783;width:27;height:55" coordsize="27,55" path="m25,r2,18l25,33r-3,7l17,45r-5,5l5,55,2,48,,40,,33,2,23,5,15r5,-5l17,5,25,e" filled="f" strokecolor="#e15520" strokeweight="0">
              <v:path arrowok="t"/>
            </v:shape>
            <v:shape id="_x0000_s2690" style="position:absolute;left:6774;top:671;width:20;height:135" coordsize="20,135" path="m18,77l5,,18,77xm18,75r2,20l20,110r,7l15,122r-2,8l8,135,3,127,,117r,-7l,102,,92,5,85r5,-5l18,75xe" fillcolor="#f3be00" stroked="f">
              <v:path arrowok="t"/>
              <o:lock v:ext="edit" verticies="t"/>
            </v:shape>
            <v:shape id="_x0000_s2691" style="position:absolute;left:6779;top:671;width:13;height:77" coordsize="13,77" path="m13,77l,,13,77xe" filled="f" strokecolor="#e15520" strokeweight="0">
              <v:path arrowok="t"/>
            </v:shape>
            <v:shape id="_x0000_s2692" style="position:absolute;left:6774;top:746;width:20;height:60" coordsize="20,60" path="m18,r2,20l20,35r,7l15,47r-2,8l8,60,3,52,,42,,35,,27,,17,5,10,10,5,18,e" filled="f" strokecolor="#e15520" strokeweight="0">
              <v:path arrowok="t"/>
            </v:shape>
            <v:shape id="_x0000_s2693" style="position:absolute;left:6772;top:918;width:35;height:45" coordsize="35,45" path="m,l15,7,25,17r7,13l35,45,30,42,22,40,17,35,12,30,7,22,2,15,2,7,,xe" fillcolor="#f3be00" stroked="f">
              <v:path arrowok="t"/>
            </v:shape>
            <v:shape id="_x0000_s2694" style="position:absolute;left:6772;top:918;width:35;height:45" coordsize="35,45" path="m,l15,7,25,17r7,13l35,45,30,42,22,40,17,35,12,30,7,22,2,15,2,7,,xe" filled="f" strokecolor="#e15520" strokeweight="0">
              <v:path arrowok="t"/>
            </v:shape>
            <v:shape id="_x0000_s2695" style="position:absolute;left:6747;top:888;width:60;height:110" coordsize="60,110" path="m27,62r13,8l50,82r7,13l60,110r-5,l47,105r-5,-5l37,95,32,87,30,80,27,70r,-8xm27,62l,,27,62xe" fillcolor="#f3be00" stroked="f">
              <v:path arrowok="t"/>
              <o:lock v:ext="edit" verticies="t"/>
            </v:shape>
            <v:shape id="_x0000_s2696" style="position:absolute;left:6774;top:950;width:33;height:48" coordsize="33,48" path="m,l13,8,23,20r7,13l33,48r-5,l20,43,15,38,10,33,5,25,3,18,,8,,e" filled="f" strokecolor="#e15520" strokeweight="0">
              <v:path arrowok="t"/>
            </v:shape>
            <v:shape id="_x0000_s2697" style="position:absolute;left:6747;top:888;width:27;height:62" coordsize="27,62" path="m27,62l,,27,62e" filled="f" strokecolor="#e15520" strokeweight="0">
              <v:path arrowok="t"/>
            </v:shape>
            <v:shape id="_x0000_s2698" style="position:absolute;left:6769;top:886;width:35;height:42" coordsize="35,42" path="m,l13,7r12,8l33,27r2,15l28,39,23,37,15,34,10,27,5,22,3,15,,7,,xe" fillcolor="#f3be00" stroked="f">
              <v:path arrowok="t"/>
            </v:shape>
            <v:shape id="_x0000_s2699" style="position:absolute;left:6769;top:886;width:35;height:42" coordsize="35,42" path="m,l13,7r12,8l33,27r2,15l28,39,23,37,15,34,10,27,5,22,3,15,,7,,e" filled="f" strokecolor="#e15520" strokeweight="0">
              <v:path arrowok="t"/>
            </v:shape>
            <v:shape id="_x0000_s2700" style="position:absolute;left:6737;top:826;width:32;height:60" coordsize="32,60" path="m32,60l,,32,60xe" fillcolor="#f3be00" stroked="f">
              <v:path arrowok="t"/>
            </v:shape>
            <v:shape id="_x0000_s2701" style="position:absolute;left:6737;top:826;width:32;height:60" coordsize="32,60" path="m32,60l,,32,60xe" filled="f" strokecolor="#e15520" strokeweight="0">
              <v:path arrowok="t"/>
            </v:shape>
            <v:shape id="_x0000_s2702" style="position:absolute;left:6762;top:848;width:37;height:43" coordsize="37,43" path="m,l15,8r10,7l32,28r5,15l30,40,22,38,17,35,12,28,7,23,2,15,,8,,xe" fillcolor="#f3be00" stroked="f">
              <v:path arrowok="t"/>
            </v:shape>
            <v:shape id="_x0000_s2703" style="position:absolute;left:6762;top:848;width:37;height:43" coordsize="37,43" path="m,l15,8r10,7l32,28r5,15l30,40,22,38,17,35,12,28,7,23,2,15,,8,,xe" filled="f" strokecolor="#e15520" strokeweight="0">
              <v:path arrowok="t"/>
            </v:shape>
            <v:shape id="_x0000_s2704" style="position:absolute;left:6727;top:793;width:35;height:55" coordsize="35,55" path="m35,55l,,35,55xe" fillcolor="#f3be00" stroked="f">
              <v:path arrowok="t"/>
            </v:shape>
            <v:shape id="_x0000_s2705" style="position:absolute;left:6727;top:793;width:35;height:55" coordsize="35,55" path="m35,55l,,35,55xe" filled="f" strokecolor="#e15520" strokeweight="0">
              <v:path arrowok="t"/>
            </v:shape>
            <v:shape id="_x0000_s2706" style="position:absolute;left:6752;top:816;width:42;height:40" coordsize="42,40" path="m,l15,5,27,15,37,25r5,15l35,40,27,37,22,32,15,27,10,22,5,15,2,7,,xe" fillcolor="#f3be00" stroked="f">
              <v:path arrowok="t"/>
            </v:shape>
            <v:shape id="_x0000_s2707" style="position:absolute;left:6752;top:816;width:42;height:40" coordsize="42,40" path="m,l15,5,27,15,37,25r5,15l35,40,27,37,22,32,15,27,10,22,5,15,2,7,,xe" filled="f" strokecolor="#e15520" strokeweight="0">
              <v:path arrowok="t"/>
            </v:shape>
            <v:shape id="_x0000_s2708" style="position:absolute;left:6715;top:758;width:37;height:58" coordsize="37,58" path="m37,58l,,37,58xe" fillcolor="#f3be00" stroked="f">
              <v:path arrowok="t"/>
            </v:shape>
            <v:shape id="_x0000_s2709" style="position:absolute;left:6715;top:758;width:37;height:58" coordsize="37,58" path="m37,58l,,37,58xe" filled="f" strokecolor="#e15520" strokeweight="0">
              <v:path arrowok="t"/>
            </v:shape>
            <v:shape id="_x0000_s2710" style="position:absolute;left:6742;top:781;width:42;height:37" coordsize="42,37" path="m,l17,5,27,15,37,25r5,12l35,37,27,35,22,32,15,27,10,22,5,15,2,7,,xe" fillcolor="#f3be00" stroked="f">
              <v:path arrowok="t"/>
            </v:shape>
            <v:shape id="_x0000_s2711" style="position:absolute;left:6742;top:781;width:42;height:37" coordsize="42,37" path="m,l17,5,27,15,37,25r5,12l35,37,27,35,22,32,15,27,10,22,5,15,2,7,,xe" filled="f" strokecolor="#e15520" strokeweight="0">
              <v:path arrowok="t"/>
            </v:shape>
            <v:shape id="_x0000_s2712" style="position:absolute;left:6705;top:723;width:39;height:58" coordsize="39,58" path="m39,58l,,39,58xe" fillcolor="#f3be00" stroked="f">
              <v:path arrowok="t"/>
            </v:shape>
            <v:shape id="_x0000_s2713" style="position:absolute;left:6705;top:723;width:39;height:58" coordsize="39,58" path="m39,58l,,39,58xe" filled="f" strokecolor="#e15520" strokeweight="0">
              <v:path arrowok="t"/>
            </v:shape>
            <v:shape id="_x0000_s2714" style="position:absolute;left:6735;top:743;width:39;height:43" coordsize="39,43" path="m,l7,,17,3r5,5l27,13r5,5l34,25r3,8l39,43r-7,l27,40,19,35,14,30,9,23,4,15,2,8,,xe" fillcolor="#f3be00" stroked="f">
              <v:path arrowok="t"/>
            </v:shape>
            <v:shape id="_x0000_s2715" style="position:absolute;left:6735;top:743;width:39;height:43" coordsize="39,43" path="m,l7,,17,3r5,5l27,13r5,5l34,25r3,8l39,43r-7,l27,40,19,35,14,30,9,23,4,15,2,8,,e" filled="f" strokecolor="#e15520" strokeweight="0">
              <v:path arrowok="t"/>
            </v:shape>
            <v:shape id="_x0000_s2716" style="position:absolute;left:6697;top:678;width:38;height:65" coordsize="38,65" path="m38,65l,,38,65xe" fillcolor="#f3be00" stroked="f">
              <v:path arrowok="t"/>
            </v:shape>
            <v:shape id="_x0000_s2717" style="position:absolute;left:6697;top:678;width:38;height:65" coordsize="38,65" path="m38,65l,,38,65xe" filled="f" strokecolor="#e15520" strokeweight="0">
              <v:path arrowok="t"/>
            </v:shape>
            <v:shape id="_x0000_s2718" style="position:absolute;left:6752;top:916;width:52;height:119" coordsize="52,119" path="m25,67l,,25,67r,l25,64,37,74r8,13l52,102r,17l47,117r-7,-5l35,107,30,99,25,92,22,84r,-10l25,67xe" fillcolor="#f3be00" stroked="f">
              <v:path arrowok="t"/>
            </v:shape>
            <v:shape id="_x0000_s2719" style="position:absolute;left:6752;top:916;width:52;height:119" coordsize="52,119" path="m25,67l,,25,67r,l25,64,37,74r8,13l52,102r,17l47,117r-7,-5l35,107,30,99,25,92,22,84r,-10l25,67e" filled="f" strokecolor="#e15520" strokeweight="0">
              <v:path arrowok="t"/>
            </v:shape>
            <v:shape id="_x0000_s2720" style="position:absolute;left:6754;top:958;width:55;height:115" coordsize="55,115" path="m25,62l,,25,62r,l25,62,38,72,48,85r5,15l55,115r-5,-3l43,107r-5,-5l33,95,28,87,25,80r,-10l25,62xe" fillcolor="#f3be00" stroked="f">
              <v:path arrowok="t"/>
            </v:shape>
            <v:shape id="_x0000_s2721" style="position:absolute;left:6754;top:958;width:55;height:115" coordsize="55,115" path="m25,62l,,25,62r,l25,62,38,72,48,85r5,15l55,115r-5,-3l43,107r-5,-5l33,95,28,87,25,80r,-10l25,62e" filled="f" strokecolor="#e15520" strokeweight="0">
              <v:path arrowok="t"/>
            </v:shape>
            <v:shape id="_x0000_s2722" style="position:absolute;left:6744;top:858;width:28;height:60" coordsize="28,60" path="m28,60l,,28,60xe" fillcolor="#f3be00" stroked="f">
              <v:path arrowok="t"/>
            </v:shape>
            <v:shape id="_x0000_s2723" style="position:absolute;left:6744;top:858;width:28;height:60" coordsize="28,60" path="m28,60l,,28,60xe" filled="f" strokecolor="#e15520" strokeweight="0">
              <v:path arrowok="t"/>
            </v:shape>
            <v:shape id="_x0000_s2724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00a3df" stroked="f">
              <v:path arrowok="t"/>
            </v:shape>
            <v:shape id="_x0000_s2725" style="position:absolute;left:6354;top:1407;width:294;height:120" coordsize="294,120" path="m3,80l,70,3,60,5,50r8,-8l23,37,38,32,52,27r20,l80,22r7,-2l92,13r8,-5l107,3,115,r10,l134,3r10,2l157,10r25,12l209,35r27,12l264,57r7,3l279,57r2,l286,55r,-10l281,30r5,5l291,40r,5l294,52r-3,5l286,62r-7,5l271,72r-12,8l249,87,239,97r-10,15l224,115r-5,5l209,120r-15,-3l177,112r-18,-7l144,95,130,85,112,75,97,62,80,55,62,47,52,45r-9,l35,45r-7,5l20,55r-7,7l8,70,3,80xe" fillcolor="#33f" strokecolor="#1f1a17" strokeweight=".1pt">
              <v:path arrowok="t"/>
            </v:shape>
            <v:shape id="_x0000_s2726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xe" fillcolor="#00a3df" stroked="f">
              <v:path arrowok="t"/>
            </v:shape>
            <v:shape id="_x0000_s2727" style="position:absolute;left:6501;top:1297;width:268;height:115" coordsize="268,115" path="m2,115l,113r,-5l,103,2,98,5,93r5,-8l15,83r7,-5l37,75r8,-5l52,63r5,-5l65,45,72,35r7,-5l87,25,97,23r10,-3l132,20r24,3l206,30r37,3l248,30r8,l258,28r3,-5l261,13,253,r5,5l263,8r3,5l268,20r,5l263,30r-5,8l251,43r-8,12l236,63r-7,12l221,93r-2,2l219,100r-8,5l196,110r-30,l139,108r-32,-8l65,88,50,85,35,88r-8,2l20,95r-8,10l2,115e" fillcolor="#33f" strokecolor="#1f1a17" strokeweight=".1pt">
              <v:path arrowok="t"/>
            </v:shape>
            <v:shape id="_x0000_s2728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xe" fillcolor="#00a3df" stroked="f">
              <v:path arrowok="t"/>
            </v:shape>
            <v:shape id="_x0000_s2729" style="position:absolute;left:6593;top:1148;width:241;height:169" coordsize="241,169" path="m7,169l2,167r,-5l,157r,-5l2,144r3,-7l10,132r7,-5l30,119r7,-5l42,107r5,-8l50,87,55,74r5,-7l67,62,77,57,87,52r22,-8l134,42r50,-5l219,32r7,-3l231,27r2,-5l236,20,233,10,224,r4,2l233,5r5,5l241,15r,5l241,27r-3,7l231,42r-5,10l221,64r-5,13l214,94r,5l214,104r-5,5l194,119r-30,8l137,129r-33,-2l60,127r-13,2l32,134r-7,5l20,144r-8,10l7,169e" fillcolor="#33f" strokecolor="#1f1a17" strokeweight=".1pt">
              <v:path arrowok="t"/>
            </v:shape>
            <v:shape id="_x0000_s2730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xe" fillcolor="#00a3df" stroked="f">
              <v:path arrowok="t"/>
            </v:shape>
            <v:shape id="_x0000_s2731" style="position:absolute;left:6643;top:968;width:198;height:234" coordsize="198,234" path="m12,234l7,232,5,229,2,224,,219r,-7l,204r2,-7l7,190,17,180r5,-10l27,162r,-7l27,140r,-13l29,117r5,-7l42,102r7,-7l72,80,94,70,141,50,174,32r7,-5l183,22r3,-2l186,15,181,7,166,r8,l181,r5,2l188,7r5,5l193,20r,7l188,37r,13l191,62r2,15l198,95r,5l196,105r-5,7l178,125r-14,10l151,142r-12,5l126,152,94,162,49,177r-12,5l24,192r-5,5l14,207r-2,12l12,234e" fillcolor="#33f" strokecolor="#1f1a17" strokeweight=".1pt">
              <v:path arrowok="t"/>
            </v:shape>
            <v:shape id="_x0000_s2732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00a3df" stroked="f">
              <v:path arrowok="t"/>
            </v:shape>
            <v:shape id="_x0000_s2733" style="position:absolute;left:6662;top:793;width:162;height:280" coordsize="162,280" path="m18,277r-5,3l10,277,5,272,3,267,,262r,-7l,247r3,-7l10,225r3,-10l13,205r,-8l8,185,3,172,5,162,8,152r5,-10l18,132,35,113,55,93,95,58,122,28r5,-5l130,18r,-5l127,10,120,5r-15,l112,r5,l125,r5,3l135,5r2,5l140,18r-3,10l142,43r3,10l152,65r10,13l162,83r,5l157,98r-7,17l130,140r-23,20l80,180,40,210,28,220r-8,12l15,242r,10l15,265r3,12xe" fillcolor="#33f" strokecolor="#1f1a17" strokeweight=".1pt">
              <v:path arrowok="t"/>
            </v:shape>
            <v:shape id="_x0000_s2734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xe" fillcolor="#00a3df" stroked="f">
              <v:path arrowok="t"/>
            </v:shape>
            <v:shape id="_x0000_s2735" style="position:absolute;left:6635;top:654;width:117;height:247" coordsize="117,247" path="m40,247r-10,l15,242r-5,-5l5,232,3,224r2,-7l8,204r2,-10l10,189r,-7l5,172,,162r,-8l,144,3,134r5,-7l20,107,32,87,62,52,80,27,82,17r,-7l77,7,65,7,70,2r7,l82,r5,2l90,5r2,5l95,17r,10l104,39r13,15l117,62r,7l114,82,104,97,90,119,75,137,57,157,30,187r-5,5l20,199r-2,8l18,217r,10l22,234r8,8l40,247e" fillcolor="#33f" strokecolor="#1f1a17" strokeweight=".1pt">
              <v:path arrowok="t"/>
            </v:shape>
            <v:shape id="_x0000_s2736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xe" fillcolor="#00a3df" stroked="f">
              <v:path arrowok="t"/>
            </v:shape>
            <v:shape id="_x0000_s2737" style="position:absolute;left:6578;top:539;width:77;height:239" coordsize="77,239" path="m72,237r-10,2l50,237r-8,-3l35,229r-3,-5l30,217r,-13l27,194r-2,-5l22,184r-7,-7l5,167,2,159,,152,,142,,132,2,112,7,92,20,52,27,25r,-10l25,10,17,7,7,10,10,5,15,2,20,r5,l30,2r2,3l37,12r3,8l52,30,72,42r3,5l77,55r,12l75,82r-5,25l65,127,55,149,42,182r-2,7l37,197r3,7l42,212r3,10l52,227r8,5l72,237e" fillcolor="#33f" strokecolor="#1f1a17" strokeweight=".1pt">
              <v:path arrowok="t"/>
            </v:shape>
            <v:shape id="_x0000_s2738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xe" fillcolor="#00a3df" stroked="f">
              <v:path arrowok="t"/>
            </v:shape>
            <v:shape id="_x0000_s2739" style="position:absolute;left:6454;top:486;width:112;height:187" coordsize="112,187" path="m112,180r-8,5l92,187r-5,l79,187r-5,-5l72,178,64,160r-7,-7l47,148r-8,-3l30,133,25,118,22,100r,-20l25,45,22,20,20,10,15,8r-5,l,13,7,5,15,r2,l22,3r5,2l32,13r12,2l64,20r3,3l72,30r2,8l77,53r2,20l77,93r,22l74,145r-2,8l74,158r3,7l79,170r8,5l92,180r10,2l112,180e" fillcolor="#33f" strokecolor="#1f1a17" strokeweight=".1pt">
              <v:path arrowok="t"/>
            </v:shape>
            <v:shape id="_x0000_s2740" style="position:absolute;left:6754;top:960;width:110;height:222" coordsize="110,222" path="m,222r3,-2l5,220r3,l10,222r-5,l,222xm110,5r,-5l110,5r,xe" fillcolor="#e15520" stroked="f">
              <v:path arrowok="t"/>
              <o:lock v:ext="edit" verticies="t"/>
            </v:shape>
            <v:shape id="_x0000_s2741" style="position:absolute;left:6757;top:963;width:107;height:219" coordsize="107,219" path="m107,r,l104,5r3,l107,xm,217r2,2l7,219r5,-2l7,217,5,214,,217xe" fillcolor="#e15820" stroked="f">
              <v:path arrowok="t"/>
              <o:lock v:ext="edit" verticies="t"/>
            </v:shape>
            <v:shape id="_x0000_s2742" style="position:absolute;left:6759;top:965;width:105;height:217" coordsize="105,217" path="m105,r,l102,5r3,l105,xm,215r3,l5,217r5,-2l15,215r-5,-3l5,210r-2,2l,215xe" fillcolor="#e25b20" stroked="f">
              <v:path arrowok="t"/>
              <o:lock v:ext="edit" verticies="t"/>
            </v:shape>
            <v:shape id="_x0000_s2743" style="position:absolute;left:6762;top:968;width:102;height:212" coordsize="102,212" path="m102,l99,r,5l102,5r,-5xm,209r2,3l7,212r5,l20,212r-8,-3l2,207r,l,209xe" fillcolor="#e25e20" stroked="f">
              <v:path arrowok="t"/>
              <o:lock v:ext="edit" verticies="t"/>
            </v:shape>
            <v:shape id="_x0000_s2744" style="position:absolute;left:6764;top:970;width:100;height:210" coordsize="100,210" path="m100,l97,r,5l97,5r3,l100,xm,205r5,2l10,210r8,l25,207,13,205,3,202,,205r,xe" fillcolor="#e36121" stroked="f">
              <v:path arrowok="t"/>
              <o:lock v:ext="edit" verticies="t"/>
            </v:shape>
            <v:shape id="_x0000_s2745" style="position:absolute;left:6764;top:973;width:100;height:207" coordsize="100,207" path="m100,l97,r,5l97,5r3,2l100,xm,202r10,2l18,207r7,-3l33,204,18,202,5,197r-2,2l,202xe" fillcolor="#e36421" stroked="f">
              <v:path arrowok="t"/>
              <o:lock v:ext="edit" verticies="t"/>
            </v:shape>
            <v:shape id="_x0000_s2746" style="position:absolute;left:6767;top:975;width:97;height:202" coordsize="97,202" path="m97,l94,r,l92,5r2,l97,8,97,xm,197r10,3l22,202r8,l40,200,20,197,5,193r-3,2l,197xe" fillcolor="#e46721" stroked="f">
              <v:path arrowok="t"/>
              <o:lock v:ext="edit" verticies="t"/>
            </v:shape>
            <v:shape id="_x0000_s2747" style="position:absolute;left:6769;top:978;width:95;height:199" coordsize="95,199" path="m95,2l92,r,l90,5r2,l95,7r,-5xm,192r13,5l28,199r7,-2l45,194r-2,l40,194r-17,l3,190r,l,192xe" fillcolor="#e46a21" stroked="f">
              <v:path arrowok="t"/>
              <o:lock v:ext="edit" verticies="t"/>
            </v:shape>
            <v:shape id="_x0000_s2748" style="position:absolute;left:6772;top:980;width:92;height:195" coordsize="92,195" path="m92,3l89,,87,r,5l89,8r,l92,3xm,188r15,4l35,195r7,-3l49,190r-7,l37,190r-17,l2,185,,188r,xe" fillcolor="#e56d21" stroked="f">
              <v:path arrowok="t"/>
              <o:lock v:ext="edit" verticies="t"/>
            </v:shape>
            <v:shape id="_x0000_s2749" style="position:absolute;left:6772;top:983;width:92;height:189" coordsize="92,189" path="m92,2l89,,87,r,5l89,7r,l92,2xm,185r20,4l37,189r3,l42,189r5,-2l52,185r,l45,185r-8,l20,185,5,180r-3,2l,185xe" fillcolor="#e57121" stroked="f">
              <v:path arrowok="t"/>
              <o:lock v:ext="edit" verticies="t"/>
            </v:shape>
            <v:shape id="_x0000_s2750" style="position:absolute;left:6774;top:985;width:87;height:185" coordsize="87,185" path="m87,3r,l85,,82,5r3,3l87,8r,-5xm,180r18,5l35,185r5,l47,185r,l50,183r2,l52,180r-7,l35,180r-15,l5,175r-2,3l,180xe" fillcolor="#e57422" stroked="f">
              <v:path arrowok="t"/>
              <o:lock v:ext="edit" verticies="t"/>
            </v:shape>
            <v:shape id="_x0000_s2751" style="position:absolute;left:6777;top:988;width:84;height:180" coordsize="84,180" path="m84,2r,l82,,79,5r3,2l84,10r,-8xm,175r15,5l32,180r8,l47,180r2,-3l52,172r-10,3l32,175r-15,l5,170r-3,2l,175xe" fillcolor="#e67723" stroked="f">
              <v:path arrowok="t"/>
              <o:lock v:ext="edit" verticies="t"/>
            </v:shape>
            <v:shape id="_x0000_s2752" style="position:absolute;left:6779;top:990;width:82;height:175" coordsize="82,175" path="m82,3r-2,l77,r,5l80,8r2,2l82,3xm,170r15,5l30,175r10,l47,175r3,-5l52,168r-12,2l30,170r-12,l3,168r,l,170xe" fillcolor="#e67924" stroked="f">
              <v:path arrowok="t"/>
              <o:lock v:ext="edit" verticies="t"/>
            </v:shape>
            <v:shape id="_x0000_s2753" style="position:absolute;left:6782;top:993;width:79;height:170" coordsize="79,170" path="m79,5l77,2,74,r,5l77,7r2,3l79,5xm,165r12,5l27,170r10,l47,167r2,-2l49,162r-10,3l27,165r-12,l2,162,,165r,xe" fillcolor="#e77c25" stroked="f">
              <v:path arrowok="t"/>
              <o:lock v:ext="edit" verticies="t"/>
            </v:shape>
            <v:shape id="_x0000_s2754" style="position:absolute;left:6782;top:995;width:79;height:165" coordsize="79,165" path="m79,5l77,3,74,r,5l77,8r2,2l79,5xm,163r15,2l27,165r10,l49,163r,-3l52,158r-13,2l27,160r-12,l5,158r-3,2l,163xe" fillcolor="#e77f26" stroked="f">
              <v:path arrowok="t"/>
              <o:lock v:ext="edit" verticies="t"/>
            </v:shape>
            <v:shape id="_x0000_s2755" style="position:absolute;left:6784;top:998;width:77;height:160" coordsize="77,160" path="m77,5l75,2,72,,70,5r5,2l77,12r,-7xm,157r13,3l25,160r12,l47,157r3,-2l52,152r-12,3l25,155r-10,l5,152r-2,3l,157xe" fillcolor="#e88227" stroked="f">
              <v:path arrowok="t"/>
              <o:lock v:ext="edit" verticies="t"/>
            </v:shape>
            <v:shape id="_x0000_s2756" style="position:absolute;left:6787;top:1000;width:74;height:155" coordsize="74,155" path="m74,5l72,3,69,,67,5r5,5l74,13r,-8xm,153r10,2l22,155r12,l47,153r2,-3l49,145r-12,5l22,150r-10,l2,148r,2l,153xe" fillcolor="#e88527" stroked="f">
              <v:path arrowok="t"/>
              <o:lock v:ext="edit" verticies="t"/>
            </v:shape>
            <v:shape id="_x0000_s2757" style="position:absolute;left:6789;top:1003;width:72;height:150" coordsize="72,150" path="m72,7l70,2,65,r,5l70,10r2,2l72,7xm,147r10,3l20,150r15,l47,147r,-5l50,140r-15,5l20,145r-7,l3,142,,145r,2xe" fillcolor="#e98929" stroked="f">
              <v:path arrowok="t"/>
              <o:lock v:ext="edit" verticies="t"/>
            </v:shape>
            <v:shape id="_x0000_s2758" style="position:absolute;left:6789;top:1005;width:72;height:145" coordsize="72,145" path="m72,8l70,5,65,r,5l70,10r2,3l72,8xm,143r10,2l20,145r15,l47,140r3,-2l52,135r-15,5l20,140r-7,l5,140r-2,l,143xe" fillcolor="#e98c2a" stroked="f">
              <v:path arrowok="t"/>
              <o:lock v:ext="edit" verticies="t"/>
            </v:shape>
            <v:shape id="_x0000_s2759" style="position:absolute;left:6792;top:1008;width:69;height:140" coordsize="69,140" path="m69,7l67,5,62,,59,7r5,3l69,15r,-8xm,137r10,3l17,140r15,l47,135r2,-3l49,127r-15,5l17,135r-7,l5,135r-3,2l,137xe" fillcolor="#ea8f2b" stroked="f">
              <v:path arrowok="t"/>
              <o:lock v:ext="edit" verticies="t"/>
            </v:shape>
            <v:shape id="_x0000_s2760" style="position:absolute;left:6794;top:1010;width:67;height:135" coordsize="67,135" path="m67,8l65,5,60,,57,8r5,2l67,15r,-7xm,135r8,l15,135r17,l47,130r,-5l50,123r-18,5l15,130r-5,l3,130r,3l,135xe" fillcolor="#eb922b" stroked="f">
              <v:path arrowok="t"/>
              <o:lock v:ext="edit" verticies="t"/>
            </v:shape>
            <v:shape id="_x0000_s2761" style="position:absolute;left:6797;top:1015;width:64;height:128" coordsize="64,128" path="m64,8l59,3,54,r,5l59,10r5,5l64,10r,-2xm,128r5,l12,128r17,-3l44,120r3,-2l49,113r-10,5l32,120r-10,3l12,123r-5,l2,123,,125r,3xe" fillcolor="#eb952b" stroked="f">
              <v:path arrowok="t"/>
              <o:lock v:ext="edit" verticies="t"/>
            </v:shape>
            <v:shape id="_x0000_s2762" style="position:absolute;left:6797;top:1018;width:64;height:122" coordsize="64,122" path="m64,7l59,2,54,r,5l59,10r5,5l64,12r,-5xm,122r7,l12,122r17,-2l47,115r2,-5l49,105r-7,7l32,115r-10,2l12,117r-5,l5,117r-3,3l,122xe" fillcolor="#ec982a" stroked="f">
              <v:path arrowok="t"/>
              <o:lock v:ext="edit" verticies="t"/>
            </v:shape>
            <v:shape id="_x0000_s2763" style="position:absolute;left:6799;top:1020;width:62;height:118" coordsize="62,118" path="m62,10l57,5,52,,50,5r7,5l62,18r,-5l62,10xm,118r5,l10,118r10,l30,115r7,-2l47,108r,-5l50,100r-10,5l32,110r-10,3l10,113r-2,l3,113r,2l,118xe" fillcolor="#ec9b29" stroked="f">
              <v:path arrowok="t"/>
              <o:lock v:ext="edit" verticies="t"/>
            </v:shape>
            <v:shape id="_x0000_s2764" style="position:absolute;left:6802;top:1023;width:59;height:112" coordsize="59,112" path="m59,10l54,5,49,,47,2r,3l54,12r5,8l59,15r,-5xm,112r2,l7,112r10,l27,110r10,-3l44,100r3,-3l47,92r-8,8l29,105r-10,2l7,107r-2,l2,107,,110r,2xe" fillcolor="#ed9e27" stroked="f">
              <v:path arrowok="t"/>
              <o:lock v:ext="edit" verticies="t"/>
            </v:shape>
            <v:shape id="_x0000_s2765" style="position:absolute;left:6802;top:1025;width:59;height:108" coordsize="59,108" path="m59,13l54,5,47,r,3l47,5r7,8l59,23r,-5l59,13xm,108r5,l7,108r12,l29,105r8,-5l47,95r,-5l49,85r-7,8l32,98r-13,5l7,103r-2,l5,103r-3,2l,108xe" fillcolor="#eda223" stroked="f">
              <v:path arrowok="t"/>
              <o:lock v:ext="edit" verticies="t"/>
            </v:shape>
            <v:shape id="_x0000_s2766" style="position:absolute;left:6804;top:1028;width:57;height:102" coordsize="57,102" path="m57,15l52,7,45,r,2l45,5r7,10l57,25r,-5l57,15xm,102r3,l5,102r12,l27,100,37,95r8,-8l47,82r3,-5l40,85,30,92,17,97,5,97r,l3,97r,3l,102xe" fillcolor="#eea520" stroked="f">
              <v:path arrowok="t"/>
              <o:lock v:ext="edit" verticies="t"/>
            </v:shape>
            <v:shape id="_x0000_s2767" style="position:absolute;left:6807;top:1030;width:54;height:98" coordsize="54,98" path="m54,18l49,8,42,r,3l39,5,49,18r3,12l54,23r,-5xm,98r,l2,98r12,l27,93,37,88r7,-8l47,73r,-5l39,78,29,85,17,93,2,93,,95r,3xe" fillcolor="#eea91a" stroked="f">
              <v:path arrowok="t"/>
              <o:lock v:ext="edit" verticies="t"/>
            </v:shape>
            <v:shape id="_x0000_s2768" style="position:absolute;left:6807;top:1033;width:54;height:92" coordsize="54,92" path="m54,20l49,10,42,,39,2r,3l44,12r5,8l52,30r,10l52,40r,-10l54,20xm,92r2,l2,92r12,l27,87,37,80,47,72,49,62r,-10l44,65,34,77r-7,5l19,85r-7,2l5,87,2,90,,92xe" fillcolor="#efac12" stroked="f">
              <v:path arrowok="t"/>
              <o:lock v:ext="edit" verticies="t"/>
            </v:shape>
            <v:shape id="_x0000_s2769" style="position:absolute;left:6809;top:1035;width:50;height:88" coordsize="50,88" path="m50,25l47,13,37,r,3l37,8r5,5l45,20r2,8l47,38r,7l45,55r-5,8l35,68r-8,7l20,80r-8,3l5,83,3,85,,88r15,l27,80,37,73,45,63,50,43r,-18xe" fillcolor="#efaf04" stroked="f">
              <v:path arrowok="t"/>
            </v:shape>
            <v:shape id="_x0000_s2770" style="position:absolute;left:6812;top:1038;width:47;height:82" coordsize="47,82" path="m47,35r,-10l44,15,39,7,34,r,5l32,7r7,13l42,35r,7l39,50r-5,7l29,62r-5,8l17,72,9,77r-7,l2,80,,82r7,l14,80r8,-3l29,72,39,60,44,47r3,-7l47,35r,xe" fillcolor="#f0b200" stroked="f">
              <v:path arrowok="t"/>
            </v:shape>
            <v:shape id="_x0000_s2771" style="position:absolute;left:6814;top:1043;width:42;height:75" coordsize="42,75" path="m42,30r,-10l40,12,37,5,32,,30,2r,3l35,15r2,15l37,37r-2,5l32,50r-5,7l22,62r-7,3l10,67,3,70,,72r,3l7,75r8,-3l22,67r8,-7l35,55r5,-8l42,37r,-7xe" fillcolor="#f1b600" stroked="f">
              <v:path arrowok="t"/>
            </v:shape>
            <v:shape id="_x0000_s2772" style="position:absolute;left:6814;top:1045;width:40;height:70" coordsize="40,70" path="m40,28l37,13,30,r,3l30,5r2,10l35,28,32,40,25,53r-8,7l5,65,3,68,,70r7,l15,65r7,-2l27,55r5,-5l37,43r3,-8l40,28xe" fillcolor="#f2ba00" stroked="f">
              <v:path arrowok="t"/>
            </v:shape>
            <v:shape id="_x0000_s2773" style="position:absolute;left:6817;top:1048;width:34;height:65" coordsize="34,65" path="m34,25l32,10,27,r,2l24,7r5,8l29,25,27,35,22,47r-8,8l2,60r,2l,65,7,62r5,-2l19,57r5,-5l29,45r3,-8l34,32r,-7xe" fillcolor="#f3bf00" stroked="f">
              <v:path arrowok="t"/>
            </v:shape>
            <v:shape id="_x0000_s2774" style="position:absolute;left:6819;top:1050;width:30;height:60" coordsize="30,60" path="m30,23l27,10,25,,22,5r,3l25,15r,8l22,33,17,43r-5,7l2,55,,58r,2l12,55r8,-7l27,35,30,23xe" fillcolor="#f5c300" stroked="f">
              <v:path arrowok="t"/>
            </v:shape>
            <v:shape id="_x0000_s2775" style="position:absolute;left:6819;top:1055;width:27;height:53" coordsize="27,53" path="m27,18l27,8,22,r,3l20,5r2,5l22,18r,7l17,33r-5,7l5,45,2,48,,53,12,48r8,-8l25,28,27,18xe" fillcolor="#f5c700" stroked="f">
              <v:path arrowok="t"/>
            </v:shape>
            <v:shape id="_x0000_s2776" style="position:absolute;left:6821;top:1058;width:23;height:47" coordsize="23,47" path="m23,15r,-8l20,,18,2r,5l18,10r,5l18,22r-3,5l10,35,5,40,3,42,,47,10,42r5,-7l20,25,23,15xe" fillcolor="#f6cb00" stroked="f">
              <v:path arrowok="t"/>
            </v:shape>
            <v:shape id="_x0000_s2777" style="position:absolute;left:6824;top:1060;width:17;height:40" coordsize="17,40" path="m17,13r,-8l15,r,5l12,10r,3l10,23,5,33,2,35,,40,7,35r5,-7l17,20r,-7xe" fillcolor="#f7cf00" stroked="f">
              <v:path arrowok="t"/>
            </v:shape>
            <v:shape id="_x0000_s2778" style="position:absolute;left:6826;top:1065;width:13;height:33" coordsize="13,33" path="m13,8r,-5l13,,5,15,,33,5,28r5,-8l13,15r,-7xe" fillcolor="#f7d200" stroked="f">
              <v:path arrowok="t"/>
            </v:shape>
            <v:shape id="_x0000_s2779" style="position:absolute;left:6829;top:1070;width:7;height:23" coordsize="7,23" path="m7,3l7,,2,10,,23,5,13,7,3xe" fillcolor="#f7d400" stroked="f">
              <v:path arrowok="t"/>
            </v:shape>
            <v:shape id="_x0000_s2780" style="position:absolute;left:6754;top:960;width:110;height:222" coordsize="110,222" path="m,222l28,198,48,173,65,150,77,125,87,98,95,70r7,-32l110,r-3,58l105,110r-3,25l95,158,85,183,70,208r-17,7l35,217r-17,3l,222xe" filled="f" strokecolor="#e15520" strokeweight="0">
              <v:path arrowok="t"/>
            </v:shape>
            <v:shape id="_x0000_s2781" style="position:absolute;left:6630;top:524;width:3;height:5" coordsize="3,5" path="m3,5l,,3,5r,xe" fillcolor="#e15520" stroked="f">
              <v:path arrowok="t"/>
            </v:shape>
            <v:shape id="_x0000_s2782" style="position:absolute;left:6633;top:526;width:2;height:5" coordsize="2,5" path="m,l,,2,5r,l,xe" fillcolor="#e15820" stroked="f">
              <v:path arrowok="t"/>
            </v:shape>
            <v:shape id="_x0000_s2783" style="position:absolute;left:6633;top:529;width:52;height:219" coordsize="52,219" path="m,l,,2,5,5,2,,xm49,219r,-2l52,217r-3,2xe" fillcolor="#e25b20" stroked="f">
              <v:path arrowok="t"/>
              <o:lock v:ext="edit" verticies="t"/>
            </v:shape>
            <v:shape id="_x0000_s2784" style="position:absolute;left:6635;top:531;width:52;height:217" coordsize="52,217" path="m,l,,3,3r,l,xm47,217r,-5l50,212r2,l50,215r-3,2xe" fillcolor="#e25e20" stroked="f">
              <v:path arrowok="t"/>
              <o:lock v:ext="edit" verticies="t"/>
            </v:shape>
            <v:shape id="_x0000_s2785" style="position:absolute;left:6635;top:531;width:55;height:215" coordsize="55,215" path="m3,l,3,3,5r2,l3,xm47,215r3,l52,212r3,-2l52,210r-5,l47,215xe" fillcolor="#e36121" stroked="f">
              <v:path arrowok="t"/>
              <o:lock v:ext="edit" verticies="t"/>
            </v:shape>
            <v:shape id="_x0000_s2786" style="position:absolute;left:6638;top:534;width:52;height:209" coordsize="52,209" path="m,l,,2,5r,l5,5,,xm44,209r3,l49,209r3,-2l52,204r-3,l47,204r-3,5xe" fillcolor="#e36421" stroked="f">
              <v:path arrowok="t"/>
              <o:lock v:ext="edit" verticies="t"/>
            </v:shape>
            <v:shape id="_x0000_s2787" style="position:absolute;left:6638;top:536;width:54;height:205" coordsize="54,205" path="m2,l,,2,5r3,l5,5,2,xm44,205r5,l52,205r2,-3l54,200r-2,l47,200r-3,5xe" fillcolor="#e46821" stroked="f">
              <v:path arrowok="t"/>
              <o:lock v:ext="edit" verticies="t"/>
            </v:shape>
            <v:shape id="_x0000_s2788" style="position:absolute;left:6640;top:539;width:57;height:199" coordsize="57,199" path="m3,l,,,,3,5r,l5,5,3,xm45,199r2,l50,199r5,-2l57,194r-7,l45,194r,5xe" fillcolor="#e46b21" stroked="f">
              <v:path arrowok="t"/>
              <o:lock v:ext="edit" verticies="t"/>
            </v:shape>
            <v:shape id="_x0000_s2789" style="position:absolute;left:6640;top:541;width:60;height:195" coordsize="60,195" path="m3,r,l,,3,5r2,l8,3,3,xm45,195r5,l52,195r5,-3l60,187r-8,3l45,190r,5xe" fillcolor="#e56e21" stroked="f">
              <v:path arrowok="t"/>
              <o:lock v:ext="edit" verticies="t"/>
            </v:shape>
            <v:shape id="_x0000_s2790" style="position:absolute;left:6643;top:544;width:59;height:189" coordsize="59,189" path="m2,l,,,,2,5,2,2r3,l2,xm42,189r5,l54,189r3,-5l59,182r-10,2l42,184r,5xe" fillcolor="#e57121" stroked="f">
              <v:path arrowok="t"/>
              <o:lock v:ext="edit" verticies="t"/>
            </v:shape>
            <v:shape id="_x0000_s2791" style="position:absolute;left:6643;top:544;width:62;height:187" coordsize="62,187" path="m5,l2,2,,2,2,7,5,5r2,l5,xm42,187r7,l57,184r2,-2l62,179r-10,3l42,182r,2l42,187xe" fillcolor="#e57422" stroked="f">
              <v:path arrowok="t"/>
              <o:lock v:ext="edit" verticies="t"/>
            </v:shape>
            <v:shape id="_x0000_s2792" style="position:absolute;left:6645;top:546;width:62;height:182" coordsize="62,182" path="m3,l,,,3,3,5r2,l8,5,3,xm40,182r7,l57,180r3,-3l62,172r-10,5l40,177r,5xe" fillcolor="#e67824" stroked="f">
              <v:path arrowok="t"/>
              <o:lock v:ext="edit" verticies="t"/>
            </v:shape>
            <v:shape id="_x0000_s2793" style="position:absolute;left:6645;top:549;width:65;height:177" coordsize="65,177" path="m5,l3,,,2,3,5r2,l8,5,5,xm40,177r10,l60,174r2,-5l65,167r-13,2l40,172r,2l40,177xe" fillcolor="#e67a24" stroked="f">
              <v:path arrowok="t"/>
              <o:lock v:ext="edit" verticies="t"/>
            </v:shape>
            <v:shape id="_x0000_s2794" style="position:absolute;left:6648;top:551;width:64;height:172" coordsize="64,172" path="m5,l2,,,,2,5r3,l7,5,5,xm37,172r12,l59,167r3,-2l64,160r-12,5l37,167r,3l37,172xe" fillcolor="#e77d25" stroked="f">
              <v:path arrowok="t"/>
              <o:lock v:ext="edit" verticies="t"/>
            </v:shape>
            <v:shape id="_x0000_s2795" style="position:absolute;left:6648;top:554;width:64;height:167" coordsize="64,167" path="m5,l2,,,,2,2r,3l5,5,9,2,5,xm37,167r12,-3l62,162r2,-5l64,154r-12,5l37,162r,2l37,167xe" fillcolor="#e78026" stroked="f">
              <v:path arrowok="t"/>
              <o:lock v:ext="edit" verticies="t"/>
            </v:shape>
            <v:shape id="_x0000_s2796" style="position:absolute;left:6650;top:556;width:65;height:162" coordsize="65,162" path="m5,l3,,,,3,5r2,l7,3,5,xm35,162r15,-2l62,155r,-3l65,147r-13,8l37,157r-2,3l35,162xe" fillcolor="#e88327" stroked="f">
              <v:path arrowok="t"/>
              <o:lock v:ext="edit" verticies="t"/>
            </v:shape>
            <v:shape id="_x0000_s2797" style="position:absolute;left:6650;top:556;width:67;height:160" coordsize="67,160" path="m7,l3,3,,3,3,8,5,5r5,l7,xm35,160r15,-3l62,152r3,-5l67,142,52,152r-15,3l37,157r-2,3xe" fillcolor="#e88728" stroked="f">
              <v:path arrowok="t"/>
              <o:lock v:ext="edit" verticies="t"/>
            </v:shape>
            <v:shape id="_x0000_s2798" style="position:absolute;left:6653;top:559;width:64;height:154" coordsize="64,154" path="m4,l2,2,,2,,7,4,5r5,l4,xm34,154r15,-2l62,144r2,-2l64,137r,l49,144r-15,5l34,152r,2xe" fillcolor="#e98a29" stroked="f">
              <v:path arrowok="t"/>
              <o:lock v:ext="edit" verticies="t"/>
            </v:shape>
            <v:shape id="_x0000_s2799" style="position:absolute;left:6653;top:561;width:64;height:150" coordsize="64,150" path="m7,l2,,,3,2,8,7,5r2,l9,3,7,xm34,150r15,-3l64,137r,l64,135r,l64,132r-15,8l34,145r,2l34,150xe" fillcolor="#ea8d2a" stroked="f">
              <v:path arrowok="t"/>
              <o:lock v:ext="edit" verticies="t"/>
            </v:shape>
            <v:shape id="_x0000_s2800" style="position:absolute;left:6653;top:564;width:64;height:144" coordsize="64,144" path="m9,l4,,,2,2,5r,2l7,5r5,l9,2,9,xm34,144r15,-5l64,132r,-3l64,127r-15,7l34,139r,3l34,144xe" fillcolor="#ea902b" stroked="f">
              <v:path arrowok="t"/>
              <o:lock v:ext="edit" verticies="t"/>
            </v:shape>
            <v:shape id="_x0000_s2801" style="position:absolute;left:6655;top:566;width:62;height:140" coordsize="62,140" path="m7,l5,,,3,,5r2,l7,5r5,l7,xm32,140r15,-5l62,127r,-2l62,122r-15,8l32,135r,2l32,140xe" fillcolor="#eb932b" stroked="f">
              <v:path arrowok="t"/>
              <o:lock v:ext="edit" verticies="t"/>
            </v:shape>
            <v:shape id="_x0000_s2802" style="position:absolute;left:6655;top:569;width:62;height:134" coordsize="62,134" path="m10,l5,,,2r2,l2,5r5,l12,5r,-3l10,xm32,134r15,-5l62,122r,-3l62,114,47,124r-15,5l32,132r,2xe" fillcolor="#eb962a" stroked="f">
              <v:path arrowok="t"/>
              <o:lock v:ext="edit" verticies="t"/>
            </v:shape>
            <v:shape id="_x0000_s2803" style="position:absolute;left:6657;top:571;width:60;height:130" coordsize="60,130" path="m10,l5,,,,,3,3,5r5,l13,5,10,3,10,xm30,130r15,-5l60,117r,-5l60,110,45,120r-15,5l30,127r,3xe" fillcolor="#ec9a2a" stroked="f">
              <v:path arrowok="t"/>
              <o:lock v:ext="edit" verticies="t"/>
            </v:shape>
            <v:shape id="_x0000_s2804" style="position:absolute;left:6657;top:574;width:60;height:124" coordsize="60,124" path="m10,l5,,,,3,2r,3l8,5r7,l13,2,10,xm30,124r15,-5l60,109r,-2l58,104,45,114r-15,5l30,122r,2xe" fillcolor="#ec9d28" stroked="f">
              <v:path arrowok="t"/>
              <o:lock v:ext="edit" verticies="t"/>
            </v:shape>
            <v:shape id="_x0000_s2805" style="position:absolute;left:6660;top:576;width:57;height:120" coordsize="57,120" path="m10,l5,,,,,3,2,5r5,l12,3r,l10,xm27,120r15,-5l57,105r-2,-3l55,100,42,110r-15,5l27,117r,3xe" fillcolor="#eda025" stroked="f">
              <v:path arrowok="t"/>
              <o:lock v:ext="edit" verticies="t"/>
            </v:shape>
            <v:shape id="_x0000_s2806" style="position:absolute;left:6660;top:579;width:55;height:114" coordsize="55,114" path="m12,l5,,,,2,2r,3l7,5,15,2r,l12,r,xm27,114r15,-5l55,99r,-2l55,94,42,104r-15,5l27,112r,2xe" fillcolor="#eda322" stroked="f">
              <v:path arrowok="t"/>
              <o:lock v:ext="edit" verticies="t"/>
            </v:shape>
            <v:shape id="_x0000_s2807" style="position:absolute;left:6662;top:579;width:53;height:112" coordsize="53,112" path="m10,l5,2,,2,,5,,7r8,l13,5r,l15,5,13,2,10,xm25,112r15,-5l53,97r,-3l53,92,40,102r-15,5l25,109r,3xe" fillcolor="#eea61e" stroked="f">
              <v:path arrowok="t"/>
              <o:lock v:ext="edit" verticies="t"/>
            </v:shape>
            <v:shape id="_x0000_s2808" style="position:absolute;left:6662;top:581;width:53;height:107" coordsize="53,107" path="m13,r,l5,3,,3,,5,3,8r5,l13,5r2,l15,5r,-2l13,xm25,107r15,-5l53,92r,-2l50,85r-5,7l40,97r-7,3l25,102r,3l25,107xe" fillcolor="#efab15" stroked="f">
              <v:path arrowok="t"/>
              <o:lock v:ext="edit" verticies="t"/>
            </v:shape>
            <v:shape id="_x0000_s2809" style="position:absolute;left:6662;top:584;width:53;height:102" coordsize="53,102" path="m15,l13,r,l8,2,,2,3,5r,2l8,5r5,l15,5r3,2l15,2,15,xm25,102l40,97,53,87,50,82r,-2l45,87r-5,5l33,94r-8,3l25,99r,3xe" fillcolor="#efae09" stroked="f">
              <v:path arrowok="t"/>
              <o:lock v:ext="edit" verticies="t"/>
            </v:shape>
            <v:shape id="_x0000_s2810" style="position:absolute;left:6665;top:586;width:47;height:97" coordsize="47,97" path="m12,r,l10,,5,3,,3,,5,2,8,5,5r5,l12,5r5,3l15,5,12,xm22,97r8,-2l37,92r5,-5l47,80r,-2l47,75r-5,5l35,85r-5,5l22,92r,3l22,97xe" fillcolor="#f0b100" stroked="f">
              <v:path arrowok="t"/>
              <o:lock v:ext="edit" verticies="t"/>
            </v:shape>
            <v:shape id="_x0000_s2811" style="position:absolute;left:6665;top:589;width:47;height:92" coordsize="47,92" path="m15,2l12,,10,,5,,,2,2,5r,2l5,5r5,l15,5r2,2l17,5,15,2xm22,92r8,-3l37,87r5,-5l47,75r,-3l45,70r-5,5l35,79r-5,5l22,87r,2l22,92xe" fillcolor="#f0b500" stroked="f">
              <v:path arrowok="t"/>
              <o:lock v:ext="edit" verticies="t"/>
            </v:shape>
            <v:shape id="_x0000_s2812" style="position:absolute;left:6667;top:591;width:45;height:87" coordsize="45,87" path="m15,3l10,,8,,3,,,3,,5,,8,5,5r3,l13,8r5,l15,5r,-2xm20,87r8,-2l33,80r7,-5l45,70,43,68r,-5l38,70r-5,5l28,80r-8,2l20,85r,2xe" fillcolor="#f2b900" stroked="f">
              <v:path arrowok="t"/>
              <o:lock v:ext="edit" verticies="t"/>
            </v:shape>
            <v:shape id="_x0000_s2813" style="position:absolute;left:6667;top:594;width:43;height:82" coordsize="43,82" path="m15,2l13,,8,,3,,,2,,5r3,l5,5r3,l13,7r7,l18,5,15,2xm20,82r8,-3l33,74r5,-4l43,65r,-5l40,57r-2,8l33,70r-8,4l20,77r,2l20,82xe" fillcolor="#f3be00" stroked="f">
              <v:path arrowok="t"/>
              <o:lock v:ext="edit" verticies="t"/>
            </v:shape>
            <v:shape id="_x0000_s2814" style="position:absolute;left:6667;top:596;width:43;height:77" coordsize="43,77" path="m18,3r-5,l8,,5,,,3r3,l3,5r2,l8,5r7,3l23,10,20,5,18,3xm20,77r8,-2l33,70r5,-5l43,58,40,55r,-5l38,58r-5,7l25,70r-7,2l20,75r,2xe" fillcolor="#f4c200" stroked="f">
              <v:path arrowok="t"/>
              <o:lock v:ext="edit" verticies="t"/>
            </v:shape>
            <v:shape id="_x0000_s2815" style="position:absolute;left:6670;top:599;width:37;height:72" coordsize="37,72" path="m17,2r-7,l5,,2,,,,,2,2,5r,l5,5r7,2l20,10r,-3l17,2xm17,72r5,-3l30,65r5,-5l37,52r,-5l35,45r-3,7l30,57r-8,8l15,67r,2l17,72xe" fillcolor="#f5c600" stroked="f">
              <v:path arrowok="t"/>
              <o:lock v:ext="edit" verticies="t"/>
            </v:shape>
            <v:shape id="_x0000_s2816" style="position:absolute;left:6670;top:601;width:37;height:67" coordsize="37,67" path="m20,5l12,3,5,,2,,,,2,3r,2l2,5r3,l15,8r7,5l20,8r,-3xm15,67r7,-2l30,60r5,-7l37,45,35,40r,-2l32,45r-5,8l22,58r-7,5l15,65r,2xe" fillcolor="#f6ca00" stroked="f">
              <v:path arrowok="t"/>
              <o:lock v:ext="edit" verticies="t"/>
            </v:shape>
            <v:shape id="_x0000_s2817" style="position:absolute;left:6672;top:604;width:33;height:62" coordsize="33,62" path="m18,5l10,2,3,,,,,,,2,,5r3,l3,5r7,2l15,10r5,2l25,20,23,12,18,5xm13,62r7,-2l28,52r2,-5l33,40,30,32,28,25r2,5l30,32r-2,8l25,47r-5,5l13,57r,3l13,62xe" fillcolor="#f7cd00" stroked="f">
              <v:path arrowok="t"/>
              <o:lock v:ext="edit" verticies="t"/>
            </v:shape>
            <v:shape id="_x0000_s2818" style="position:absolute;left:6672;top:606;width:33;height:58" coordsize="33,58" path="m20,8l13,3,3,,,,,,,3,3,5r,l13,8r7,5l25,20r3,10l25,38r-2,5l18,50r-5,3l13,55r,3l20,53r5,-5l30,40r3,-7l28,20,20,8xe" fillcolor="#f8d100" stroked="f">
              <v:path arrowok="t"/>
            </v:shape>
            <v:shape id="_x0000_s2819" style="position:absolute;left:6672;top:609;width:30;height:52" coordsize="30,52" path="m30,27r,-2l28,20r,-3l25,15,20,7,15,5,10,2,3,r,l,,3,2r,3l10,7r8,5l23,20r2,7l23,35r-3,5l18,45r-5,2l13,50r,2l20,47r5,-5l28,35r2,-8xe" fillcolor="#f7d400" stroked="f">
              <v:path arrowok="t"/>
            </v:shape>
            <v:shape id="_x0000_s2820" style="position:absolute;left:6675;top:611;width:25;height:48" coordsize="25,48" path="m25,25l22,15,17,8,10,3,,,,,,3,,5,7,8r8,5l17,18r3,7l17,30r,5l12,40r-2,3l10,45r,3l15,45r5,-7l22,33r3,-8xe" fillcolor="#f6d700" stroked="f">
              <v:path arrowok="t"/>
            </v:shape>
            <v:shape id="_x0000_s2821" style="position:absolute;left:6675;top:614;width:22;height:42" coordsize="22,42" path="m22,22l20,15,15,7,7,2,,,,2,2,5,7,7r5,5l15,17r2,5l15,30r-5,7l10,40r,2l15,40r2,-5l20,30r2,-8xe" fillcolor="#f5d900" stroked="f">
              <v:path arrowok="t"/>
            </v:shape>
            <v:shape id="_x0000_s2822" style="position:absolute;left:6675;top:616;width:20;height:38" coordsize="20,38" path="m20,20l17,13,15,8,7,3,,,2,3r,2l7,8r3,2l12,15r3,5l12,28,7,33r3,2l10,38r2,-3l17,30r,-5l20,20xe" fillcolor="#f4db00" stroked="f">
              <v:path arrowok="t"/>
            </v:shape>
            <v:shape id="_x0000_s2823" style="position:absolute;left:6677;top:619;width:15;height:32" coordsize="15,32" path="m15,17l13,12,10,7,5,2,,,,2,,5r8,5l10,17,8,22,5,27r,3l8,32r5,-7l15,17xe" fillcolor="#f4dd00" stroked="f">
              <v:path arrowok="t"/>
            </v:shape>
            <v:shape id="_x0000_s2824" style="position:absolute;left:6677;top:621;width:13;height:28" coordsize="13,28" path="m13,15l10,10,8,5,5,3,,,,3,3,8r2,2l8,15r,3l5,20r,5l5,28r5,-5l13,15xe" fillcolor="#f3e000" stroked="f">
              <v:path arrowok="t"/>
            </v:shape>
            <v:shape id="_x0000_s2825" style="position:absolute;left:6677;top:624;width:10;height:22" coordsize="10,22" path="m10,12l8,5,,,3,5r,2l5,10r,2l5,15r,l5,17r,5l8,17r2,-5xe" fillcolor="#f3e200" stroked="f">
              <v:path arrowok="t"/>
            </v:shape>
            <v:shape id="_x0000_s2826" style="position:absolute;left:6680;top:629;width:5;height:12" coordsize="5,12" path="m5,7l2,2,,,,7r2,5l5,10,5,7xe" fillcolor="#f3e400" stroked="f">
              <v:path arrowok="t"/>
            </v:shape>
            <v:shape id="_x0000_s2827" style="position:absolute;left:6680;top:631;width:2;height:8" coordsize="2,8" path="m2,5l2,3,,,,5,2,8r,l2,5xe" fillcolor="#f2e500" stroked="f">
              <v:path arrowok="t"/>
            </v:shape>
            <v:shape id="_x0000_s2828" style="position:absolute;left:6630;top:524;width:87;height:224" coordsize="87,224" path="m52,224r5,-32l57,162,55,135,50,110,42,85,32,57,18,30,,,32,42,57,80r13,20l77,122r8,25l87,172r-7,17l72,202,62,212,52,224e" filled="f" strokecolor="#e15520" strokeweight="0">
              <v:path arrowok="t"/>
            </v:shape>
            <v:shape id="_x0000_s2829" style="position:absolute;left:6799;top:1322;width:3;height:5" coordsize="3,5" path="m,3r,l3,r,3l,5,,3xe" fillcolor="#e15520" stroked="f">
              <v:path arrowok="t"/>
            </v:shape>
            <v:shape id="_x0000_s2830" style="position:absolute;left:6797;top:1325;width:5;height:5" coordsize="5,5" path="m5,l2,,,2,,5,2,2,5,xe" fillcolor="#e15720" stroked="f">
              <v:path arrowok="t"/>
            </v:shape>
            <v:shape id="_x0000_s2831" style="position:absolute;left:6794;top:1325;width:5;height:7" coordsize="5,7" path="m5,2l5,,,5r3,l3,7,3,5,5,2xe" fillcolor="#e25a20" stroked="f">
              <v:path arrowok="t"/>
            </v:shape>
            <v:shape id="_x0000_s2832" style="position:absolute;left:6563;top:1327;width:234;height:110" coordsize="234,110" path="m234,3r,-3l229,3r2,2l231,8r3,-3l234,3xm,110r,l,110r,xe" fillcolor="#e25d20" stroked="f">
              <v:path arrowok="t"/>
              <o:lock v:ext="edit" verticies="t"/>
            </v:shape>
            <v:shape id="_x0000_s2833" style="position:absolute;left:6563;top:1330;width:234;height:109" coordsize="234,109" path="m234,2r,-2l231,r-2,2l229,5r2,2l231,5r3,-3xm,107r3,l3,107r,2l3,109,,107xe" fillcolor="#e35f20" stroked="f">
              <v:path arrowok="t"/>
              <o:lock v:ext="edit" verticies="t"/>
            </v:shape>
            <v:shape id="_x0000_s2834" style="position:absolute;left:6563;top:1330;width:231;height:112" coordsize="231,112" path="m231,5r,-3l229,r-3,5l229,7r,3l231,7r,-2xm,107r,l3,109r4,3l5,109r,-2l,107xe" fillcolor="#e36221" stroked="f">
              <v:path arrowok="t"/>
              <o:lock v:ext="edit" verticies="t"/>
            </v:shape>
            <v:shape id="_x0000_s2835" style="position:absolute;left:6566;top:1332;width:228;height:110" coordsize="228,110" path="m228,5l226,3r,-3l221,3r2,2l223,10r3,-2l228,5xm,105r,2l4,110r3,l7,107,4,105r-4,xe" fillcolor="#e46521" stroked="f">
              <v:path arrowok="t"/>
              <o:lock v:ext="edit" verticies="t"/>
            </v:shape>
            <v:shape id="_x0000_s2836" style="position:absolute;left:6568;top:1335;width:224;height:109" coordsize="224,109" path="m224,5r,-3l221,r-5,2l219,5r2,5l221,7r3,-2xm,102r,2l2,107r3,l10,109,7,104,5,99,,102xe" fillcolor="#e46821" stroked="f">
              <v:path arrowok="t"/>
              <o:lock v:ext="edit" verticies="t"/>
            </v:shape>
            <v:shape id="_x0000_s2837" style="position:absolute;left:6570;top:1335;width:219;height:112" coordsize="219,112" path="m219,7r,-5l217,r-3,2l214,5r,2l217,12r2,-2l219,7xm,102r3,2l3,107r5,2l10,112,8,104,5,99,,102xe" fillcolor="#e46a21" stroked="f">
              <v:path arrowok="t"/>
              <o:lock v:ext="edit" verticies="t"/>
            </v:shape>
            <v:shape id="_x0000_s2838" style="position:absolute;left:6573;top:1337;width:216;height:112" coordsize="216,112" path="m216,8l214,3,211,r-2,3l211,8r3,5l214,10r2,-2xm,97r2,5l5,107r2,3l12,112,7,105,5,97,,97xe" fillcolor="#e56d21" stroked="f">
              <v:path arrowok="t"/>
              <o:lock v:ext="edit" verticies="t"/>
            </v:shape>
            <v:shape id="_x0000_s2839" style="position:absolute;left:6575;top:1340;width:212;height:112" coordsize="212,112" path="m212,7l209,2r,-2l207,r-3,2l207,7r2,5l212,10r,-3xm,94r3,5l5,107r5,2l13,112,8,102,5,94,,94xe" fillcolor="#e57021" stroked="f">
              <v:path arrowok="t"/>
              <o:lock v:ext="edit" verticies="t"/>
            </v:shape>
            <v:shape id="_x0000_s2840" style="position:absolute;left:6578;top:1340;width:209;height:114" coordsize="209,114" path="m209,10l206,5,204,r-3,2l199,2r2,5l204,12r2,l209,10xm,94r2,8l7,109r3,3l15,114,10,104,5,92,,94xe" fillcolor="#e57322" stroked="f">
              <v:path arrowok="t"/>
              <o:lock v:ext="edit" verticies="t"/>
            </v:shape>
            <v:shape id="_x0000_s2841" style="position:absolute;left:6580;top:1342;width:204;height:115" coordsize="204,115" path="m204,10l202,5,199,r-2,3l199,8r3,5l202,10r2,xm,92r3,8l8,110r5,2l18,115,10,102,5,90,,92xe" fillcolor="#e67523" stroked="f">
              <v:path arrowok="t"/>
              <o:lock v:ext="edit" verticies="t"/>
            </v:shape>
            <v:shape id="_x0000_s2842" style="position:absolute;left:6583;top:1342;width:199;height:117" coordsize="199,117" path="m199,10l196,5,194,r,3l191,5r3,5l196,15r3,-2l199,10xm,90r5,12l10,112r5,3l20,117,10,102,5,90,,90xe" fillcolor="#e67824" stroked="f">
              <v:path arrowok="t"/>
              <o:lock v:ext="edit" verticies="t"/>
            </v:shape>
            <v:shape id="_x0000_s2843" style="position:absolute;left:6585;top:1345;width:197;height:114" coordsize="197,114" path="m197,10l194,5,192,r-5,2l189,10r3,5l194,12r3,-2xm,87l5,99r8,13l18,114r5,l13,102,5,87,,87xe" fillcolor="#e67a24" stroked="f">
              <v:path arrowok="t"/>
              <o:lock v:ext="edit" verticies="t"/>
            </v:shape>
            <v:shape id="_x0000_s2844" style="position:absolute;left:6588;top:1347;width:191;height:115" coordsize="191,115" path="m191,10l189,5,186,r-2,l181,3r3,7l186,15r3,-2l191,10xm,85l5,97r10,15l20,112r5,3l12,100,5,82,,85xe" fillcolor="#e77c25" stroked="f">
              <v:path arrowok="t"/>
              <o:lock v:ext="edit" verticies="t"/>
            </v:shape>
            <v:shape id="_x0000_s2845" style="position:absolute;left:6590;top:1347;width:187;height:117" coordsize="187,117" path="m187,13l184,8,182,r-3,3l177,5r5,5l184,18r,-3l187,13xm,85r8,15l18,112r5,3l28,117,13,100,5,82,,85xe" fillcolor="#e77f26" stroked="f">
              <v:path arrowok="t"/>
              <o:lock v:ext="edit" verticies="t"/>
            </v:shape>
            <v:shape id="_x0000_s2846" style="position:absolute;left:6593;top:1350;width:181;height:114" coordsize="181,114" path="m181,12l179,7,176,r-2,2l174,2r2,8l179,17r2,-2l181,12xm,79l7,97r13,15l25,114r5,l22,107,15,99,7,89,5,79,,79xe" fillcolor="#e88227" stroked="f">
              <v:path arrowok="t"/>
              <o:lock v:ext="edit" verticies="t"/>
            </v:shape>
            <v:shape id="_x0000_s2847" style="position:absolute;left:6595;top:1352;width:179;height:112" coordsize="179,112" path="m179,13l177,5,172,r,l169,3r3,7l174,18r3,-3l179,13xm,77l8,95r15,17l28,112r5,l23,105,15,97,10,87,3,77,,77xe" fillcolor="#e88527" stroked="f">
              <v:path arrowok="t"/>
              <o:lock v:ext="edit" verticies="t"/>
            </v:shape>
            <v:shape id="_x0000_s2848" style="position:absolute;left:6598;top:1352;width:174;height:112" coordsize="174,112" path="m174,15l171,8,169,r-3,3l164,3r2,10l169,20r2,-2l174,15xm,77l2,87r8,10l17,105r8,7l27,112r3,l32,112,22,105,15,95,10,87,2,75,,77xe" fillcolor="#e88728" stroked="f">
              <v:path arrowok="t"/>
              <o:lock v:ext="edit" verticies="t"/>
            </v:shape>
            <v:shape id="_x0000_s2849" style="position:absolute;left:6598;top:1355;width:171;height:109" coordsize="171,109" path="m171,15l169,7,166,r-2,l161,2r5,8l169,20r,-3l171,15xm,74l7,84r5,10l20,102r10,7l30,109r2,l35,109,25,102,17,92,12,82,5,72,,74xe" fillcolor="#e98a29" stroked="f">
              <v:path arrowok="t"/>
              <o:lock v:ext="edit" verticies="t"/>
            </v:shape>
            <v:shape id="_x0000_s2850" style="position:absolute;left:6600;top:1355;width:167;height:109" coordsize="167,109" path="m167,17r-3,-7l162,r-3,2l157,5r5,7l164,22r3,-2l167,17xm,72l8,84r5,8l20,102r10,7l33,109r2,-2l28,99,18,92,13,82,5,72,,72xe" fillcolor="#ea8d2a" stroked="f">
              <v:path arrowok="t"/>
              <o:lock v:ext="edit" verticies="t"/>
            </v:shape>
            <v:shape id="_x0000_s2851" style="position:absolute;left:6603;top:1357;width:164;height:107" coordsize="164,107" path="m164,18l161,8,156,r-2,3l154,3r2,10l159,23r2,-3l164,18xm,70l7,80r5,10l20,100r10,7l32,105r3,l27,97,17,90,12,80,5,67,,70xe" fillcolor="#ea902b" stroked="f">
              <v:path arrowok="t"/>
              <o:lock v:ext="edit" verticies="t"/>
            </v:shape>
            <v:shape id="_x0000_s2852" style="position:absolute;left:6605;top:1360;width:159;height:102" coordsize="159,102" path="m159,17l157,7,152,r,l149,2r3,10l154,22r3,-2l159,17xm,67l8,77r5,10l23,94r7,8l33,102r5,-3l28,94,18,84,13,74,5,64,,67xe" fillcolor="#eb922b" stroked="f">
              <v:path arrowok="t"/>
              <o:lock v:ext="edit" verticies="t"/>
            </v:shape>
            <v:shape id="_x0000_s2853" style="position:absolute;left:6608;top:1360;width:154;height:102" coordsize="154,102" path="m154,20l151,10,149,r-3,2l144,2r2,10l149,25r2,-3l154,20xm,64l7,77r5,10l22,94r8,8l35,99r2,l27,92,17,84,12,74,5,64,,64xe" fillcolor="#eb952b" stroked="f">
              <v:path arrowok="t"/>
              <o:lock v:ext="edit" verticies="t"/>
            </v:shape>
            <v:shape id="_x0000_s2854" style="position:absolute;left:6610;top:1362;width:149;height:97" coordsize="149,97" path="m149,20l147,10,144,r-2,l139,3r5,10l144,25r3,-2l149,20xm,62l8,72r5,10l23,92r10,5l35,97r3,l28,90,18,82,13,72,5,62,,62xe" fillcolor="#ec982a" stroked="f">
              <v:path arrowok="t"/>
              <o:lock v:ext="edit" verticies="t"/>
            </v:shape>
            <v:shape id="_x0000_s2855" style="position:absolute;left:6613;top:1362;width:144;height:97" coordsize="144,97" path="m144,23l141,10,139,r-3,3l134,3r5,12l141,28r,-3l144,23xm,62l7,72r5,10l22,90r10,7l35,97r2,-2l27,90,20,80,10,72,5,60,,62xe" fillcolor="#ec9b29" stroked="f">
              <v:path arrowok="t"/>
              <o:lock v:ext="edit" verticies="t"/>
            </v:shape>
          </v:group>
          <v:group id="_x0000_s2856" style="position:absolute;left:6354;top:631;width:487;height:918" coordorigin="6354,631" coordsize="487,918">
            <v:shape id="_x0000_s2857" style="position:absolute;left:6615;top:1365;width:139;height:94" coordsize="139,94" path="m139,22r,-12l134,r-2,l129,2r5,13l137,27r2,-2l139,22xm,59l8,69r5,10l23,87r10,7l35,92r5,l28,84,20,77,10,67,5,57,,59xe" fillcolor="#ec9d28" stroked="f">
              <v:path arrowok="t"/>
              <o:lock v:ext="edit" verticies="t"/>
            </v:shape>
            <v:shape id="_x0000_s2858" style="position:absolute;left:6618;top:1365;width:136;height:92" coordsize="136,92" path="m136,25l134,12,129,r-3,2l126,5r3,10l131,30r,l134,27r2,-2xm,57l5,69r10,8l22,87r10,5l37,92r2,-3l27,84,20,77,12,67,5,57,,57xe" fillcolor="#eda025" stroked="f">
              <v:path arrowok="t"/>
              <o:lock v:ext="edit" verticies="t"/>
            </v:shape>
            <v:shape id="_x0000_s2859" style="position:absolute;left:6620;top:1367;width:132;height:90" coordsize="132,90" path="m132,25l129,13,124,r,3l122,3r2,12l127,28r,l127,30r2,-2l132,25xm,55l5,65,15,75r8,7l35,90r2,-3l40,87,30,80,20,72,13,65,5,55,,55xe" fillcolor="#eda322" stroked="f">
              <v:path arrowok="t"/>
              <o:lock v:ext="edit" verticies="t"/>
            </v:shape>
            <v:shape id="_x0000_s2860" style="position:absolute;left:6623;top:1370;width:126;height:84" coordsize="126,84" path="m126,25l124,10,121,r-2,l116,2r3,10l121,25r,2l121,30r3,-3l126,25r,xm,52l7,62r8,10l22,79r12,5l37,84r2,-2l30,77,20,69,12,62,5,50,,52xe" fillcolor="#eea520" stroked="f">
              <v:path arrowok="t"/>
              <o:lock v:ext="edit" verticies="t"/>
            </v:shape>
            <v:shape id="_x0000_s2861" style="position:absolute;left:6625;top:1370;width:122;height:84" coordsize="122,84" path="m122,25l119,12,117,r-3,2l112,2r2,10l117,25r,2l114,32r5,-2l122,27r,-2l122,25xm,52l8,62r7,7l25,77r10,7l37,82r5,-3l30,77,20,69,13,59,5,50,,52xe" fillcolor="#eea91a" stroked="f">
              <v:path arrowok="t"/>
              <o:lock v:ext="edit" verticies="t"/>
            </v:shape>
            <v:shape id="_x0000_s2862" style="position:absolute;left:6628;top:1372;width:116;height:80" coordsize="116,80" path="m116,23l114,10,111,r-2,l107,3r2,10l111,23r,5l109,33r2,-3l116,28r,-3l116,23xm,48l7,60r8,7l25,75r9,5l39,77r3,l29,72,20,65,12,57,5,48r-3,l,48xe" fillcolor="#efac12" stroked="f">
              <v:path arrowok="t"/>
              <o:lock v:ext="edit" verticies="t"/>
            </v:shape>
            <v:shape id="_x0000_s2863" style="position:absolute;left:6630;top:1372;width:112;height:77" coordsize="112,77" path="m112,23l109,10,107,r-2,3l102,3r3,10l107,23r,5l105,35r2,-2l109,30r3,-5l112,23xm,48r8,9l15,67r10,8l37,77r3,l45,75,32,72,20,65,13,57,5,45,,48xe" fillcolor="#efaf04" stroked="f">
              <v:path arrowok="t"/>
              <o:lock v:ext="edit" verticies="t"/>
            </v:shape>
            <v:shape id="_x0000_s2864" style="position:absolute;left:6633;top:1375;width:106;height:74" coordsize="106,74" path="m106,20l104,10,102,,99,r,2l99,10r3,10l99,27r,8l102,32r2,-2l106,25r,-5xm,45r7,9l15,62r9,7l37,74r5,-2l44,69,32,67,22,62,12,52,5,42,,45xe" fillcolor="#f0b100" stroked="f">
              <v:path arrowok="t"/>
              <o:lock v:ext="edit" verticies="t"/>
            </v:shape>
            <v:shape id="_x0000_s2865" style="position:absolute;left:6635;top:1375;width:102;height:72" coordsize="102,72" path="m102,20l100,10,97,r,2l95,2r,8l97,20,95,30,92,40r5,-5l100,32r2,-7l102,20xm,42l8,54r7,8l27,69r13,3l42,69r5,-2l47,67r-12,l22,59,13,52,5,42,,42xe" fillcolor="#f0b500" stroked="f">
              <v:path arrowok="t"/>
              <o:lock v:ext="edit" verticies="t"/>
            </v:shape>
            <v:shape id="_x0000_s2866" style="position:absolute;left:6638;top:1377;width:97;height:67" coordsize="97,67" path="m97,18l94,8,94,,92,,89,3r3,7l92,18,89,30,84,40r5,-2l94,33r,-8l97,18xm,40l7,50,17,60r10,5l39,67r5,-2l49,62r-2,l44,62r-12,l19,57,12,50,5,40,,40xe" fillcolor="#f2b900" stroked="f">
              <v:path arrowok="t"/>
              <o:lock v:ext="edit" verticies="t"/>
            </v:shape>
            <v:shape id="_x0000_s2867" style="position:absolute;left:6640;top:1377;width:92;height:65" coordsize="92,65" path="m92,18l90,8,90,,87,3r-2,l87,10r,8l87,25r-2,8l80,38r-3,7l82,40r5,-2l90,28,92,18xm,40l8,50r9,7l30,65r12,l42,65r8,-3l55,60r-5,l42,60r-12,l20,55,10,47,5,38,,40xe" fillcolor="#f3bd00" stroked="f">
              <v:path arrowok="t"/>
              <o:lock v:ext="edit" verticies="t"/>
            </v:shape>
            <v:shape id="_x0000_s2868" style="position:absolute;left:6643;top:1380;width:87;height:59" coordsize="87,59" path="m87,15r,-8l84,,82,,79,2r3,5l82,15r-3,7l79,30r-5,7l69,42r-7,7l57,52,47,54r-8,l29,54,19,49,10,42,5,35r-3,l,37,7,47r7,7l27,59r12,l42,59r2,l64,49,79,37,84,27,87,15xe" fillcolor="#f3bf00" stroked="f">
              <v:path arrowok="t"/>
            </v:shape>
            <v:shape id="_x0000_s2869" style="position:absolute;left:6645;top:1380;width:82;height:57" coordsize="82,57" path="m82,15r,-8l80,,77,2r-2,l77,7r,8l77,22r-2,8l70,35r-5,7l60,47r-8,2l45,52r-8,l27,52,17,47,10,42,5,35,,35r5,9l15,52r10,5l37,57r8,l50,57,60,49,72,42r3,-7l80,30r2,-8l82,15xe" fillcolor="#f5c300" stroked="f">
              <v:path arrowok="t"/>
            </v:shape>
            <v:shape id="_x0000_s2870" style="position:absolute;left:6648;top:1382;width:77;height:52" coordsize="77,52" path="m77,13r,-8l74,,72,,69,3r3,5l72,13r,7l69,25r-5,8l62,38r-8,4l49,45r-7,2l34,47r-10,l17,42,9,38,2,30,,33r5,7l14,47r10,5l34,52r8,l52,50r5,-3l64,40r5,-5l74,28r,-8l77,13xe" fillcolor="#f5c700" stroked="f">
              <v:path arrowok="t"/>
            </v:shape>
            <v:shape id="_x0000_s2871" style="position:absolute;left:6650;top:1382;width:72;height:50" coordsize="72,50" path="m72,13r,-8l70,,67,3r-2,l67,8r,5l67,18r-2,7l62,30r-5,5l52,40r-7,2l40,45r-8,l25,45,15,42,10,38,3,30,,33r5,7l12,45r10,5l32,50r8,l47,47r8,-2l60,40r5,-7l70,28r2,-8l72,13xe" fillcolor="#f6cb00" stroked="f">
              <v:path arrowok="t"/>
            </v:shape>
            <v:shape id="_x0000_s2872" style="position:absolute;left:6650;top:1385;width:70;height:44" coordsize="70,44" path="m70,10r,-5l67,,65,r,2l65,5r,5l62,22,55,32,45,37,32,39r-7,l17,37,10,32,5,27r-2,l,27r7,8l15,39r7,5l32,44r8,l47,42r5,-3l60,35r2,-5l67,22r3,-5l70,10xe" fillcolor="#f7cd00" stroked="f">
              <v:path arrowok="t"/>
            </v:shape>
            <v:shape id="_x0000_s2873" style="position:absolute;left:6653;top:1385;width:64;height:42" coordsize="64,42" path="m64,10r,-5l62,r,2l59,2r,3l59,10,57,20,49,30r-7,7l29,37r-7,l17,35,9,30,4,25,2,27,,27r7,8l12,39r10,3l29,42r8,l42,39r7,-2l54,32r5,-5l62,22r2,-7l64,10xe" fillcolor="#f8d100" stroked="f">
              <v:path arrowok="t"/>
            </v:shape>
            <v:shape id="_x0000_s2874" style="position:absolute;left:6655;top:1387;width:60;height:37" coordsize="60,37" path="m60,8r,-5l60,,57,,55,3r,2l55,8,52,18r-5,7l37,33r-10,l20,33,15,30,10,28,5,23,,25r5,5l12,35r8,2l27,37,40,35,50,30,57,20,60,8xe" fillcolor="#f7d400" stroked="f">
              <v:path arrowok="t"/>
            </v:shape>
            <v:shape id="_x0000_s2875" style="position:absolute;left:6657;top:1387;width:55;height:35" coordsize="55,35" path="m55,8r,-5l55,,53,3r-3,l50,5r,3l48,18r-5,7l35,30,25,33,20,30,15,28,10,25,5,23r-2,l,23r5,5l13,33r5,2l25,35r13,l45,28,53,18,55,8xe" fillcolor="#f6d500" stroked="f">
              <v:path arrowok="t"/>
            </v:shape>
            <v:shape id="_x0000_s2876" style="position:absolute;left:6660;top:1390;width:50;height:30" coordsize="50,30" path="m50,5r,-3l50,,47,,45,2r,l45,5r-3,7l37,20r-5,5l22,27,12,25,5,17,,20r5,5l10,27r5,3l22,30r10,l42,22r5,-7l50,5xe" fillcolor="#f6d700" stroked="f">
              <v:path arrowok="t"/>
            </v:shape>
            <v:shape id="_x0000_s2877" style="position:absolute;left:6662;top:1390;width:45;height:30" coordsize="45,30" path="m45,5r,-3l45,,43,2r-3,l40,2r,3l38,12r-3,5l28,22r-8,3l13,22,5,17r-2,l,20r5,2l10,25r5,2l20,30,30,27r8,-5l43,15,45,5xe" fillcolor="#f5da00" stroked="f">
              <v:path arrowok="t"/>
            </v:shape>
            <v:shape id="_x0000_s2878" style="position:absolute;left:6665;top:1392;width:40;height:25" coordsize="40,25" path="m40,3l40,r,l37,,35,3r,l32,8r-2,7l25,18r-8,2l10,18,5,15r-3,l,15r7,8l17,25,27,23r5,-5l37,10,40,3xe" fillcolor="#f4dc00" stroked="f">
              <v:path arrowok="t"/>
            </v:shape>
            <v:shape id="_x0000_s2879" style="position:absolute;left:6667;top:1392;width:35;height:23" coordsize="35,23" path="m35,3l35,r,l33,3r-3,l28,8r-3,5l20,15r-5,3l10,15,5,13,3,15,,15r8,5l15,23r8,-3l30,15r3,-5l35,3xe" fillcolor="#f4dd00" stroked="f">
              <v:path arrowok="t"/>
            </v:shape>
            <v:shape id="_x0000_s2880" style="position:absolute;left:6670;top:1395;width:30;height:17" coordsize="30,17" path="m30,r,l27,,25,,22,5,20,7r-3,3l12,12,10,10r-5,l2,10,,12r5,3l12,17r8,-2l25,12,27,5,30,xe" fillcolor="#f4df00" stroked="f">
              <v:path arrowok="t"/>
            </v:shape>
            <v:shape id="_x0000_s2881" style="position:absolute;left:6672;top:1395;width:25;height:15" coordsize="25,15" path="m,10r5,2l10,15r5,-3l20,10,23,5,25,,23,2r-3,l15,7r-5,3l8,10,8,7,3,10,,10xe" fillcolor="#f3e100" stroked="f">
              <v:path arrowok="t"/>
            </v:shape>
            <v:shape id="_x0000_s2882" style="position:absolute;left:6675;top:1395;width:20;height:12" coordsize="20,12" path="m,10r5,l7,12r5,-2l15,7,17,5,20,,17,2,12,5r-2,l7,7r,l5,7,,10xe" fillcolor="#f3e300" stroked="f">
              <v:path arrowok="t"/>
            </v:shape>
            <v:shape id="_x0000_s2883" style="position:absolute;left:6680;top:1397;width:12;height:8" coordsize="12,8" path="m,5l,8r2,l7,5,12,,5,3,,5xe" fillcolor="#f3e400" stroked="f">
              <v:path arrowok="t"/>
            </v:shape>
            <v:shape id="_x0000_s2884" style="position:absolute;left:6682;top:1400;width:5;height:2" coordsize="5,2" path="m,2r,l3,,5,,3,,,2xe" fillcolor="#f2e600" stroked="f">
              <v:path arrowok="t"/>
            </v:shape>
            <v:shape id="_x0000_s2885" style="position:absolute;left:6563;top:1322;width:239;height:142" coordsize="239,142" path="m,115l37,105,70,98,99,88,129,75,157,63,181,45,211,25,239,,224,25,206,48,189,68,169,88r-22,17l122,120,94,132,65,142,45,140,30,132,15,122,,115e" filled="f" strokecolor="#e77817" strokeweight="0">
              <v:path arrowok="t"/>
            </v:shape>
            <v:shape id="_x0000_s2886" style="position:absolute;left:6630;top:873;width:3;height:5" coordsize="3,5" path="m3,5l,,3,3r,2l3,5xe" fillcolor="#e15520" stroked="f">
              <v:path arrowok="t"/>
            </v:shape>
            <v:rect id="_x0000_s2887" style="position:absolute;left:6633;top:876;width:1;height:5" fillcolor="#e15820" stroked="f"/>
            <v:shape id="_x0000_s2888" style="position:absolute;left:6633;top:878;width:2;height:5" coordsize="2,5" path="m,l,,,5r2,l,xe" fillcolor="#e25c20" stroked="f">
              <v:path arrowok="t"/>
            </v:shape>
            <v:shape id="_x0000_s2889" style="position:absolute;left:6633;top:881;width:2;height:5" coordsize="2,5" path="m,l,,,5r2,l,xe" fillcolor="#e35f20" stroked="f">
              <v:path arrowok="t"/>
            </v:shape>
            <v:shape id="_x0000_s2890" style="position:absolute;left:6633;top:883;width:77;height:175" coordsize="77,175" path="m2,l,,,5r2,l2,5,2,xm54,175r,l67,175r10,-5l64,172r-10,3xe" fillcolor="#e36321" stroked="f">
              <v:path arrowok="t"/>
              <o:lock v:ext="edit" verticies="t"/>
            </v:shape>
            <v:shape id="_x0000_s2891" style="position:absolute;left:6633;top:886;width:102;height:172" coordsize="102,172" path="m2,l,,2,5r,l5,5,2,xm102,154r-3,l99,154r-2,l99,154r3,xm52,169r2,l54,172r10,l72,169r5,-2l84,162r-15,5l52,169xe" fillcolor="#e46721" stroked="f">
              <v:path arrowok="t"/>
              <o:lock v:ext="edit" verticies="t"/>
            </v:shape>
            <v:shape id="_x0000_s2892" style="position:absolute;left:6633;top:888;width:102;height:170" coordsize="102,170" path="m2,r,l,,2,8,2,5r3,l2,xm54,170r10,-3l77,165r10,-8l102,152r-3,-2l97,150r-10,5l74,160r-10,2l49,165r3,2l54,170xe" fillcolor="#e46a21" stroked="f">
              <v:path arrowok="t"/>
              <o:lock v:ext="edit" verticies="t"/>
            </v:shape>
            <v:shape id="_x0000_s2893" style="position:absolute;left:6635;top:891;width:97;height:164" coordsize="97,164" path="m3,l,,,,,7,3,5r,l3,xm50,164r17,-2l82,157r5,-5l95,149r2,l97,149r-2,-2l95,144r-13,8l72,154r-12,3l47,159r,l45,159r2,3l50,164xe" fillcolor="#e56e21" stroked="f">
              <v:path arrowok="t"/>
              <o:lock v:ext="edit" verticies="t"/>
            </v:shape>
            <v:shape id="_x0000_s2894" style="position:absolute;left:6635;top:893;width:95;height:160" coordsize="95,160" path="m3,l,,,3,,8,3,5r2,l3,xm47,160r15,-3l72,155r13,-5l95,145r,-3l92,142r-10,5l70,150r-10,2l47,155r-2,l45,155r,2l47,160xe" fillcolor="#e57222" stroked="f">
              <v:path arrowok="t"/>
              <o:lock v:ext="edit" verticies="t"/>
            </v:shape>
            <v:shape id="_x0000_s2895" style="position:absolute;left:6635;top:896;width:95;height:154" coordsize="95,154" path="m3,r,l,2,,7,3,5r2,l3,xm45,154r2,l47,154r13,-2l72,149r10,-2l95,139r-3,l90,137r-10,5l70,147r-10,2l47,149r-2,l42,149r3,3l45,154xe" fillcolor="#e67523" stroked="f">
              <v:path arrowok="t"/>
              <o:lock v:ext="edit" verticies="t"/>
            </v:shape>
            <v:shape id="_x0000_s2896" style="position:absolute;left:6635;top:898;width:92;height:150" coordsize="92,150" path="m5,l3,,,3,,8,3,5r2,l5,xm45,150r,l47,150r13,-3l70,145r12,-3l92,137r-2,-2l87,135r-10,2l67,142r-10,3l47,145r-2,l40,145r2,2l45,150xe" fillcolor="#e67824" stroked="f">
              <v:path arrowok="t"/>
              <o:lock v:ext="edit" verticies="t"/>
            </v:shape>
            <v:shape id="_x0000_s2897" style="position:absolute;left:6635;top:901;width:90;height:144" coordsize="90,144" path="m5,l3,,,2,3,7,5,5r3,l5,xm42,144r3,l47,144r13,l70,142r10,-5l90,132r-3,l85,129r-18,8l47,139r-5,l37,139r3,3l42,144xe" fillcolor="#e77c25" stroked="f">
              <v:path arrowok="t"/>
              <o:lock v:ext="edit" verticies="t"/>
            </v:shape>
            <v:shape id="_x0000_s2898" style="position:absolute;left:6635;top:903;width:87;height:140" coordsize="87,140" path="m5,l3,,,3,3,8,5,5r3,l5,xm40,140r5,l47,140r10,l67,137r10,-5l87,130r-2,-3l82,125r-17,7l47,135r-5,l37,132r,5l40,140xe" fillcolor="#e77f26" stroked="f">
              <v:path arrowok="t"/>
              <o:lock v:ext="edit" verticies="t"/>
            </v:shape>
            <v:shape id="_x0000_s2899" style="position:absolute;left:6638;top:906;width:82;height:134" coordsize="82,134" path="m5,l2,,,2,,7r2,l5,5,5,xm34,134r5,l44,134r20,-2l82,124r-3,-2l77,122r-15,5l44,129r-5,l32,127r2,2l34,134xe" fillcolor="#e88327" stroked="f">
              <v:path arrowok="t"/>
              <o:lock v:ext="edit" verticies="t"/>
            </v:shape>
            <v:shape id="_x0000_s2900" style="position:absolute;left:6638;top:908;width:79;height:130" coordsize="79,130" path="m5,l2,,,3r,7l2,8,5,5,5,xm34,127r5,3l44,130r18,-3l79,120r-2,l74,117r-15,5l44,125r-7,l29,122r3,3l34,127xe" fillcolor="#e88728" stroked="f">
              <v:path arrowok="t"/>
              <o:lock v:ext="edit" verticies="t"/>
            </v:shape>
            <v:shape id="_x0000_s2901" style="position:absolute;left:6638;top:911;width:77;height:124" coordsize="77,124" path="m5,l2,2,,2,,9,5,7,7,5,5,xm32,122r7,2l44,124r18,-2l77,117r-3,-3l72,112r-13,5l44,119r-7,l29,117r,2l32,122xe" fillcolor="#e98a29" stroked="f">
              <v:path arrowok="t"/>
              <o:lock v:ext="edit" verticies="t"/>
            </v:shape>
            <v:shape id="_x0000_s2902" style="position:absolute;left:6638;top:913;width:74;height:120" coordsize="74,120" path="m5,l2,3,,5r2,5l5,7,7,5,5,xm29,117r8,3l44,120r15,-3l74,112r-2,-2l69,110r-12,2l44,115r-7,l27,112r2,3l29,117xe" fillcolor="#ea8e2b" stroked="f">
              <v:path arrowok="t"/>
              <o:lock v:ext="edit" verticies="t"/>
            </v:shape>
            <v:shape id="_x0000_s2903" style="position:absolute;left:6638;top:916;width:72;height:114" coordsize="72,114" path="m7,l5,2,,4,2,9,5,7,7,4,7,xm29,112r8,2l44,114r15,-2l72,107r-3,l67,104r-10,3l44,109r-10,l24,107r3,2l29,112xe" fillcolor="#eb912b" stroked="f">
              <v:path arrowok="t"/>
              <o:lock v:ext="edit" verticies="t"/>
            </v:shape>
            <v:shape id="_x0000_s2904" style="position:absolute;left:6640;top:918;width:67;height:110" coordsize="67,110" path="m5,l3,2,,5r,7l3,7,8,5,5,xm25,107r10,3l42,110r13,-3l67,105r-2,-3l65,100r-10,5l42,105,32,102,22,100r,5l25,107xe" fillcolor="#eb952b" stroked="f">
              <v:path arrowok="t"/>
              <o:lock v:ext="edit" verticies="t"/>
            </v:shape>
            <v:shape id="_x0000_s2905" style="position:absolute;left:6640;top:920;width:65;height:105" coordsize="65,105" path="m5,l3,3,,5r,8l5,8,8,5,5,xm22,103r10,2l42,105r13,-2l65,100r,-2l62,98r-10,2l42,100,32,98,20,95r2,3l22,103xe" fillcolor="#ec992a" stroked="f">
              <v:path arrowok="t"/>
              <o:lock v:ext="edit" verticies="t"/>
            </v:shape>
            <v:shape id="_x0000_s2906" style="position:absolute;left:6640;top:923;width:65;height:100" coordsize="65,100" path="m8,l3,2,,7r,5l5,7,8,5,8,xm22,95r10,2l42,100r13,l65,95r-3,l60,92r-8,3l42,95,30,92,20,90r,2l22,95xe" fillcolor="#ec9c29" stroked="f">
              <v:path arrowok="t"/>
              <o:lock v:ext="edit" verticies="t"/>
            </v:shape>
            <v:shape id="_x0000_s2907" style="position:absolute;left:6640;top:925;width:62;height:95" coordsize="62,95" path="m8,l5,3,,8r3,7l5,10,10,5,8,xm20,90r12,3l42,95r10,l62,93,60,90,57,88r-7,2l42,90,30,88,17,83r3,5l20,90xe" fillcolor="#eda025" stroked="f">
              <v:path arrowok="t"/>
              <o:lock v:ext="edit" verticies="t"/>
            </v:shape>
            <v:shape id="_x0000_s2908" style="position:absolute;left:6640;top:928;width:60;height:90" coordsize="60,90" path="m8,l5,2,,7r3,5l3,15,5,10,10,5,8,xm20,85r10,2l42,90r10,l60,87,57,85,55,82r-5,3l42,85,30,82,17,77r,3l20,85xe" fillcolor="#eea421" stroked="f">
              <v:path arrowok="t"/>
              <o:lock v:ext="edit" verticies="t"/>
            </v:shape>
            <v:shape id="_x0000_s2909" style="position:absolute;left:6643;top:930;width:54;height:85" coordsize="54,85" path="m7,l2,5,,10r,3l,18,5,10,10,5,7,xm14,78r13,5l39,85r8,l54,83,52,80,49,78r-5,2l39,80r-7,l24,78,17,75,12,70r2,5l14,78xe" fillcolor="#eea81d" stroked="f">
              <v:path arrowok="t"/>
              <o:lock v:ext="edit" verticies="t"/>
            </v:shape>
            <v:shape id="_x0000_s2910" style="position:absolute;left:6643;top:933;width:52;height:80" coordsize="52,80" path="m7,l2,5,,10r,5l,20,5,12,10,5r,-3l7,xm14,72r13,5l39,80r8,l52,77,49,75r,l44,75r-5,l32,75,24,72,17,67,10,62r2,5l14,72xe" fillcolor="#efac12" stroked="f">
              <v:path arrowok="t"/>
              <o:lock v:ext="edit" verticies="t"/>
            </v:shape>
            <v:shape id="_x0000_s2911" style="position:absolute;left:6643;top:935;width:49;height:75" coordsize="49,75" path="m10,l5,5,,13r,5l2,23,5,13,10,5r,-2l10,xm12,65r5,5l24,73r8,2l39,75r5,l49,73r-2,l47,70r-5,l39,70r-7,l22,65,14,60,10,55r,5l12,65xe" fillcolor="#efb000" stroked="f">
              <v:path arrowok="t"/>
              <o:lock v:ext="edit" verticies="t"/>
            </v:shape>
            <v:shape id="_x0000_s2912" style="position:absolute;left:6643;top:938;width:49;height:70" coordsize="49,70" path="m10,l5,7,,15r2,7l2,27r,l5,15,12,5,10,2,10,xm10,57r7,5l24,67r8,3l39,70r5,l49,70,47,67,44,65r-2,l39,65,29,62,19,60,12,52,7,42r3,8l10,57xe" fillcolor="#f0b300" stroked="f">
              <v:path arrowok="t"/>
              <o:lock v:ext="edit" verticies="t"/>
            </v:shape>
            <v:shape id="_x0000_s2913" style="position:absolute;left:6645;top:940;width:45;height:65" coordsize="45,65" path="m8,l3,8,,18,3,33,8,50r4,5l20,60r10,5l37,65r3,l45,65,42,63,40,60r,l37,60r-7,l25,58,20,55,12,50,10,45,8,40,5,33,3,25,5,15,10,5r,-2l8,xe" fillcolor="#f2b900" stroked="f">
              <v:path arrowok="t"/>
            </v:shape>
            <v:shape id="_x0000_s2914" style="position:absolute;left:6645;top:943;width:42;height:60" coordsize="42,60" path="m10,l3,10,,22r,l3,30r2,7l10,47r7,8l27,57r10,3l40,60r2,l40,57,37,55r,l25,52,15,45,8,35,5,22,8,12,10,5r,-3l10,xe" fillcolor="#f3be00" stroked="f">
              <v:path arrowok="t"/>
            </v:shape>
            <v:shape id="_x0000_s2915" style="position:absolute;left:6648;top:945;width:37;height:55" coordsize="37,55" path="m7,l2,10,,20r2,8l5,35r2,5l9,45r8,5l22,53r5,2l34,55r3,l37,55,34,53r,-3l22,48,14,40,7,33,5,20,7,13,9,5,7,3,7,xe" fillcolor="#f4c200" stroked="f">
              <v:path arrowok="t"/>
            </v:shape>
            <v:shape id="_x0000_s2916" style="position:absolute;left:6650;top:948;width:32;height:50" coordsize="32,50" path="m5,l3,7,,17,3,30r7,10l20,47r12,3l32,50,30,47r,-2l20,42,12,35,7,27,5,17,7,12,7,7,7,2,5,xe" fillcolor="#f5c700" stroked="f">
              <v:path arrowok="t"/>
            </v:shape>
            <v:shape id="_x0000_s2917" style="position:absolute;left:6653;top:950;width:29;height:45" coordsize="29,45" path="m4,l2,8,,15,2,28r7,7l17,43r12,2l27,43,24,40,17,35,12,30,7,23,4,15,7,10,7,8,4,5,4,xe" fillcolor="#f6cb00" stroked="f">
              <v:path arrowok="t"/>
            </v:shape>
            <v:shape id="_x0000_s2918" style="position:absolute;left:6655;top:955;width:25;height:38" coordsize="25,38" path="m2,r,5l,10,2,20r5,8l15,35r10,3l22,35,20,30,15,28,10,23,7,18,5,10,5,8,7,5,5,3,2,xe" fillcolor="#f7d000" stroked="f">
              <v:path arrowok="t"/>
            </v:shape>
            <v:shape id="_x0000_s2919" style="position:absolute;left:6657;top:958;width:20;height:32" coordsize="20,32" path="m3,r,2l,7r3,8l8,22r5,5l20,32,18,27,15,25,8,17,5,7r,l5,2,3,xe" fillcolor="#f7d400" stroked="f">
              <v:path arrowok="t"/>
            </v:shape>
            <v:shape id="_x0000_s2920" style="position:absolute;left:6660;top:960;width:15;height:25" coordsize="15,25" path="m2,l,3,,5r2,8l5,18r5,5l15,25,7,15,2,xe" fillcolor="#f6d600" stroked="f">
              <v:path arrowok="t"/>
            </v:shape>
            <v:shape id="_x0000_s2921" style="position:absolute;left:6662;top:965;width:10;height:18" coordsize="10,18" path="m,l,,3,10r7,8l5,8,,xe" fillcolor="#f5d900" stroked="f">
              <v:path arrowok="t"/>
            </v:shape>
            <v:shape id="_x0000_s2922" style="position:absolute;left:6630;top:873;width:105;height:185" coordsize="105,185" path="m105,167l82,152,62,135,47,120,37,100,20,57,,,10,50r8,50l23,122r9,23l42,165r15,20l82,177r23,-10e" filled="f" strokecolor="#e15520" strokeweight="0">
              <v:path arrowok="t"/>
            </v:shape>
            <v:shape id="_x0000_s2923" style="position:absolute;left:6409;top:631;width:169;height:20" coordsize="169,20" path="m169,20r,l169,20r,xm5,l2,,,,5,3r,l5,xe" fillcolor="#e15520" stroked="f">
              <v:path arrowok="t"/>
              <o:lock v:ext="edit" verticies="t"/>
            </v:shape>
            <v:shape id="_x0000_s2924" style="position:absolute;left:6411;top:631;width:167;height:52" coordsize="167,52" path="m,l,3,5,5,5,3r,l3,,,xm167,20r-3,l164,23r,2l164,23r3,-3xm159,52r5,-7l164,37r-2,8l159,52xe" fillcolor="#e25920" stroked="f">
              <v:path arrowok="t"/>
              <o:lock v:ext="edit" verticies="t"/>
            </v:shape>
            <v:shape id="_x0000_s2925" style="position:absolute;left:6414;top:631;width:164;height:57" coordsize="164,57" path="m164,20r,l161,20r-2,l159,25r,5l156,42r-2,15l154,55r7,-18l164,20xm,l,3r,l5,5r,l5,3,2,3,,xe" fillcolor="#e25d20" stroked="f">
              <v:path arrowok="t"/>
              <o:lock v:ext="edit" verticies="t"/>
            </v:shape>
            <v:shape id="_x0000_s2926" style="position:absolute;left:6416;top:634;width:159;height:54" coordsize="159,54" path="m159,22r,-2l159,17r-2,l154,20r,2l154,27r-2,15l150,54r2,l152,52r2,l154,49r3,-7l159,34r-2,-7l159,22xm,l,,,2,5,5,5,2,5,,3,,,xe" fillcolor="#e36221" stroked="f">
              <v:path arrowok="t"/>
              <o:lock v:ext="edit" verticies="t"/>
            </v:shape>
            <v:shape id="_x0000_s2927" style="position:absolute;left:6419;top:634;width:154;height:54" coordsize="154,54" path="m154,27r,-5l154,17r-3,3l149,20r,5l149,27r-2,15l144,54r3,l149,54r2,-15l154,27xm,l,2r,l2,7,5,2,5,,2,,,xe" fillcolor="#e46621" stroked="f">
              <v:path arrowok="t"/>
              <o:lock v:ext="edit" verticies="t"/>
            </v:shape>
            <v:shape id="_x0000_s2928" style="position:absolute;left:6421;top:634;width:149;height:54" coordsize="149,54" path="m149,27r,-5l149,20r-2,l145,20r,5l145,27r-3,15l140,54r2,l145,54r2,-12l149,27xm,l,2,,5,,7r3,l5,5,5,,3,,,xe" fillcolor="#e46a21" stroked="f">
              <v:path arrowok="t"/>
              <o:lock v:ext="edit" verticies="t"/>
            </v:shape>
            <v:shape id="_x0000_s2929" style="position:absolute;left:6421;top:634;width:147;height:54" coordsize="147,54" path="m147,27r,-2l147,20r-2,l142,22r,3l142,27r-2,15l135,54r5,l142,54r3,-12l147,27xm3,r,2l,7r5,3l8,5,8,2,5,,3,xe" fillcolor="#e56f21" stroked="f">
              <v:path arrowok="t"/>
              <o:lock v:ext="edit" verticies="t"/>
            </v:shape>
            <v:shape id="_x0000_s2930" style="position:absolute;left:6424;top:634;width:142;height:57" coordsize="142,57" path="m142,27r,-2l142,20r-3,2l137,22r,3l137,27r-3,15l129,57r3,-3l137,54r2,-12l142,27xm2,r,5l,7r5,5l7,7,7,2,5,2,2,xe" fillcolor="#e57322" stroked="f">
              <v:path arrowok="t"/>
              <o:lock v:ext="edit" verticies="t"/>
            </v:shape>
            <v:shape id="_x0000_s2931" style="position:absolute;left:6426;top:636;width:137;height:55" coordsize="137,55" path="m137,25r,-2l137,20r-2,l132,20r,3l132,25r-2,15l125,55r2,l130,52r5,-12l137,25xm3,r,3l,8r3,2l5,10,5,5,8,,5,,3,xe" fillcolor="#e67723" stroked="f">
              <v:path arrowok="t"/>
              <o:lock v:ext="edit" verticies="t"/>
            </v:shape>
            <v:shape id="_x0000_s2932" style="position:absolute;left:6429;top:636;width:132;height:55" coordsize="132,55" path="m132,25r,-2l132,20r-3,l127,20r,3l127,25r-3,15l119,55r3,l124,55r5,-15l132,25xm2,r,5l,10r2,l5,13,5,8,7,,5,,2,xe" fillcolor="#e77b25" stroked="f">
              <v:path arrowok="t"/>
              <o:lock v:ext="edit" verticies="t"/>
            </v:shape>
            <v:shape id="_x0000_s2933" style="position:absolute;left:6431;top:636;width:127;height:55" coordsize="127,55" path="m127,25r,-2l127,20r-2,l122,23r,l122,25r-2,15l115,55r2,l120,55r5,-15l127,25xm3,l,5r,5l3,13r2,l5,8,8,3,5,,3,xe" fillcolor="#e77f26" stroked="f">
              <v:path arrowok="t"/>
              <o:lock v:ext="edit" verticies="t"/>
            </v:shape>
            <v:shape id="_x0000_s2934" style="position:absolute;left:6434;top:636;width:122;height:55" coordsize="122,55" path="m122,25r,-2l122,20r-3,3l117,23r,l117,25r-3,15l109,55r3,l114,55r5,-15l122,25xm2,l,8r,5l2,13r3,2l5,8,7,3,5,3,2,xe" fillcolor="#e88427" stroked="f">
              <v:path arrowok="t"/>
              <o:lock v:ext="edit" verticies="t"/>
            </v:shape>
            <v:shape id="_x0000_s2935" style="position:absolute;left:6436;top:639;width:117;height:52" coordsize="117,52" path="m117,22r,-2l117,20r-2,l112,20r,l112,22r-2,15l102,52r5,l110,52r5,-15l117,22xm3,l,5r,5l3,12r,3l5,7,8,,5,,3,xe" fillcolor="#e98828" stroked="f">
              <v:path arrowok="t"/>
              <o:lock v:ext="edit" verticies="t"/>
            </v:shape>
            <v:shape id="_x0000_s2936" style="position:absolute;left:6439;top:639;width:112;height:52" coordsize="112,52" path="m112,22r,-2l112,20r-3,l107,20r,2l107,22r-3,15l97,52r2,l104,52r5,-15l112,22xm2,l,5r,7l,15r2,l5,7,7,2,2,xe" fillcolor="#e98c2a" stroked="f">
              <v:path arrowok="t"/>
              <o:lock v:ext="edit" verticies="t"/>
            </v:shape>
            <v:shape id="_x0000_s2937" style="position:absolute;left:6439;top:639;width:109;height:52" coordsize="109,52" path="m109,22r,-2l109,20r-2,l104,20r,2l104,22r,7l102,37r-3,7l94,52r3,l99,52r8,-15l109,22xm5,l2,7,,15r2,l5,17,7,10,10,2,7,2,5,xe" fillcolor="#eb912b" stroked="f">
              <v:path arrowok="t"/>
              <o:lock v:ext="edit" verticies="t"/>
            </v:shape>
            <v:shape id="_x0000_s2938" style="position:absolute;left:6441;top:641;width:105;height:50" coordsize="105,50" path="m105,20r,l105,18r-3,l100,18r,2l100,27r-3,8l95,42r-5,8l92,50r3,l102,35r3,-15xm5,l3,5,,13r3,2l5,15,8,8,10,,8,,5,xe" fillcolor="#eb952b" stroked="f">
              <v:path arrowok="t"/>
              <o:lock v:ext="edit" verticies="t"/>
            </v:shape>
            <v:shape id="_x0000_s2939" style="position:absolute;left:6444;top:641;width:99;height:50" coordsize="99,50" path="m99,20r,l99,18r-2,l94,20r,l94,27r-2,8l87,42r-3,8l87,50r2,l94,42r3,-7l99,27r,-7xm5,l2,8,,15r2,l5,18,7,10,10,,5,xe" fillcolor="#ec992a" stroked="f">
              <v:path arrowok="t"/>
              <o:lock v:ext="edit" verticies="t"/>
            </v:shape>
            <v:shape id="_x0000_s2940" style="position:absolute;left:6446;top:641;width:95;height:50" coordsize="95,50" path="m95,20r,-2l92,20r-2,l90,20r,7l87,35r-5,7l77,47r5,3l85,50r5,-8l92,35r3,-8l95,20xm5,l3,8,,15r3,3l5,20,8,10,10,3,5,xe" fillcolor="#ed9e27" stroked="f">
              <v:path arrowok="t"/>
              <o:lock v:ext="edit" verticies="t"/>
            </v:shape>
            <v:shape id="_x0000_s2941" style="position:absolute;left:6449;top:641;width:89;height:50" coordsize="89,50" path="m89,20r,l87,20r-3,l84,20r,7l82,35r-5,7l72,47r2,l79,50r3,-8l87,35r2,-8l89,20xm5,l2,10,,18r2,2l5,20r,l7,10,10,3,5,xe" fillcolor="#eda223" stroked="f">
              <v:path arrowok="t"/>
              <o:lock v:ext="edit" verticies="t"/>
            </v:shape>
            <v:shape id="_x0000_s2942" style="position:absolute;left:6451;top:644;width:85;height:44" coordsize="85,44" path="m85,17r,l82,17r-2,l80,17r,7l77,32r-5,7l67,44r3,l72,44r5,-5l82,32r3,-8l85,17xm5,l3,7,,17r3,l5,20r,-3l5,17,8,7,10,,5,xe" fillcolor="#eea81d" stroked="f">
              <v:path arrowok="t"/>
              <o:lock v:ext="edit" verticies="t"/>
            </v:shape>
            <v:shape id="_x0000_s2943" style="position:absolute;left:6454;top:644;width:79;height:44" coordsize="79,44" path="m79,17r,l77,17r-3,l74,17r,7l72,32r-5,7l62,44r2,l67,44r5,-5l77,32r2,-8l79,17xm5,l2,7,,17r,l2,20r3,l5,20r,-3l7,10,10,2,5,xe" fillcolor="#efac12" stroked="f">
              <v:path arrowok="t"/>
              <o:lock v:ext="edit" verticies="t"/>
            </v:shape>
            <v:shape id="_x0000_s2944" style="position:absolute;left:6456;top:644;width:75;height:44" coordsize="75,44" path="m75,17r,l72,17r-2,l70,17r,7l67,32r-5,5l57,42r3,2l62,44r5,-5l72,32r3,-8l75,17xm5,l3,7,,17r,l,20r3,l5,22r,-2l5,17,8,10,10,2,5,xe" fillcolor="#efb000" stroked="f">
              <v:path arrowok="t"/>
              <o:lock v:ext="edit" verticies="t"/>
            </v:shape>
            <v:shape id="_x0000_s2945" style="position:absolute;left:6459;top:646;width:69;height:42" coordsize="69,42" path="m69,15r,l67,15r-3,l64,15r,7l59,30r-2,5l49,40r5,l57,42r5,-5l67,30r2,-8l69,15xm5,l2,8,,15r,3l,18r2,2l5,22r,-4l5,15,7,8,10,,5,xe" fillcolor="#f1b600" stroked="f">
              <v:path arrowok="t"/>
              <o:lock v:ext="edit" verticies="t"/>
            </v:shape>
            <v:shape id="_x0000_s2946" style="position:absolute;left:6461;top:646;width:65;height:40" coordsize="65,40" path="m65,15r,l62,15,60,13r,2l60,15r,7l55,30r-5,5l45,40r2,l52,40r5,-5l62,30r3,-8l65,15xm5,l3,8,,15r,3l,20r5,2l8,22,5,20r,-5l8,8,10,,5,xe" fillcolor="#f2bb00" stroked="f">
              <v:path arrowok="t"/>
              <o:lock v:ext="edit" verticies="t"/>
            </v:shape>
            <v:shape id="_x0000_s2947" style="position:absolute;left:6464;top:646;width:59;height:40" coordsize="59,40" path="m59,15r,l57,13r-3,l54,15r,l54,22r-5,8l44,35r-7,2l42,40r2,l52,35r2,-5l59,22r,-7xm5,l2,8,,15r,3l,22r5,l7,25,5,20r,-5l7,8,10,3,5,xe" fillcolor="#f4c100" stroked="f">
              <v:path arrowok="t"/>
              <o:lock v:ext="edit" verticies="t"/>
            </v:shape>
            <v:shape id="_x0000_s2948" style="position:absolute;left:6466;top:646;width:55;height:40" coordsize="55,40" path="m55,15r,l55,13r-3,l50,13r,2l50,15r-3,7l45,30r-5,5l32,37r3,l40,40r5,-5l50,30r5,-8l55,15xm5,l3,8,,15r,5l3,22r2,3l10,27,8,22,5,15,5,8,10,3,5,xe" fillcolor="#f5c700" stroked="f">
              <v:path arrowok="t"/>
              <o:lock v:ext="edit" verticies="t"/>
            </v:shape>
            <v:shape id="_x0000_s2949" style="position:absolute;left:6469;top:649;width:49;height:34" coordsize="49,34" path="m49,12r,l49,10r-2,l44,10r,l44,12r-2,7l39,27r-7,2l24,32r,l22,32r5,2l32,34r7,-2l44,27r5,-8l49,12xm5,l2,5,,12r,5l2,22r5,2l12,27,7,19,5,12,5,7,10,,5,xe" fillcolor="#f6cc00" stroked="f">
              <v:path arrowok="t"/>
              <o:lock v:ext="edit" verticies="t"/>
            </v:shape>
            <v:shape id="_x0000_s2950" style="position:absolute;left:6471;top:649;width:45;height:34" coordsize="45,34" path="m45,12r,l45,10r-3,l40,10r,l40,12r-3,7l35,24r-5,3l22,29,15,27,10,24,8,19,5,12,5,7,10,2,5,,,5r,7l3,19r2,5l15,29r12,5l35,32r5,-5l42,19r3,-7xe" fillcolor="#f7d200" stroked="f">
              <v:path arrowok="t"/>
            </v:shape>
            <v:shape id="_x0000_s2951" style="position:absolute;left:6474;top:649;width:39;height:32" coordsize="39,32" path="m39,12r,-2l39,10r-2,l34,10r,l34,12r,5l29,22r-5,2l19,27,14,24,10,22,7,17,5,12,5,7,10,2,5,,,7r,5l2,19r5,8l12,29r5,3l19,32r,l27,29r7,-2l37,19r2,-7xe" fillcolor="#f6d500" stroked="f">
              <v:path arrowok="t"/>
            </v:shape>
            <v:shape id="_x0000_s2952" style="position:absolute;left:6476;top:651;width:35;height:27" coordsize="35,27" path="m35,10r,-2l35,8r-3,l30,8r,l30,10r,5l27,17r-5,3l17,22,12,20,10,17,5,15r,-5l8,5,10,,8,,5,,,5r,5l3,17r2,5l10,25r7,2l25,25r5,-3l32,17r3,-7xe" fillcolor="#f5d800" stroked="f">
              <v:path arrowok="t"/>
            </v:shape>
            <v:shape id="_x0000_s2953" style="position:absolute;left:6479;top:651;width:29;height:25" coordsize="29,25" path="m29,10r,-2l29,8r-2,l24,5r,3l24,10r,3l22,17r-3,3l14,20r-2,l7,17,5,13r,-3l7,5,9,3,7,,5,,,5r,5l2,15r3,5l9,22r5,3l19,22r5,-2l29,15r,-5xe" fillcolor="#f4dc00" stroked="f">
              <v:path arrowok="t"/>
            </v:shape>
            <v:shape id="_x0000_s2954" style="position:absolute;left:6481;top:651;width:25;height:22" coordsize="25,22" path="m25,10r,-2l25,8,22,5r-5,l20,8r,2l17,15r-5,2l7,15,5,10,7,5,10,3,7,3,5,,3,5,,10r,5l5,17r2,3l12,22r5,-2l22,17r3,-2l25,10xe" fillcolor="#f4de00" stroked="f">
              <v:path arrowok="t"/>
            </v:shape>
            <v:shape id="_x0000_s2955" style="position:absolute;left:6484;top:654;width:19;height:17" coordsize="19,17" path="m19,7r,-2l19,2r-7,l4,,2,2,,7r,3l2,14r5,3l9,17r5,l17,14r2,-4l19,7xm14,7r-2,3l9,12,7,10,4,7,7,5,9,2r3,3l14,7xe" fillcolor="#f3e100" stroked="f">
              <v:path arrowok="t"/>
              <o:lock v:ext="edit" verticies="t"/>
            </v:shape>
            <v:shape id="_x0000_s2956" style="position:absolute;left:6486;top:654;width:15;height:14" coordsize="15,14" path="m15,7r,-2l12,2r-2,l5,,2,2,,7r2,5l7,14r5,-2l15,7xe" fillcolor="#f3e400" stroked="f">
              <v:path arrowok="t"/>
            </v:shape>
            <v:shape id="_x0000_s2957" style="position:absolute;left:6488;top:656;width:10;height:10" coordsize="10,10" path="m10,5l8,3,5,,3,3,,5,3,8r2,2l8,8,10,5xe" fillcolor="#f2e700" stroked="f">
              <v:path arrowok="t"/>
            </v:shape>
            <v:shape id="_x0000_s2958" style="position:absolute;left:6491;top:659;width:5;height:5" coordsize="5,5" path="m5,2l5,,2,,,,,2,,5r2,l5,5,5,2xe" fillcolor="#f1e900" stroked="f">
              <v:path arrowok="t"/>
            </v:shape>
            <v:shape id="_x0000_s2959" style="position:absolute;left:6409;top:631;width:169;height:60" coordsize="169,60" path="m169,20r-22,8l127,30,107,28,87,25,50,13,,,35,25,75,45,94,55r23,2l137,60r22,-5l166,37r3,-17e" filled="f" strokecolor="#e15520" strokeweight="0">
              <v:path arrowok="t"/>
            </v:shape>
            <v:shape id="_x0000_s2960" style="position:absolute;left:6809;top:886;width:32;height:117" coordsize="32,117" path="m20,64l32,,20,64xm20,64r2,15l22,94r-7,13l5,117,3,112,,104,,97,,89,3,82,8,74r4,-5l20,64xe" fillcolor="#f3be00" stroked="f">
              <v:path arrowok="t"/>
              <o:lock v:ext="edit" verticies="t"/>
            </v:shape>
            <v:shape id="_x0000_s2961" style="position:absolute;left:6829;top:886;width:12;height:64" coordsize="12,64" path="m,64l12,,,64xe" filled="f" strokecolor="#e15520" strokeweight="0">
              <v:path arrowok="t"/>
            </v:shape>
            <v:shape id="_x0000_s2962" style="position:absolute;left:6809;top:950;width:22;height:53" coordsize="22,53" path="m20,r2,15l22,30,15,43,5,53,3,48,,40,,33,,25,3,18,8,10,12,5,20,e" filled="f" strokecolor="#e15520" strokeweight="0">
              <v:path arrowok="t"/>
            </v:shape>
            <v:shape id="_x0000_s2963" style="position:absolute;left:6744;top:1240;width:87;height:85" coordsize="87,85" path="m43,47l87,,43,47xm43,47l35,62,25,75,15,82,,85,,77,3,70,8,65r5,-8l18,52r7,-2l33,47r10,xe" fillcolor="#f3be00" stroked="f">
              <v:path arrowok="t"/>
              <o:lock v:ext="edit" verticies="t"/>
            </v:shape>
            <v:shape id="_x0000_s2964" style="position:absolute;left:6787;top:1240;width:44;height:47" coordsize="44,47" path="m,47l44,,,47xe" filled="f" strokecolor="#e15520" strokeweight="0">
              <v:path arrowok="t"/>
            </v:shape>
            <v:shape id="_x0000_s2965" style="position:absolute;left:6744;top:1287;width:43;height:38" coordsize="43,38" path="m43,l35,15,25,28,15,35,,38,,30,3,23,8,18r5,-8l18,5,25,3,33,,43,xe" filled="f" strokecolor="#e15520" strokeweight="0">
              <v:path arrowok="t"/>
            </v:shape>
            <v:shape id="_x0000_s2966" style="position:absolute;left:6648;top:659;width:44;height:59" coordsize="44,59" path="m44,59l,,44,59xe" fillcolor="#f3be00" stroked="f">
              <v:path arrowok="t"/>
            </v:shape>
            <v:shape id="_x0000_s2967" style="position:absolute;left:6648;top:659;width:44;height:59" coordsize="44,59" path="m44,59l,,44,59xe" filled="f" strokecolor="#e15520" strokeweight="0">
              <v:path arrowok="t"/>
            </v:shape>
            <v:shape id="_x0000_s2968" style="position:absolute;left:6717;top:908;width:65;height:112" coordsize="65,112" path="m30,62l,,30,62r,l30,62,45,72,55,82r7,15l65,112r-8,l52,107r-7,-5l40,97,35,90,32,80,30,72r,-10xe" fillcolor="#f3be00" stroked="f">
              <v:path arrowok="t"/>
            </v:shape>
            <v:shape id="_x0000_s2969" style="position:absolute;left:6717;top:908;width:65;height:112" coordsize="65,112" path="m30,62l,,30,62r,l30,62,45,72,55,82r7,15l65,112r-8,l52,107r-7,-5l40,97,35,90,32,80,30,72r,-10e" filled="f" strokecolor="#e15520" strokeweight="0">
              <v:path arrowok="t"/>
            </v:shape>
            <v:shape id="_x0000_s2970" style="position:absolute;left:6767;top:866;width:22;height:112" coordsize="22,112" path="m20,62l20,r,62xm20,62r2,15l22,92r-7,10l5,112,2,107,,99,,92,,84,5,77,7,72r8,-5l20,62xe" fillcolor="#f3be00" stroked="f">
              <v:path arrowok="t"/>
              <o:lock v:ext="edit" verticies="t"/>
            </v:shape>
            <v:shape id="_x0000_s2971" style="position:absolute;left:6787;top:866;width:1;height:62" coordsize="0,62" path="m,62l,,,62xe" filled="f" strokecolor="#e15520" strokeweight="0">
              <v:path arrowok="t"/>
            </v:shape>
            <v:shape id="_x0000_s2972" style="position:absolute;left:6767;top:928;width:22;height:50" coordsize="22,50" path="m20,r2,15l22,30,15,40,5,50,2,45,,37,,30,,22,5,15,7,10,15,5,20,e" filled="f" strokecolor="#e15520" strokeweight="0">
              <v:path arrowok="t"/>
            </v:shape>
            <v:shape id="_x0000_s2973" style="position:absolute;left:6759;top:828;width:25;height:115" coordsize="25,115" path="m23,65l18,r5,65xm23,65r2,15l23,92r-8,13l5,115,3,107,,100,,92,3,88,5,80r5,-7l15,68r8,-3xe" fillcolor="#f3be00" stroked="f">
              <v:path arrowok="t"/>
              <o:lock v:ext="edit" verticies="t"/>
            </v:shape>
            <v:shape id="_x0000_s2974" style="position:absolute;left:6777;top:828;width:5;height:65" coordsize="5,65" path="m5,65l,,5,65xe" filled="f" strokecolor="#e15520" strokeweight="0">
              <v:path arrowok="t"/>
            </v:shape>
            <v:shape id="_x0000_s2975" style="position:absolute;left:6759;top:893;width:25;height:50" coordsize="25,50" path="m23,r2,15l23,27,15,40,5,50,3,42,,35,,27,3,23,5,15,10,8,15,3,23,e" filled="f" strokecolor="#e15520" strokeweight="0">
              <v:path arrowok="t"/>
            </v:shape>
            <v:shape id="_x0000_s2976" style="position:absolute;left:6752;top:791;width:25;height:117" coordsize="25,117" path="m22,67l25,,22,67xm22,67r3,15l22,95r-5,12l7,117,2,110r,-8l,97,2,90,5,82r5,-7l15,70r7,-3xe" fillcolor="#f3be00" stroked="f">
              <v:path arrowok="t"/>
              <o:lock v:ext="edit" verticies="t"/>
            </v:shape>
            <v:shape id="_x0000_s2977" style="position:absolute;left:6774;top:791;width:3;height:67" coordsize="3,67" path="m,67l3,,,67xe" filled="f" strokecolor="#e15520" strokeweight="0">
              <v:path arrowok="t"/>
            </v:shape>
            <v:shape id="_x0000_s2978" style="position:absolute;left:6752;top:858;width:25;height:50" coordsize="25,50" path="m22,r3,15l22,28,17,40,7,50,2,43r,-8l,30,2,23,5,15,10,8,15,3,22,e" filled="f" strokecolor="#e15520" strokeweight="0">
              <v:path arrowok="t"/>
            </v:shape>
            <v:shape id="_x0000_s2979" style="position:absolute;left:6747;top:766;width:25;height:110" coordsize="25,110" path="m20,60l25,,20,60xm20,60r5,15l22,90r-5,10l7,110,2,105,,97,,90,2,82,5,75,7,70r8,-5l20,60xe" fillcolor="#f3be00" stroked="f">
              <v:path arrowok="t"/>
              <o:lock v:ext="edit" verticies="t"/>
            </v:shape>
            <v:shape id="_x0000_s2980" style="position:absolute;left:6767;top:766;width:5;height:60" coordsize="5,60" path="m,60l5,,,60xe" filled="f" strokecolor="#e15520" strokeweight="0">
              <v:path arrowok="t"/>
            </v:shape>
            <v:shape id="_x0000_s2981" style="position:absolute;left:6747;top:826;width:25;height:50" coordsize="25,50" path="m20,r5,15l22,30,17,40,7,50,2,45,,37,,30,2,22,5,15,7,10,15,5,20,xe" filled="f" strokecolor="#e15520" strokeweight="0">
              <v:path arrowok="t"/>
            </v:shape>
            <v:shape id="_x0000_s2982" style="position:absolute;left:6739;top:726;width:25;height:112" coordsize="25,112" path="m20,62l15,r5,62xm23,62r2,15l23,92r-5,10l8,112,3,107r,-7l,92,3,85,5,77,8,72r7,-5l23,62xe" fillcolor="#f3be00" stroked="f">
              <v:path arrowok="t"/>
              <o:lock v:ext="edit" verticies="t"/>
            </v:shape>
            <v:shape id="_x0000_s2983" style="position:absolute;left:6754;top:726;width:5;height:62" coordsize="5,62" path="m5,62l,,5,62xe" filled="f" strokecolor="#e15520" strokeweight="0">
              <v:path arrowok="t"/>
            </v:shape>
            <v:shape id="_x0000_s2984" style="position:absolute;left:6739;top:788;width:25;height:50" coordsize="25,50" path="m23,r2,15l23,30,18,40,8,50,3,45r,-7l,30,3,23,5,15,8,10,15,5,23,e" filled="f" strokecolor="#e15520" strokeweight="0">
              <v:path arrowok="t"/>
            </v:shape>
            <v:shape id="_x0000_s2985" style="position:absolute;left:6730;top:691;width:22;height:120" coordsize="22,120" path="m14,65l2,,14,65xm14,65r5,17l22,95r-5,12l9,120,5,112,2,105,,97,,90,2,82,5,75,9,70r5,-5xe" fillcolor="#f3be00" stroked="f">
              <v:path arrowok="t"/>
              <o:lock v:ext="edit" verticies="t"/>
            </v:shape>
            <v:shape id="_x0000_s2986" style="position:absolute;left:6732;top:691;width:12;height:65" coordsize="12,65" path="m12,65l,,12,65xe" filled="f" strokecolor="#e15520" strokeweight="0">
              <v:path arrowok="t"/>
            </v:shape>
            <v:shape id="_x0000_s2987" style="position:absolute;left:6730;top:756;width:22;height:55" coordsize="22,55" path="m14,r5,17l22,30,17,42,9,55,5,47,2,40,,32,,25,2,17,5,10,9,5,14,e" filled="f" strokecolor="#e15520" strokeweight="0">
              <v:path arrowok="t"/>
            </v:shape>
            <v:shape id="_x0000_s2988" style="position:absolute;left:6737;top:913;width:32;height:37" coordsize="32,37" path="m,l12,5r10,7l27,25r5,12l27,37,20,35,15,30,10,25,5,20,2,15,,7,,xe" fillcolor="#f3be00" stroked="f">
              <v:path arrowok="t"/>
            </v:shape>
            <v:shape id="_x0000_s2989" style="position:absolute;left:6737;top:913;width:32;height:37" coordsize="32,37" path="m,l12,5r10,7l27,25r5,12l27,37,20,35,15,30,10,25,5,20,2,15,,7,,e" filled="f" strokecolor="#e15520" strokeweight="0">
              <v:path arrowok="t"/>
            </v:shape>
            <v:shape id="_x0000_s2990" style="position:absolute;left:6712;top:888;width:57;height:95" coordsize="57,95" path="m27,55r13,5l50,70r5,12l57,95r-5,l47,90,42,87,37,82,30,70,27,55xm27,55l,,27,55xe" fillcolor="#f3be00" stroked="f">
              <v:path arrowok="t"/>
              <o:lock v:ext="edit" verticies="t"/>
            </v:shape>
            <v:shape id="_x0000_s2991" style="position:absolute;left:6739;top:943;width:30;height:40" coordsize="30,40" path="m,l13,5,23,15r5,12l30,40r-5,l20,35,15,32,10,27,3,15,,e" filled="f" strokecolor="#e15520" strokeweight="0">
              <v:path arrowok="t"/>
            </v:shape>
            <v:shape id="_x0000_s2992" style="position:absolute;left:6712;top:888;width:27;height:55" coordsize="27,55" path="m27,55l,,27,55e" filled="f" strokecolor="#e15520" strokeweight="0">
              <v:path arrowok="t"/>
            </v:shape>
            <v:shape id="_x0000_s2993" style="position:absolute;left:6730;top:883;width:34;height:35" coordsize="34,35" path="m,l14,5r10,8l32,23r2,12l29,35,22,33,17,30,12,25,7,20,5,15,2,8,,xe" fillcolor="#f3be00" stroked="f">
              <v:path arrowok="t"/>
            </v:shape>
            <v:shape id="_x0000_s2994" style="position:absolute;left:6730;top:883;width:34;height:35" coordsize="34,35" path="m,l14,5r10,8l32,23r2,12l29,35,22,33,17,30,12,25,7,20,5,15,2,8,,xe" filled="f" strokecolor="#e15520" strokeweight="0">
              <v:path arrowok="t"/>
            </v:shape>
            <v:shape id="_x0000_s2995" style="position:absolute;left:6700;top:833;width:30;height:50" coordsize="30,50" path="m30,50l,,30,50xe" fillcolor="#f3be00" stroked="f">
              <v:path arrowok="t"/>
            </v:shape>
            <v:shape id="_x0000_s2996" style="position:absolute;left:6700;top:833;width:30;height:50" coordsize="30,50" path="m30,50l,,30,50xe" filled="f" strokecolor="#e15520" strokeweight="0">
              <v:path arrowok="t"/>
            </v:shape>
            <v:shape id="_x0000_s2997" style="position:absolute;left:6722;top:851;width:35;height:35" coordsize="35,35" path="m,l15,5r10,7l32,22r3,13l25,32,13,25,8,20,5,15,3,7,,xe" fillcolor="#f3be00" stroked="f">
              <v:path arrowok="t"/>
            </v:shape>
            <v:shape id="_x0000_s2998" style="position:absolute;left:6722;top:851;width:35;height:35" coordsize="35,35" path="m,l15,5r10,7l32,22r3,13l25,32,13,25,8,20,5,15,3,7,,e" filled="f" strokecolor="#e15520" strokeweight="0">
              <v:path arrowok="t"/>
            </v:shape>
            <v:shape id="_x0000_s2999" style="position:absolute;left:6690;top:806;width:32;height:45" coordsize="32,45" path="m32,45l,,32,45xe" fillcolor="#f3be00" stroked="f">
              <v:path arrowok="t"/>
            </v:shape>
            <v:shape id="_x0000_s3000" style="position:absolute;left:6690;top:806;width:32;height:45" coordsize="32,45" path="m32,45l,,32,45xe" filled="f" strokecolor="#e15520" strokeweight="0">
              <v:path arrowok="t"/>
            </v:shape>
            <v:shape id="_x0000_s3001" style="position:absolute;left:6715;top:823;width:37;height:33" coordsize="37,33" path="m,l12,3r12,7l32,20r5,13l24,30,12,23,7,18,2,13,,8,,xe" fillcolor="#f3be00" stroked="f">
              <v:path arrowok="t"/>
            </v:shape>
            <v:shape id="_x0000_s3002" style="position:absolute;left:6715;top:823;width:37;height:33" coordsize="37,33" path="m,l12,3r12,7l32,20r5,13l24,30,12,23,7,18,2,13,,8,,e" filled="f" strokecolor="#e15520" strokeweight="0">
              <v:path arrowok="t"/>
            </v:shape>
            <v:shape id="_x0000_s3003" style="position:absolute;left:6675;top:776;width:40;height:47" coordsize="40,47" path="m40,47l,,40,47xe" fillcolor="#f3be00" stroked="f">
              <v:path arrowok="t"/>
            </v:shape>
            <v:shape id="_x0000_s3004" style="position:absolute;left:6675;top:776;width:40;height:47" coordsize="40,47" path="m40,47l,,40,47xe" filled="f" strokecolor="#e15520" strokeweight="0">
              <v:path arrowok="t"/>
            </v:shape>
            <v:shape id="_x0000_s3005" style="position:absolute;left:6702;top:791;width:40;height:32" coordsize="40,32" path="m,l15,5r13,5l35,20r5,12l28,30,15,25,10,20,5,15,3,7,,xe" fillcolor="#f3be00" stroked="f">
              <v:path arrowok="t"/>
            </v:shape>
            <v:shape id="_x0000_s3006" style="position:absolute;left:6702;top:791;width:40;height:32" coordsize="40,32" path="m,l15,5r13,5l35,20r5,12l28,30,15,25,10,20,5,15,3,7,,e" filled="f" strokecolor="#e15520" strokeweight="0">
              <v:path arrowok="t"/>
            </v:shape>
            <v:shape id="_x0000_s3007" style="position:absolute;left:6665;top:743;width:37;height:48" coordsize="37,48" path="m37,48l,,37,48xe" fillcolor="#f3be00" stroked="f">
              <v:path arrowok="t"/>
            </v:shape>
            <v:shape id="_x0000_s3008" style="position:absolute;left:6665;top:743;width:37;height:48" coordsize="37,48" path="m37,48l,,37,48xe" filled="f" strokecolor="#e15520" strokeweight="0">
              <v:path arrowok="t"/>
            </v:shape>
            <v:shape id="_x0000_s3009" style="position:absolute;left:6695;top:758;width:37;height:35" coordsize="37,35" path="m,l7,r8,3l20,5r5,3l30,13r2,7l35,28r2,7l25,33,12,25,7,20,5,15,,8,,xe" fillcolor="#f3be00" stroked="f">
              <v:path arrowok="t"/>
            </v:shape>
            <v:shape id="_x0000_s3010" style="position:absolute;left:6695;top:758;width:37;height:35" coordsize="37,35" path="m,l7,r8,3l20,5r5,3l30,13r2,7l35,28r2,7l25,33,12,25,7,20,5,15,,8,,e" filled="f" strokecolor="#e15520" strokeweight="0">
              <v:path arrowok="t"/>
            </v:shape>
            <v:shape id="_x0000_s3011" style="position:absolute;left:6707;top:861;width:28;height:52" coordsize="28,52" path="m28,52l,,28,52xe" fillcolor="#f3be00" stroked="f">
              <v:path arrowok="t"/>
            </v:shape>
            <v:shape id="_x0000_s3012" style="position:absolute;left:6707;top:861;width:28;height:52" coordsize="28,52" path="m28,52l,,28,52xe" filled="f" strokecolor="#e15520" strokeweight="0">
              <v:path arrowok="t"/>
            </v:shape>
            <v:shape id="_x0000_s3013" style="position:absolute;left:6638;top:1235;width:82;height:80" coordsize="82,80" path="m42,50l82,,42,50xm42,50l37,65,27,75,15,80,,80,2,72,5,67r5,-7l15,55r4,-3l27,50r7,l42,50xe" fillcolor="#f3be00" stroked="f">
              <v:path arrowok="t"/>
              <o:lock v:ext="edit" verticies="t"/>
            </v:shape>
            <v:shape id="_x0000_s3014" style="position:absolute;left:6680;top:1235;width:40;height:50" coordsize="40,50" path="m,50l40,,,50xe" filled="f" strokecolor="#e15520" strokeweight="0">
              <v:path arrowok="t"/>
            </v:shape>
            <v:shape id="_x0000_s3015" style="position:absolute;left:6638;top:1285;width:42;height:30" coordsize="42,30" path="m42,l37,15,27,25,15,30,,30,2,22,5,17r5,-7l15,5,19,2,27,r7,l42,xe" filled="f" strokecolor="#e15520" strokeweight="0">
              <v:path arrowok="t"/>
            </v:shape>
            <v:shape id="_x0000_s3016" style="position:absolute;left:6655;top:1200;width:77;height:80" coordsize="77,80" path="m42,52l77,,42,52xm42,52l35,65,25,75,15,80,,80,2,75,5,67r5,-5l15,57r5,-5l27,50r8,l42,52xe" fillcolor="#f3be00" stroked="f">
              <v:path arrowok="t"/>
              <o:lock v:ext="edit" verticies="t"/>
            </v:shape>
            <v:shape id="_x0000_s3017" style="position:absolute;left:6697;top:1200;width:35;height:52" coordsize="35,52" path="m,52l35,,,52xe" filled="f" strokecolor="#e15520" strokeweight="0">
              <v:path arrowok="t"/>
            </v:shape>
            <v:shape id="_x0000_s3018" style="position:absolute;left:6655;top:1250;width:42;height:30" coordsize="42,30" path="m42,2l35,15,25,25,15,30,,30,2,25,5,17r5,-5l15,7,20,2,27,r8,l42,2xe" filled="f" strokecolor="#e15520" strokeweight="0">
              <v:path arrowok="t"/>
            </v:shape>
            <v:shape id="_x0000_s3019" style="position:absolute;left:6670;top:1170;width:84;height:80" coordsize="84,80" path="m42,50l84,,42,50xm42,50l37,62,27,72,15,77,,80,2,72,5,65r5,-5l15,55r5,-5l27,50r8,-3l42,50xe" fillcolor="#f3be00" stroked="f">
              <v:path arrowok="t"/>
              <o:lock v:ext="edit" verticies="t"/>
            </v:shape>
            <v:shape id="_x0000_s3020" style="position:absolute;left:6712;top:1170;width:42;height:50" coordsize="42,50" path="m,50l42,,,50xe" filled="f" strokecolor="#e15520" strokeweight="0">
              <v:path arrowok="t"/>
            </v:shape>
            <v:shape id="_x0000_s3021" style="position:absolute;left:6670;top:1217;width:42;height:33" coordsize="42,33" path="m42,3l37,15,27,25,15,30,,33,2,25,5,18r5,-5l15,8,20,3r7,l35,r7,3xe" filled="f" strokecolor="#e15520" strokeweight="0">
              <v:path arrowok="t"/>
            </v:shape>
            <v:shape id="_x0000_s3022" style="position:absolute;left:6685;top:1145;width:82;height:75" coordsize="82,75" path="m42,45l82,,42,45xm42,45l35,60,27,70,15,75,,75,2,70,5,62r5,-5l15,52r5,-5l27,45r8,l42,45xe" fillcolor="#f3be00" stroked="f">
              <v:path arrowok="t"/>
              <o:lock v:ext="edit" verticies="t"/>
            </v:shape>
            <v:shape id="_x0000_s3023" style="position:absolute;left:6727;top:1145;width:40;height:45" coordsize="40,45" path="m,45l40,,,45xe" filled="f" strokecolor="#e15520" strokeweight="0">
              <v:path arrowok="t"/>
            </v:shape>
            <v:shape id="_x0000_s3024" style="position:absolute;left:6685;top:1190;width:42;height:30" coordsize="42,30" path="m42,l35,15,27,25,15,30,,30,2,25,5,17r5,-5l15,7,20,2,27,r8,l42,e" filled="f" strokecolor="#e15520" strokeweight="0">
              <v:path arrowok="t"/>
            </v:shape>
            <v:shape id="_x0000_s3025" style="position:absolute;left:6702;top:1103;width:75;height:84" coordsize="75,84" path="m42,55l75,,42,55xm42,52l35,67,25,77,15,82,,84,3,77,5,69,8,65r5,-5l20,55r8,-3l35,52r7,xe" fillcolor="#f3be00" stroked="f">
              <v:path arrowok="t"/>
              <o:lock v:ext="edit" verticies="t"/>
            </v:shape>
            <v:shape id="_x0000_s3026" style="position:absolute;left:6744;top:1103;width:33;height:55" coordsize="33,55" path="m,55l33,,,55xe" filled="f" strokecolor="#e15520" strokeweight="0">
              <v:path arrowok="t"/>
            </v:shape>
            <v:shape id="_x0000_s3027" style="position:absolute;left:6702;top:1155;width:42;height:32" coordsize="42,32" path="m42,l35,15,25,25,15,30,,32,3,25,5,17,8,13,13,8,20,3,28,r7,l42,e" filled="f" strokecolor="#e15520" strokeweight="0">
              <v:path arrowok="t"/>
            </v:shape>
            <v:shape id="_x0000_s3028" style="position:absolute;left:6715;top:1058;width:67;height:102" coordsize="67,102" path="m37,62l67,,37,62xm37,62l32,80,22,90,12,97,,102,,95,2,87,7,80r3,-8l17,67r5,-2l29,62r8,xe" fillcolor="#f3be00" stroked="f">
              <v:path arrowok="t"/>
              <o:lock v:ext="edit" verticies="t"/>
            </v:shape>
            <v:shape id="_x0000_s3029" style="position:absolute;left:6752;top:1058;width:30;height:62" coordsize="30,62" path="m,62l30,,,62xe" filled="f" strokecolor="#e15520" strokeweight="0">
              <v:path arrowok="t"/>
            </v:shape>
            <v:shape id="_x0000_s3030" style="position:absolute;left:6715;top:1120;width:37;height:40" coordsize="37,40" path="m37,l32,18,22,28,12,35,,40,,33,2,25,7,18r3,-8l17,5,22,3,29,r8,e" filled="f" strokecolor="#e15520" strokeweight="0">
              <v:path arrowok="t"/>
            </v:shape>
            <v:shape id="_x0000_s3031" style="position:absolute;left:6643;top:1240;width:17;height:50" coordsize="17,50" path="m7,r7,12l17,25,14,37,10,50,5,40,,27,,20,2,12,5,5,7,xe" fillcolor="#f3be00" stroked="f">
              <v:path arrowok="t"/>
            </v:shape>
            <v:shape id="_x0000_s3032" style="position:absolute;left:6643;top:1240;width:17;height:50" coordsize="17,50" path="m7,r7,12l17,25,14,37,10,50,5,40,,27,,20,2,12,5,5,7,e" filled="f" strokecolor="#e15520" strokeweight="0">
              <v:path arrowok="t"/>
            </v:shape>
            <v:shape id="_x0000_s3033" style="position:absolute;left:6628;top:1202;width:20;height:115" coordsize="20,115" path="m7,63r5,12l15,90r-3,13l7,115,,105,,90,,75,7,63xm7,63l20,,7,63xe" fillcolor="#f3be00" stroked="f">
              <v:path arrowok="t"/>
              <o:lock v:ext="edit" verticies="t"/>
            </v:shape>
            <v:shape id="_x0000_s3034" style="position:absolute;left:6628;top:1265;width:15;height:52" coordsize="15,52" path="m7,r5,12l15,27,12,40,7,52,,42,,27,,12,7,e" filled="f" strokecolor="#e15520" strokeweight="0">
              <v:path arrowok="t"/>
            </v:shape>
            <v:shape id="_x0000_s3035" style="position:absolute;left:6635;top:1202;width:13;height:63" coordsize="13,63" path="m,63l13,,,63e" filled="f" strokecolor="#e15520" strokeweight="0">
              <v:path arrowok="t"/>
            </v:shape>
            <v:shape id="_x0000_s3036" style="position:absolute;left:6657;top:1212;width:18;height:50" coordsize="18,50" path="m5,l15,13r3,12l18,38,13,50,5,40,,28,,20,,13,3,8,5,xe" fillcolor="#f3be00" stroked="f">
              <v:path arrowok="t"/>
            </v:shape>
            <v:shape id="_x0000_s3037" style="position:absolute;left:6657;top:1212;width:18;height:50" coordsize="18,50" path="m5,l15,13r3,12l18,38,13,50,5,40,,28,,20,,13,3,8,5,e" filled="f" strokecolor="#e15520" strokeweight="0">
              <v:path arrowok="t"/>
            </v:shape>
            <v:shape id="_x0000_s3038" style="position:absolute;left:6662;top:1153;width:8;height:59" coordsize="8,59" path="m,59l8,,,59xe" fillcolor="#f3be00" stroked="f">
              <v:path arrowok="t"/>
            </v:shape>
            <v:shape id="_x0000_s3039" style="position:absolute;left:6662;top:1153;width:8;height:59" coordsize="8,59" path="m,59l8,,,59xe" filled="f" strokecolor="#e15520" strokeweight="0">
              <v:path arrowok="t"/>
            </v:shape>
            <v:shape id="_x0000_s3040" style="position:absolute;left:6672;top:1182;width:18;height:50" coordsize="18,50" path="m5,r8,13l18,25,15,38,13,50,5,40,,28,,20,,13,3,5,5,xe" fillcolor="#f3be00" stroked="f">
              <v:path arrowok="t"/>
            </v:shape>
            <v:shape id="_x0000_s3041" style="position:absolute;left:6672;top:1182;width:18;height:50" coordsize="18,50" path="m5,r8,13l18,25,15,38,13,50,5,40,,28,,20,,13,3,5,5,e" filled="f" strokecolor="#e15520" strokeweight="0">
              <v:path arrowok="t"/>
            </v:shape>
            <v:shape id="_x0000_s3042" style="position:absolute;left:6677;top:1123;width:3;height:59" coordsize="3,59" path="m,59l3,,,59xe" fillcolor="#f3be00" stroked="f">
              <v:path arrowok="t"/>
            </v:shape>
            <v:shape id="_x0000_s3043" style="position:absolute;left:6677;top:1123;width:3;height:59" coordsize="3,59" path="m,59l3,,,59xe" filled="f" strokecolor="#e15520" strokeweight="0">
              <v:path arrowok="t"/>
            </v:shape>
            <v:shape id="_x0000_s3044" style="position:absolute;left:6682;top:1153;width:20;height:49" coordsize="20,49" path="m5,l15,12r3,12l20,37,15,49,8,42,3,27,,22,,15,3,7,5,xe" fillcolor="#f3be00" stroked="f">
              <v:path arrowok="t"/>
            </v:shape>
            <v:shape id="_x0000_s3045" style="position:absolute;left:6682;top:1153;width:20;height:49" coordsize="20,49" path="m5,l15,12r3,12l20,37,15,49,8,42,3,27,,22,,15,3,7,5,e" filled="f" strokecolor="#e15520" strokeweight="0">
              <v:path arrowok="t"/>
            </v:shape>
            <v:shape id="_x0000_s3046" style="position:absolute;left:6687;top:1090;width:1;height:63" coordsize="0,63" path="m,63l,,,63xe" fillcolor="#f3be00" stroked="f">
              <v:path arrowok="t"/>
            </v:shape>
            <v:shape id="_x0000_s3047" style="position:absolute;left:6687;top:1090;width:1;height:63" coordsize="0,63" path="m,63l,,,63xe" filled="f" strokecolor="#e15520" strokeweight="0">
              <v:path arrowok="t"/>
            </v:shape>
            <v:shape id="_x0000_s3048" style="position:absolute;left:6695;top:1123;width:17;height:49" coordsize="17,49" path="m2,l12,10r5,12l17,35,15,49,5,40,,27,,20,,12,,5,2,xe" fillcolor="#f3be00" stroked="f">
              <v:path arrowok="t"/>
            </v:shape>
            <v:shape id="_x0000_s3049" style="position:absolute;left:6695;top:1123;width:17;height:49" coordsize="17,49" path="m2,l12,10r5,12l17,35,15,49,5,40,,27,,20,,12,,5,2,e" filled="f" strokecolor="#e15520" strokeweight="0">
              <v:path arrowok="t"/>
            </v:shape>
            <v:shape id="_x0000_s3050" style="position:absolute;left:6697;top:1058;width:1;height:65" coordsize="0,65" path="m,65l,,,65xe" fillcolor="#f3be00" stroked="f">
              <v:path arrowok="t"/>
            </v:shape>
            <v:shape id="_x0000_s3051" style="position:absolute;left:6697;top:1058;width:1;height:65" coordsize="0,65" path="m,65l,,,65xe" filled="f" strokecolor="#e15520" strokeweight="0">
              <v:path arrowok="t"/>
            </v:shape>
            <v:shape id="_x0000_s3052" style="position:absolute;left:6705;top:1090;width:22;height:53" coordsize="22,53" path="m5,r7,5l17,10r3,5l22,23r,7l20,38r-3,7l12,53,5,43,2,28,,20,,13,2,5,5,xe" fillcolor="#f3be00" stroked="f">
              <v:path arrowok="t"/>
            </v:shape>
            <v:shape id="_x0000_s3053" style="position:absolute;left:6705;top:1090;width:22;height:53" coordsize="22,53" path="m5,r7,5l17,10r3,5l22,23r,7l20,38r-3,7l12,53,5,43,2,28,,20,,13,2,5,5,xe" filled="f" strokecolor="#e15520" strokeweight="0">
              <v:path arrowok="t"/>
            </v:shape>
            <v:shape id="_x0000_s3054" style="position:absolute;left:6650;top:1180;width:10;height:60" coordsize="10,60" path="m,60l10,,,60xe" fillcolor="#f3be00" stroked="f">
              <v:path arrowok="t"/>
            </v:shape>
            <v:shape id="_x0000_s3055" style="position:absolute;left:6650;top:1180;width:10;height:60" coordsize="10,60" path="m,60l10,,,60xe" filled="f" strokecolor="#e15520" strokeweight="0">
              <v:path arrowok="t"/>
            </v:shape>
            <v:shape id="_x0000_s3056" style="position:absolute;left:6354;top:1519;width:112;height:30" coordsize="112,30" path="m52,20l112,,52,20xm52,20l38,28,25,30,13,28,,20,5,15r8,-2l20,10,25,8r8,l40,10r8,5l52,20xe" fillcolor="#f3be00" stroked="f">
              <v:path arrowok="t"/>
              <o:lock v:ext="edit" verticies="t"/>
            </v:shape>
          </v:group>
          <v:group id="_x0000_s3057" style="position:absolute;left:5835;top:459;width:783;height:1203" coordorigin="5835,459" coordsize="783,1203">
            <v:shape id="_x0000_s3058" style="position:absolute;left:6406;top:1519;width:60;height:20" coordsize="60,20" path="m,20l60,,,20xe" filled="f" strokecolor="#e77817" strokeweight="0">
              <v:path arrowok="t"/>
            </v:shape>
            <v:shape id="_x0000_s3059" style="position:absolute;left:6354;top:1527;width:52;height:22" coordsize="52,22" path="m52,12l38,20,25,22,13,20,,12,5,7,13,5,20,2,25,r8,l40,2r8,5l52,12xe" filled="f" strokecolor="#e77817" strokeweight="0">
              <v:path arrowok="t"/>
            </v:shape>
            <v:shape id="_x0000_s3060" style="position:absolute;left:6389;top:1497;width:109;height:32" coordsize="109,32" path="m50,25l109,,50,25xm50,25l37,30,22,32r-12,l,25,5,20r5,-3l17,15r8,-3l32,12r5,3l45,20r5,5xe" fillcolor="#f3be00" stroked="f">
              <v:path arrowok="t"/>
              <o:lock v:ext="edit" verticies="t"/>
            </v:shape>
            <v:shape id="_x0000_s3061" style="position:absolute;left:6439;top:1497;width:59;height:25" coordsize="59,25" path="m,25l59,,,25xe" filled="f" strokecolor="#e77817" strokeweight="0">
              <v:path arrowok="t"/>
            </v:shape>
            <v:shape id="_x0000_s3062" style="position:absolute;left:6389;top:1509;width:50;height:20" coordsize="50,20" path="m50,13l37,18,22,20r-12,l,13,5,8,10,5,17,3,25,r7,l37,3r8,5l50,13e" filled="f" strokecolor="#e77817" strokeweight="0">
              <v:path arrowok="t"/>
            </v:shape>
            <v:shape id="_x0000_s3063" style="position:absolute;left:6419;top:1487;width:114;height:27" coordsize="114,27" path="m50,17l114,,50,17xm52,17l37,25,25,27,12,25,,17,5,12r7,-2l17,7,25,5r7,l40,7r5,5l52,17xe" fillcolor="#f3be00" stroked="f">
              <v:path arrowok="t"/>
              <o:lock v:ext="edit" verticies="t"/>
            </v:shape>
            <v:shape id="_x0000_s3064" style="position:absolute;left:6469;top:1487;width:64;height:17" coordsize="64,17" path="m,17l64,,,17xe" filled="f" strokecolor="#e77817" strokeweight="0">
              <v:path arrowok="t"/>
            </v:shape>
            <v:shape id="_x0000_s3065" style="position:absolute;left:6419;top:1492;width:52;height:22" coordsize="52,22" path="m52,12l37,20,25,22,12,20,,12,5,7,12,5,17,2,25,r7,l40,2r5,5l52,12xe" filled="f" strokecolor="#e77817" strokeweight="0">
              <v:path arrowok="t"/>
            </v:shape>
            <v:shape id="_x0000_s3066" style="position:absolute;left:6446;top:1472;width:110;height:27" coordsize="110,27" path="m52,15l110,,52,15xm52,15l38,22,25,27,13,25,,17,5,12r8,-2l18,7,25,5r8,l40,7r7,3l52,15xe" fillcolor="#f3be00" stroked="f">
              <v:path arrowok="t"/>
              <o:lock v:ext="edit" verticies="t"/>
            </v:shape>
            <v:shape id="_x0000_s3067" style="position:absolute;left:6498;top:1472;width:58;height:15" coordsize="58,15" path="m,15l58,,,15xe" filled="f" strokecolor="#e77817" strokeweight="0">
              <v:path arrowok="t"/>
            </v:shape>
            <v:shape id="_x0000_s3068" style="position:absolute;left:6446;top:1477;width:52;height:22" coordsize="52,22" path="m52,10l38,17,25,22,13,20,,12,5,7,13,5,18,2,25,r8,l40,2r7,3l52,10e" filled="f" strokecolor="#e77817" strokeweight="0">
              <v:path arrowok="t"/>
            </v:shape>
            <v:shape id="_x0000_s3069" style="position:absolute;left:6481;top:1444;width:109;height:35" coordsize="109,35" path="m50,25l109,,50,25xm50,25l37,33,25,35,12,33,,28,5,23r5,-5l17,15r8,l32,15r5,3l45,20r5,5xe" fillcolor="#f3be00" stroked="f">
              <v:path arrowok="t"/>
              <o:lock v:ext="edit" verticies="t"/>
            </v:shape>
            <v:shape id="_x0000_s3070" style="position:absolute;left:6531;top:1444;width:59;height:25" coordsize="59,25" path="m,25l59,,,25xe" filled="f" strokecolor="#e77817" strokeweight="0">
              <v:path arrowok="t"/>
            </v:shape>
            <v:shape id="_x0000_s3071" style="position:absolute;left:6481;top:1459;width:50;height:20" coordsize="50,20" path="m50,10l37,18,25,20,12,18,,13,5,8,10,3,17,r8,l32,r5,3l45,5r5,5xe" filled="f" strokecolor="#e77817" strokeweight="0">
              <v:path arrowok="t"/>
            </v:shape>
            <v:shape id="_x0000_s3072" style="position:absolute;left:6506;top:1412;width:112;height:47" coordsize="112,47" path="m52,32l112,,52,32xm52,32l37,42,25,47r-13,l,45,5,37r5,-5l17,30r8,-3l32,25r8,2l47,30r5,2xe" fillcolor="#f3be00" stroked="f">
              <v:path arrowok="t"/>
              <o:lock v:ext="edit" verticies="t"/>
            </v:shape>
            <v:shape id="_x0000_s3073" style="position:absolute;left:6558;top:1412;width:60;height:32" coordsize="60,32" path="m,32l60,,,32xe" filled="f" strokecolor="#e77817" strokeweight="0">
              <v:path arrowok="t"/>
            </v:shape>
            <v:shape id="_x0000_s3074" style="position:absolute;left:6506;top:1437;width:52;height:22" coordsize="52,22" path="m52,7l37,17,25,22r-13,l,20,5,12,10,7,17,5,25,2,32,r8,2l47,5r5,2e" filled="f" strokecolor="#e77817" strokeweight="0">
              <v:path arrowok="t"/>
            </v:shape>
            <v:shape id="_x0000_s3075" style="position:absolute;left:6382;top:1487;width:27;height:42" coordsize="27,42" path="m27,l24,12,20,25,10,35,,42,,30,5,17,15,5,27,xe" fillcolor="#f3be00" stroked="f">
              <v:path arrowok="t"/>
            </v:shape>
            <v:shape id="_x0000_s3076" style="position:absolute;left:6382;top:1487;width:27;height:42" coordsize="27,42" path="m27,l24,12,20,25,10,35,,42,,30,5,17,15,5,27,e" filled="f" strokecolor="#e77817" strokeweight="0">
              <v:path arrowok="t"/>
            </v:shape>
            <v:shape id="_x0000_s3077" style="position:absolute;left:6352;top:1454;width:74;height:85" coordsize="74,85" path="m30,43l27,58,20,68,10,78,,85,,75,5,63,15,50,30,43xm30,43l74,,30,43xe" fillcolor="#f3be00" stroked="f">
              <v:path arrowok="t"/>
              <o:lock v:ext="edit" verticies="t"/>
            </v:shape>
            <v:shape id="_x0000_s3078" style="position:absolute;left:6352;top:1497;width:30;height:42" coordsize="30,42" path="m30,l27,15,20,25,10,35,,42,,32,5,20,15,7,30,e" filled="f" strokecolor="#e77817" strokeweight="0">
              <v:path arrowok="t"/>
            </v:shape>
            <v:shape id="_x0000_s3079" style="position:absolute;left:6382;top:1454;width:44;height:43" coordsize="44,43" path="m,43l44,,,43e" filled="f" strokecolor="#e77817" strokeweight="0">
              <v:path arrowok="t"/>
            </v:shape>
            <v:shape id="_x0000_s3080" style="position:absolute;left:6409;top:1472;width:25;height:42" coordsize="25,42" path="m25,r,12l20,25,12,35,,42,,30,5,17,7,12,12,7,17,2,25,xe" fillcolor="#f3be00" stroked="f">
              <v:path arrowok="t"/>
            </v:shape>
            <v:shape id="_x0000_s3081" style="position:absolute;left:6409;top:1472;width:25;height:42" coordsize="25,42" path="m25,r,12l20,25,12,35,,42,,30,5,17,7,12,12,7,17,2,25,e" filled="f" strokecolor="#e77817" strokeweight="0">
              <v:path arrowok="t"/>
            </v:shape>
            <v:shape id="_x0000_s3082" style="position:absolute;left:6434;top:1427;width:40;height:45" coordsize="40,45" path="m,45l40,,,45xe" fillcolor="#f3be00" stroked="f">
              <v:path arrowok="t"/>
            </v:shape>
            <v:shape id="_x0000_s3083" style="position:absolute;left:6434;top:1427;width:40;height:45" coordsize="40,45" path="m,45l40,,,45xe" filled="f" strokecolor="#e77817" strokeweight="0">
              <v:path arrowok="t"/>
            </v:shape>
            <v:shape id="_x0000_s3084" style="position:absolute;left:6439;top:1454;width:25;height:43" coordsize="25,43" path="m25,l22,13,20,25,12,35,,43,,30,5,18,7,13,12,8,17,3,25,xe" fillcolor="#f3be00" stroked="f">
              <v:path arrowok="t"/>
            </v:shape>
            <v:shape id="_x0000_s3085" style="position:absolute;left:6439;top:1454;width:25;height:43" coordsize="25,43" path="m25,l22,13,20,25,12,35,,43,,30,5,18,7,13,12,8,17,3,25,e" filled="f" strokecolor="#e77817" strokeweight="0">
              <v:path arrowok="t"/>
            </v:shape>
            <v:shape id="_x0000_s3086" style="position:absolute;left:6461;top:1410;width:37;height:44" coordsize="37,44" path="m,44l37,,,44xe" fillcolor="#f3be00" stroked="f">
              <v:path arrowok="t"/>
            </v:shape>
            <v:shape id="_x0000_s3087" style="position:absolute;left:6461;top:1410;width:37;height:44" coordsize="37,44" path="m,44l37,,,44xe" filled="f" strokecolor="#e77817" strokeweight="0">
              <v:path arrowok="t"/>
            </v:shape>
            <v:shape id="_x0000_s3088" style="position:absolute;left:6466;top:1437;width:22;height:45" coordsize="22,45" path="m22,r,15l18,27,10,37,,45,,32,3,20,5,15,10,7,15,2,22,xe" fillcolor="#f3be00" stroked="f">
              <v:path arrowok="t"/>
            </v:shape>
            <v:shape id="_x0000_s3089" style="position:absolute;left:6466;top:1437;width:22;height:45" coordsize="22,45" path="m22,r,15l18,27,10,37,,45,,32,3,20,5,15,10,7,15,2,22,e" filled="f" strokecolor="#e77817" strokeweight="0">
              <v:path arrowok="t"/>
            </v:shape>
            <v:shape id="_x0000_s3090" style="position:absolute;left:6486;top:1387;width:37;height:50" coordsize="37,50" path="m,50l37,,,50xe" fillcolor="#f3be00" stroked="f">
              <v:path arrowok="t"/>
            </v:shape>
            <v:shape id="_x0000_s3091" style="position:absolute;left:6486;top:1387;width:37;height:50" coordsize="37,50" path="m,50l37,,,50xe" filled="f" strokecolor="#e77817" strokeweight="0">
              <v:path arrowok="t"/>
            </v:shape>
            <v:shape id="_x0000_s3092" style="position:absolute;left:6493;top:1417;width:20;height:45" coordsize="20,45" path="m20,r,15l18,27,10,37,,45,,35,3,20,5,15,10,7,15,5,20,xe" fillcolor="#f3be00" stroked="f">
              <v:path arrowok="t"/>
            </v:shape>
            <v:shape id="_x0000_s3093" style="position:absolute;left:6493;top:1417;width:20;height:45" coordsize="20,45" path="m20,r,15l18,27,10,37,,45,,35,3,20,5,15,10,7,15,5,20,e" filled="f" strokecolor="#e77817" strokeweight="0">
              <v:path arrowok="t"/>
            </v:shape>
            <v:shape id="_x0000_s3094" style="position:absolute;left:6513;top:1367;width:38;height:50" coordsize="38,50" path="m,50l38,,,50xe" fillcolor="#f3be00" stroked="f">
              <v:path arrowok="t"/>
            </v:shape>
            <v:shape id="_x0000_s3095" style="position:absolute;left:6513;top:1367;width:38;height:50" coordsize="38,50" path="m,50l38,,,50xe" filled="f" strokecolor="#e77817" strokeweight="0">
              <v:path arrowok="t"/>
            </v:shape>
            <v:shape id="_x0000_s3096" style="position:absolute;left:6518;top:1397;width:28;height:47" coordsize="28,47" path="m25,r3,8l28,15r,8l25,27r-5,5l15,37,8,42,,47,,35,5,23,13,10,25,xe" fillcolor="#f3be00" stroked="f">
              <v:path arrowok="t"/>
            </v:shape>
            <v:shape id="_x0000_s3097" style="position:absolute;left:6518;top:1397;width:28;height:47" coordsize="28,47" path="m25,r3,8l28,15r,8l25,27r-5,5l15,37,8,42,,47,,35,5,23,13,10,25,e" filled="f" strokecolor="#e77817" strokeweight="0">
              <v:path arrowok="t"/>
            </v:shape>
            <v:shape id="_x0000_s3098" style="position:absolute;left:6406;top:1442;width:43;height:42" coordsize="43,42" path="m,42l43,,,42xe" fillcolor="#f3be00" stroked="f">
              <v:path arrowok="t"/>
            </v:shape>
            <v:shape id="_x0000_s3099" style="position:absolute;left:6406;top:1442;width:43;height:42" coordsize="43,42" path="m,42l43,,,42xe" filled="f" strokecolor="#e77817" strokeweight="0">
              <v:path arrowok="t"/>
            </v:shape>
            <v:shape id="_x0000_s3100" style="position:absolute;left:6334;top:1509;width:5;height:5" coordsize="5,5" path="m,l3,,5,,3,3r,2l,3,,xe" fillcolor="#e15520" stroked="f">
              <v:path arrowok="t"/>
            </v:shape>
            <v:shape id="_x0000_s3101" style="position:absolute;left:6334;top:1509;width:227;height:35" coordsize="227,35" path="m3,l,3,3,5r2,l5,3,8,,5,,3,xm224,35r3,-2l224,35r,xe" fillcolor="#e15820" stroked="f">
              <v:path arrowok="t"/>
              <o:lock v:ext="edit" verticies="t"/>
            </v:shape>
            <v:shape id="_x0000_s3102" style="position:absolute;left:6337;top:1509;width:224;height:35" coordsize="224,35" path="m2,l,3,,5,2,8r3,l5,5,7,3,5,,2,xm219,35r2,l224,33r-5,2l219,35xe" fillcolor="#e25b20" stroked="f">
              <v:path arrowok="t"/>
              <o:lock v:ext="edit" verticies="t"/>
            </v:shape>
            <v:shape id="_x0000_s3103" style="position:absolute;left:6339;top:1509;width:219;height:38" coordsize="219,38" path="m219,35r,l217,35r-3,l214,38r,l219,35xm3,l,3,,5r3,5l3,13,5,8,8,3,5,3,3,xe" fillcolor="#e25e20" stroked="f">
              <v:path arrowok="t"/>
              <o:lock v:ext="edit" verticies="t"/>
            </v:shape>
            <v:shape id="_x0000_s3104" style="position:absolute;left:6342;top:1512;width:214;height:37" coordsize="214,37" path="m214,32r,l211,32r-2,l209,35r,l209,37r5,-5xm2,l,2,,5r2,5l2,12,5,5,7,,5,,2,xe" fillcolor="#e36221" stroked="f">
              <v:path arrowok="t"/>
              <o:lock v:ext="edit" verticies="t"/>
            </v:shape>
            <v:shape id="_x0000_s3105" style="position:absolute;left:6342;top:1512;width:211;height:37" coordsize="211,37" path="m211,35r,-3l209,32r-3,l206,35r,l206,37r5,-2l211,35xm5,l2,5,,10r2,2l5,17,7,7,10,,7,,5,xe" fillcolor="#e46521" stroked="f">
              <v:path arrowok="t"/>
              <o:lock v:ext="edit" verticies="t"/>
            </v:shape>
            <v:shape id="_x0000_s3106" style="position:absolute;left:6344;top:1512;width:207;height:40" coordsize="207,40" path="m207,35r,-3l204,32r-2,3l202,35r,2l202,40r5,-3l207,35r,xm5,l3,5,,12r3,8l3,25,5,12,10,,8,,5,xe" fillcolor="#e46821" stroked="f">
              <v:path arrowok="t"/>
              <o:lock v:ext="edit" verticies="t"/>
            </v:shape>
            <v:shape id="_x0000_s3107" style="position:absolute;left:6347;top:1512;width:201;height:40" coordsize="201,40" path="m201,35r,-3l199,35r-3,l196,35r,2l196,40r5,-3l201,35r,xm5,l2,7,,17,2,27r,10l2,35r,l5,17,10,,7,,5,xe" fillcolor="#e46b21" stroked="f">
              <v:path arrowok="t"/>
              <o:lock v:ext="edit" verticies="t"/>
            </v:shape>
            <v:shape id="_x0000_s3108" style="position:absolute;left:6347;top:1512;width:199;height:47" coordsize="199,47" path="m199,35r,l196,35r-2,l194,37r,5l199,40r,-3l199,35xm7,l2,12,,25,2,37,7,47,5,40r,-5l7,17,12,,10,,7,xe" fillcolor="#e56f21" stroked="f">
              <v:path arrowok="t"/>
              <o:lock v:ext="edit" verticies="t"/>
            </v:shape>
            <v:shape id="_x0000_s3109" style="position:absolute;left:6349;top:1512;width:194;height:52" coordsize="194,52" path="m194,35r,l192,35r-3,l189,40r,2l194,40r,-3l194,35xm8,l3,17,,35r,l,37r3,8l8,52,5,45,5,35,8,17,13,,10,,8,xe" fillcolor="#e57222" stroked="f">
              <v:path arrowok="t"/>
              <o:lock v:ext="edit" verticies="t"/>
            </v:shape>
            <v:shape id="_x0000_s3110" style="position:absolute;left:6352;top:1512;width:189;height:57" coordsize="189,57" path="m7,l2,17,,35r,5l2,47r3,5l7,57,7,45,5,35,7,17,12,,10,,7,xm189,42r,-5l189,35r-3,l184,35r,5l184,45r5,-3xe" fillcolor="#e67523" stroked="f">
              <v:path arrowok="t"/>
              <o:lock v:ext="edit" verticies="t"/>
            </v:shape>
            <v:shape id="_x0000_s3111" style="position:absolute;left:6354;top:1512;width:184;height:60" coordsize="184,60" path="m8,l3,17,,35,,45r3,7l5,57r5,3l8,47,5,35,8,17,13,,10,,8,xm184,42r,-2l184,35r-2,l179,35r,5l179,47r3,-2l184,42xe" fillcolor="#e67824" stroked="f">
              <v:path arrowok="t"/>
              <o:lock v:ext="edit" verticies="t"/>
            </v:shape>
            <v:shape id="_x0000_s3112" style="position:absolute;left:6357;top:1512;width:179;height:62" coordsize="179,62" path="m7,l2,17,,35,2,45r,12l7,60r3,2l7,47,5,35,7,17,12,2,10,,7,xm179,45r,-5l179,35r-3,l174,35r,7l174,47r2,l179,45xe" fillcolor="#e77b25" stroked="f">
              <v:path arrowok="t"/>
              <o:lock v:ext="edit" verticies="t"/>
            </v:shape>
            <v:shape id="_x0000_s3113" style="position:absolute;left:6359;top:1512;width:174;height:65" coordsize="174,65" path="m8,l3,17,,35,3,47,5,60r3,2l10,65,8,50,5,35,8,17,13,2r-3,l8,xm174,47r,-7l174,35r-2,l169,35r,7l167,50r5,-3l174,47xe" fillcolor="#e77e26" stroked="f">
              <v:path arrowok="t"/>
              <o:lock v:ext="edit" verticies="t"/>
            </v:shape>
            <v:shape id="_x0000_s3114" style="position:absolute;left:6362;top:1514;width:169;height:63" coordsize="169,63" path="m7,l2,15,,33,2,45,5,60r2,l10,63r2,l7,48,5,33,7,15,12,,10,,7,xm169,45r,-5l169,33r-3,l164,35r,8l161,48r3,l169,45xe" fillcolor="#e78126" stroked="f">
              <v:path arrowok="t"/>
              <o:lock v:ext="edit" verticies="t"/>
            </v:shape>
            <v:shape id="_x0000_s3115" style="position:absolute;left:6364;top:1514;width:164;height:63" coordsize="164,63" path="m8,l3,15,,33,3,48,5,63r3,l13,63,8,48,5,33,8,15,13,,10,,8,xm162,48r2,-8l164,33r-2,2l159,35r,8l157,50r2,-2l162,48xe" fillcolor="#e88427" stroked="f">
              <v:path arrowok="t"/>
              <o:lock v:ext="edit" verticies="t"/>
            </v:shape>
            <v:shape id="_x0000_s3116" style="position:absolute;left:6367;top:1514;width:159;height:63" coordsize="159,63" path="m7,l2,15,,33,2,48,7,63r5,l7,48,5,33,7,15,12,,10,,7,xm156,48r3,-5l159,35r-3,l154,35r,8l151,53r3,-3l156,48xe" fillcolor="#e98828" stroked="f">
              <v:path arrowok="t"/>
              <o:lock v:ext="edit" verticies="t"/>
            </v:shape>
            <v:shape id="_x0000_s3117" style="position:absolute;left:6369;top:1514;width:154;height:63" coordsize="154,63" path="m8,l3,15,,33,3,48,8,63r5,l8,48,5,33,8,15,13,,10,,8,xm152,50r2,-7l154,35r-2,l149,35r,10l147,53r2,l152,50xe" fillcolor="#e98b2a" stroked="f">
              <v:path arrowok="t"/>
              <o:lock v:ext="edit" verticies="t"/>
            </v:shape>
            <v:shape id="_x0000_s3118" style="position:absolute;left:6372;top:1514;width:149;height:63" coordsize="149,63" path="m7,l2,15,,33,2,48,7,63r5,l7,48,5,33,7,15,12,3,10,,7,xm146,53r3,-10l149,35r-3,l144,35r,10l141,55r3,-2l146,53xe" fillcolor="#ea8e2b" stroked="f">
              <v:path arrowok="t"/>
              <o:lock v:ext="edit" verticies="t"/>
            </v:shape>
            <v:shape id="_x0000_s3119" style="position:absolute;left:6374;top:1514;width:144;height:65" coordsize="144,65" path="m8,l3,15,,33,3,48,8,63r5,2l8,48,5,33,8,15,13,3r-3,l8,xm142,53r2,-8l144,35r-2,l139,35r-2,10l134,55r5,l142,53xe" fillcolor="#eb912b" stroked="f">
              <v:path arrowok="t"/>
              <o:lock v:ext="edit" verticies="t"/>
            </v:shape>
            <v:shape id="_x0000_s3120" style="position:absolute;left:6377;top:1517;width:139;height:62" coordsize="139,62" path="m7,l2,12,,30,2,45,7,60r8,2l7,47,5,30,7,15,12,,10,,7,xm136,52r3,-10l139,32r-3,l134,32r-3,10l129,55r2,-3l136,52xe" fillcolor="#eb952b" stroked="f">
              <v:path arrowok="t"/>
              <o:lock v:ext="edit" verticies="t"/>
            </v:shape>
            <v:shape id="_x0000_s3121" style="position:absolute;left:6379;top:1517;width:134;height:62" coordsize="134,62" path="m8,l3,12,,30,3,45,8,62r7,l8,47,5,30,8,15,13,,10,,8,xm129,52r3,-10l134,32r-2,l129,32r-2,13l124,55r3,l129,52xe" fillcolor="#ec982a" stroked="f">
              <v:path arrowok="t"/>
              <o:lock v:ext="edit" verticies="t"/>
            </v:shape>
            <v:shape id="_x0000_s3122" style="position:absolute;left:6382;top:1517;width:129;height:62" coordsize="129,62" path="m7,l2,15,,30,2,47r8,15l12,62r3,l10,55,7,47,5,37r,-7l7,15,12,,10,,7,xm124,55r2,-13l129,32r-3,l124,32r-3,13l116,57r5,-2l124,55xe" fillcolor="#ec9b29" stroked="f">
              <v:path arrowok="t"/>
              <o:lock v:ext="edit" verticies="t"/>
            </v:shape>
            <v:shape id="_x0000_s3123" style="position:absolute;left:6384;top:1517;width:124;height:62" coordsize="124,62" path="m8,l3,15,,30,3,47r7,15l13,62r2,l13,55,8,47,5,37r,-7l8,15,13,2,10,,8,xm119,55r3,-10l124,32r-2,l119,32r-2,13l112,57r2,l119,55xe" fillcolor="#ed9e27" stroked="f">
              <v:path arrowok="t"/>
              <o:lock v:ext="edit" verticies="t"/>
            </v:shape>
            <v:shape id="_x0000_s3124" style="position:absolute;left:6387;top:1517;width:119;height:62" coordsize="119,62" path="m7,l2,15,,30r,7l2,47r3,8l10,62r5,l17,62,12,55,7,47,7,37,5,30,7,15,12,2r-2,l7,xm111,57r5,-12l119,32r-3,l114,32r-3,15l104,60r5,-3l111,57xe" fillcolor="#eda223" stroked="f">
              <v:path arrowok="t"/>
              <o:lock v:ext="edit" verticies="t"/>
            </v:shape>
            <v:shape id="_x0000_s3125" style="position:absolute;left:6389;top:1519;width:114;height:60" coordsize="114,60" path="m8,l3,13,,28r,7l3,45r5,8l10,60r5,l17,60,13,53,10,45,8,38,5,28,8,13,13,,10,,8,xm107,55r5,-12l114,30r-2,l109,30r-2,15l99,58r3,l107,55xe" fillcolor="#eea520" stroked="f">
              <v:path arrowok="t"/>
              <o:lock v:ext="edit" verticies="t"/>
            </v:shape>
            <v:shape id="_x0000_s3126" style="position:absolute;left:6392;top:1519;width:109;height:63" coordsize="109,63" path="m7,l2,13,,28r2,7l2,45r5,8l12,60r2,l19,63,12,55,10,45,7,38,5,28,7,13,12,,10,,7,xm99,58r7,-13l109,30r-3,l104,30r,8l101,45r-5,8l92,60r4,-2l99,58xe" fillcolor="#eea91a" stroked="f">
              <v:path arrowok="t"/>
              <o:lock v:ext="edit" verticies="t"/>
            </v:shape>
            <v:shape id="_x0000_s3127" style="position:absolute;left:6394;top:1519;width:104;height:63" coordsize="104,63" path="m8,l3,13,,28,3,38r2,7l8,53r4,7l17,63r3,l15,55,10,45,8,38,5,28,8,13,12,3,10,,8,xm94,58r8,-13l104,30r-2,l99,30r,8l94,45r-2,8l87,60r3,l94,58xe" fillcolor="#efac12" stroked="f">
              <v:path arrowok="t"/>
              <o:lock v:ext="edit" verticies="t"/>
            </v:shape>
            <v:shape id="_x0000_s3128" style="position:absolute;left:6397;top:1519;width:99;height:63" coordsize="99,63" path="m7,l2,13,,28,2,38r3,7l7,55r7,8l17,63r5,l14,55,9,48,7,38,5,28,7,15,12,3,9,3,7,xm87,60r4,-7l96,45r3,-7l99,30r-3,l94,28r,10l89,48r-5,7l79,60r5,l87,60xe" fillcolor="#efb000" stroked="f">
              <v:path arrowok="t"/>
              <o:lock v:ext="edit" verticies="t"/>
            </v:shape>
            <v:shape id="_x0000_s3129" style="position:absolute;left:6399;top:1522;width:94;height:60" coordsize="94,60" path="m7,l3,10,,25,3,35r2,7l10,52r5,8l20,60r5,l17,52,10,45,7,35,5,25,7,12,12,,10,,7,xm82,57r5,-7l89,42r5,-7l94,27,92,25r-3,l87,35,85,45r-5,7l72,60r5,-3l82,57xe" fillcolor="#f0b300" stroked="f">
              <v:path arrowok="t"/>
              <o:lock v:ext="edit" verticies="t"/>
            </v:shape>
            <v:shape id="_x0000_s3130" style="position:absolute;left:6402;top:1522;width:89;height:60" coordsize="89,60" path="m7,l2,12,,25,2,35,4,45r5,7l17,60r5,l27,60,17,55,12,45,7,35,4,25,7,12,12,2,9,,7,xm74,57r5,-5l84,45,89,35r,-10l86,25r-2,l82,35,79,45r-7,7l64,60r5,l74,57xe" fillcolor="#f1b700" stroked="f">
              <v:path arrowok="t"/>
              <o:lock v:ext="edit" verticies="t"/>
            </v:shape>
            <v:shape id="_x0000_s3131" style="position:absolute;left:6404;top:1522;width:84;height:60" coordsize="84,60" path="m7,l2,12,,25,2,35,5,45r7,7l20,60r7,l32,60,22,55,12,47,7,37,5,25,7,12,12,2r-2,l7,xm67,60r8,-8l80,45,82,35,84,25r-2,l80,25,77,37,72,47r-7,8l52,60r8,l67,60xe" fillcolor="#f2bb00" stroked="f">
              <v:path arrowok="t"/>
              <o:lock v:ext="edit" verticies="t"/>
            </v:shape>
            <v:shape id="_x0000_s3132" style="position:absolute;left:6406;top:1524;width:80;height:58" coordsize="80,58" path="m8,l3,10,,23,3,33,8,43r5,10l23,58r20,l60,58r8,-8l75,43,78,33,80,23r-2,l75,23r,7l73,35r-3,8l65,48r-5,2l55,55r-7,l40,58,33,55r-5,l20,50,15,48,13,43,8,35,5,30r,-7l8,10,13,,10,,8,xe" fillcolor="#f4c100" stroked="f">
              <v:path arrowok="t"/>
            </v:shape>
            <v:shape id="_x0000_s3133" style="position:absolute;left:6409;top:1524;width:75;height:58" coordsize="75,58" path="m7,l2,10,,23,2,35,7,45r10,8l27,58r10,l47,58,60,53r7,-8l72,35,75,23r-3,l70,23r,l67,35,60,45,50,53,37,55,25,53,15,45,7,35,5,23,7,10,12,3,10,,7,xe" fillcolor="#f5c500" stroked="f">
              <v:path arrowok="t"/>
            </v:shape>
            <v:shape id="_x0000_s3134" style="position:absolute;left:6411;top:1524;width:70;height:58" coordsize="70,58" path="m8,l3,10,,23r,7l3,35r5,8l10,48r5,2l23,55r5,l35,58r8,-3l50,55r5,-5l60,48r5,-5l68,35r2,-5l70,23r-2,l65,20r,3l63,33,58,43,48,50,35,53,23,50,15,43,8,33,5,23,8,10,13,3r-3,l8,xe" fillcolor="#f6c800" stroked="f">
              <v:path arrowok="t"/>
            </v:shape>
            <v:shape id="_x0000_s3135" style="position:absolute;left:6414;top:1527;width:65;height:52" coordsize="65,52" path="m65,20r,l62,17r-2,l60,17r,3l57,30,52,40,42,45,32,47,22,45,12,40,7,30,5,20,7,10,12,,10,,7,,2,7,,20,2,32r8,10l20,50r12,2l45,50,55,42,62,32,65,20xe" fillcolor="#f6cc00" stroked="f">
              <v:path arrowok="t"/>
            </v:shape>
            <v:shape id="_x0000_s3136" style="position:absolute;left:6416;top:1527;width:60;height:50" coordsize="60,50" path="m60,20r,-3l58,17r-3,l55,17r,3l53,30r-5,7l40,42,30,45,20,42,13,37,8,30,5,20,8,10,13,2,10,,8,,3,7,,20,3,30r7,10l18,47r12,3l43,47,53,40,58,30,60,20xe" fillcolor="#f8d100" stroked="f">
              <v:path arrowok="t"/>
            </v:shape>
            <v:shape id="_x0000_s3137" style="position:absolute;left:6419;top:1527;width:55;height:47" coordsize="55,47" path="m55,20r,-3l55,17r-3,l50,17r,l50,20r-3,7l42,35r-5,5l27,42,20,40,12,35,7,27,5,20,7,10,12,2r-2,l7,,2,10,,20,2,30,7,40r10,5l27,47,37,45,47,40,52,30,55,20xe" fillcolor="#f7d400" stroked="f">
              <v:path arrowok="t"/>
            </v:shape>
            <v:shape id="_x0000_s3138" style="position:absolute;left:6421;top:1529;width:50;height:43" coordsize="50,43" path="m50,18r,-3l50,15r-2,l45,13r,2l45,18r-2,7l40,30r-7,5l25,38,18,35,10,30,8,25,5,18,8,8,13,,10,,8,,3,8,,18,3,28r5,7l15,40r10,3l35,40r8,-5l48,28,50,18xe" fillcolor="#f6d600" stroked="f">
              <v:path arrowok="t"/>
            </v:shape>
            <v:shape id="_x0000_s3139" style="position:absolute;left:6424;top:1529;width:45;height:40" coordsize="45,40" path="m45,18r,-3l45,15,42,13r-2,l40,15r,3l40,23r-5,7l30,33r-8,2l15,33,10,30,7,23,5,18,7,8,12,3,10,,7,,2,8,,18r2,7l7,33r8,5l22,40,32,38r5,-5l42,25r3,-7xe" fillcolor="#f5d800" stroked="f">
              <v:path arrowok="t"/>
            </v:shape>
            <v:shape id="_x0000_s3140" style="position:absolute;left:6426;top:1529;width:40;height:38" coordsize="40,38" path="m40,18r,-3l40,13r-2,l35,10r,5l35,18r,5l30,28r-5,2l20,33,15,30,10,28,8,23,5,18,8,8,15,3r-5,l8,,3,8,,18r3,7l5,30r8,5l20,38r8,-3l35,30r3,-5l40,18xe" fillcolor="#f4db00" stroked="f">
              <v:path arrowok="t"/>
            </v:shape>
            <v:shape id="_x0000_s3141" style="position:absolute;left:6429;top:1532;width:35;height:32" coordsize="35,32" path="m35,15r,-3l35,10,32,7r-5,l30,10r,5l30,20r-3,2l22,25r-5,2l12,25,10,22,7,20,5,15r,-5l7,7,10,5,15,2,12,,7,,2,5,,15r2,5l5,27r5,3l17,32r8,-2l30,27r5,-7l35,15xe" fillcolor="#f4dd00" stroked="f">
              <v:path arrowok="t"/>
            </v:shape>
            <v:shape id="_x0000_s3142" style="position:absolute;left:6431;top:1532;width:30;height:30" coordsize="30,30" path="m30,15r,-3l30,7,20,5,10,,3,5,,15r3,5l5,25r5,2l15,30r5,-3l25,25r5,-5l30,15xm25,15r,2l23,22r-3,l15,25,13,22r-5,l5,17r,-2l5,10,8,7,13,5r2,l20,5r3,2l25,10r,5xe" fillcolor="#f4df00" stroked="f">
              <v:path arrowok="t"/>
              <o:lock v:ext="edit" verticies="t"/>
            </v:shape>
            <v:shape id="_x0000_s3143" style="position:absolute;left:6434;top:1534;width:25;height:25" coordsize="25,25" path="m25,13r,-5l22,5,17,3,10,,5,3,2,5,,8r,5l2,18r3,2l7,23r5,2l17,23r5,-3l25,18r,-5xm20,13r-3,5l12,20,7,18,5,13,7,8,12,5r5,3l20,13xe" fillcolor="#f3e100" stroked="f">
              <v:path arrowok="t"/>
              <o:lock v:ext="edit" verticies="t"/>
            </v:shape>
            <v:shape id="_x0000_s3144" style="position:absolute;left:6436;top:1537;width:20;height:20" coordsize="20,20" path="m20,10r,-5l18,2,15,,10,,8,,3,2,,5r,5l,12r3,5l8,17r2,3l15,17r3,l20,12r,-2xm15,10r,2l10,15,8,12,5,10,8,5r2,l15,5r,5xe" fillcolor="#f3e400" stroked="f">
              <v:path arrowok="t"/>
              <o:lock v:ext="edit" verticies="t"/>
            </v:shape>
            <v:shape id="_x0000_s3145" style="position:absolute;left:6439;top:1539;width:15;height:15" coordsize="15,15" path="m15,8l12,3,7,,2,3,,8r2,5l7,15r5,-2l15,8xe" fillcolor="#f2e500" stroked="f">
              <v:path arrowok="t"/>
            </v:shape>
            <v:shape id="_x0000_s3146" style="position:absolute;left:6441;top:1542;width:10;height:10" coordsize="10,10" path="m10,5l10,,5,,3,,,5,3,7r2,3l10,7r,-2xe" fillcolor="#f2e700" stroked="f">
              <v:path arrowok="t"/>
            </v:shape>
            <v:shape id="_x0000_s3147" style="position:absolute;left:6444;top:1544;width:5;height:5" coordsize="5,5" path="m5,3l5,,2,,,,,3r,l2,5,5,3r,xe" fillcolor="#f1e900" stroked="f">
              <v:path arrowok="t"/>
            </v:shape>
            <v:shape id="_x0000_s3148" style="position:absolute;left:6334;top:1509;width:227;height:73" coordsize="227,73" path="m,l40,5r32,8l97,20r20,8l137,35r25,5l189,40r38,-7l204,45,184,55,167,65r-17,5l130,73r-25,l75,70,38,68,28,60,20,53,18,45,15,35,13,25,10,15,5,8,,xe" filled="f" strokecolor="#e77817" strokeweight="0">
              <v:path arrowok="t"/>
            </v:shape>
            <v:shape id="_x0000_s3149" style="position:absolute;left:5880;top:1355;width:99;height:84" coordsize="99,84" path="m49,50l,,49,50r,l49,50r15,2l79,60r10,9l99,84r-7,l84,84,77,82,69,77,62,72,57,65,52,57,49,50xe" fillcolor="#f3be00" stroked="f">
              <v:path arrowok="t"/>
            </v:shape>
            <v:shape id="_x0000_s3150" style="position:absolute;left:5880;top:1355;width:99;height:84" coordsize="99,84" path="m49,50l,,49,50r,l49,50r15,2l79,60r10,9l99,84r-7,l84,84,77,82,69,77,62,72,57,65,52,57,49,50xe" filled="f" strokecolor="#e77817" strokeweight="0">
              <v:path arrowok="t"/>
            </v:shape>
            <v:shape id="_x0000_s3151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xe" fillcolor="#f3be00" stroked="f">
              <v:path arrowok="t"/>
            </v:shape>
            <v:shape id="_x0000_s3152" style="position:absolute;left:5994;top:1477;width:286;height:185" coordsize="286,185" path="m132,185r-10,-5l112,175r20,-30l157,115r-25,30l107,172,97,167,87,165r22,-25l129,115r-22,25l84,162r-9,-7l65,150,84,132r20,-20l82,130,62,147,52,142,42,140,62,122,80,107,60,122,37,135r-7,-3l20,127,37,117,52,107,35,117r-18,8l7,122,,120,52,90,104,60,157,30,209,r17,7l246,17r20,8l286,32,241,65,199,97r-20,20l162,137r-15,23l132,185e" filled="f" strokecolor="#e77817" strokeweight="0">
              <v:path arrowok="t"/>
            </v:shape>
            <v:shape id="_x0000_s3153" style="position:absolute;left:5900;top:624;width:59;height:112" coordsize="59,112" path="m19,57l59,,19,57xm19,57l9,69,2,84,,89r2,8l2,104r3,8l12,107r5,-5l22,94r2,-7l27,79r,-7l24,64,19,57xe" fillcolor="#f3be00" stroked="f">
              <v:path arrowok="t"/>
              <o:lock v:ext="edit" verticies="t"/>
            </v:shape>
            <v:shape id="_x0000_s3154" style="position:absolute;left:5919;top:624;width:40;height:57" coordsize="40,57" path="m,57l40,,,57xe" filled="f" strokecolor="#e15520" strokeweight="0">
              <v:path arrowok="t"/>
            </v:shape>
            <v:shape id="_x0000_s3155" style="position:absolute;left:5900;top:681;width:27;height:55" coordsize="27,55" path="m19,l9,12,2,27,,32r2,8l2,47r3,8l12,50r5,-5l22,37r2,-7l27,22r,-7l24,7,19,e" filled="f" strokecolor="#e15520" strokeweight="0">
              <v:path arrowok="t"/>
            </v:shape>
            <v:shape id="_x0000_s3156" style="position:absolute;left:5877;top:659;width:40;height:114" coordsize="40,114" path="m18,62l40,,18,62xm18,59l8,74,3,87,,102r5,12l10,112r5,-8l20,99r3,-7l25,84r,-10l23,67,18,59xe" fillcolor="#f3be00" stroked="f">
              <v:path arrowok="t"/>
              <o:lock v:ext="edit" verticies="t"/>
            </v:shape>
            <v:shape id="_x0000_s3157" style="position:absolute;left:5895;top:659;width:22;height:62" coordsize="22,62" path="m,62l22,,,62xe" filled="f" strokecolor="#e15520" strokeweight="0">
              <v:path arrowok="t"/>
            </v:shape>
            <v:shape id="_x0000_s3158" style="position:absolute;left:5877;top:718;width:25;height:55" coordsize="25,55" path="m18,l8,15,3,28,,43,5,55r5,-2l15,45r5,-5l23,33r2,-8l25,15,23,8,18,xe" filled="f" strokecolor="#e15520" strokeweight="0">
              <v:path arrowok="t"/>
            </v:shape>
            <v:shape id="_x0000_s3159" style="position:absolute;left:5852;top:688;width:40;height:115" coordsize="40,115" path="m18,63l40,,18,63xm18,63l8,75,3,88,,103r5,12l10,113r8,-5l20,100r3,-7l25,85r,-7l23,70,18,63xe" fillcolor="#f3be00" stroked="f">
              <v:path arrowok="t"/>
              <o:lock v:ext="edit" verticies="t"/>
            </v:shape>
            <v:shape id="_x0000_s3160" style="position:absolute;left:5870;top:688;width:22;height:63" coordsize="22,63" path="m,63l22,,,63xe" filled="f" strokecolor="#e15520" strokeweight="0">
              <v:path arrowok="t"/>
            </v:shape>
            <v:shape id="_x0000_s3161" style="position:absolute;left:5852;top:751;width:25;height:52" coordsize="25,52" path="m18,l8,12,3,25,,40,5,52r5,-2l18,45r2,-8l23,30r2,-8l25,15,23,7,18,xe" filled="f" strokecolor="#e15520" strokeweight="0">
              <v:path arrowok="t"/>
            </v:shape>
            <v:shape id="_x0000_s3162" style="position:absolute;left:5929;top:594;width:63;height:112" coordsize="63,112" path="m20,57l63,,20,57xm20,57l8,70,3,82,,89r,8l3,104r2,8l13,107r5,-5l23,94r2,-7l28,79,25,72r,-7l20,57xe" fillcolor="#f3be00" stroked="f">
              <v:path arrowok="t"/>
              <o:lock v:ext="edit" verticies="t"/>
            </v:shape>
            <v:shape id="_x0000_s3163" style="position:absolute;left:5949;top:594;width:43;height:57" coordsize="43,57" path="m,57l43,,,57xe" filled="f" strokecolor="#e15520" strokeweight="0">
              <v:path arrowok="t"/>
            </v:shape>
            <v:shape id="_x0000_s3164" style="position:absolute;left:5929;top:651;width:28;height:55" coordsize="28,55" path="m20,l8,13,3,25,,32r,8l3,47r2,8l13,50r5,-5l23,37r2,-7l28,22,25,15r,-7l20,e" filled="f" strokecolor="#e15520" strokeweight="0">
              <v:path arrowok="t"/>
            </v:shape>
            <v:shape id="_x0000_s3165" style="position:absolute;left:5957;top:559;width:57;height:117" coordsize="57,117" path="m20,65l57,,20,65xm20,65l7,77,2,90,,97r,8l2,112r3,5l12,114r5,-5l22,102r3,-7l27,87r,-7l25,72,20,65xe" fillcolor="#f3be00" stroked="f">
              <v:path arrowok="t"/>
              <o:lock v:ext="edit" verticies="t"/>
            </v:shape>
            <v:shape id="_x0000_s3166" style="position:absolute;left:5977;top:559;width:37;height:65" coordsize="37,65" path="m,65l37,,,65xe" filled="f" strokecolor="#e15520" strokeweight="0">
              <v:path arrowok="t"/>
            </v:shape>
            <v:shape id="_x0000_s3167" style="position:absolute;left:5957;top:624;width:27;height:52" coordsize="27,52" path="m20,l7,12,2,25,,32r,8l2,47r3,5l12,49r5,-5l22,37r3,-7l27,22r,-7l25,7,20,e" filled="f" strokecolor="#e15520" strokeweight="0">
              <v:path arrowok="t"/>
            </v:shape>
            <v:shape id="_x0000_s3168" style="position:absolute;left:5982;top:539;width:54;height:112" coordsize="54,112" path="m19,57l54,,19,57xm19,57l7,70,2,85,,90r,7l,105r2,7l10,107r7,-5l22,97r2,-7l27,82r,-10l24,65,19,57xe" fillcolor="#f3be00" stroked="f">
              <v:path arrowok="t"/>
              <o:lock v:ext="edit" verticies="t"/>
            </v:shape>
            <v:shape id="_x0000_s3169" style="position:absolute;left:6001;top:539;width:35;height:57" coordsize="35,57" path="m,57l35,,,57xe" filled="f" strokecolor="#e15520" strokeweight="0">
              <v:path arrowok="t"/>
            </v:shape>
            <v:shape id="_x0000_s3170" style="position:absolute;left:5982;top:596;width:27;height:55" coordsize="27,55" path="m19,l7,13,2,28,,33r,7l,48r2,7l10,50r7,-5l22,40r2,-7l27,25r,-10l24,8,19,e" filled="f" strokecolor="#e15520" strokeweight="0">
              <v:path arrowok="t"/>
            </v:shape>
            <v:shape id="_x0000_s3171" style="position:absolute;left:6011;top:511;width:65;height:110" coordsize="65,110" path="m20,55l65,,20,55xm20,55l8,68,,80r,8l,95r,8l3,110r7,-5l18,100r2,-7l25,85r3,-7l28,70,25,63,20,55xe" fillcolor="#f3be00" stroked="f">
              <v:path arrowok="t"/>
              <o:lock v:ext="edit" verticies="t"/>
            </v:shape>
            <v:shape id="_x0000_s3172" style="position:absolute;left:6031;top:511;width:45;height:55" coordsize="45,55" path="m,55l45,,,55xe" filled="f" strokecolor="#e15520" strokeweight="0">
              <v:path arrowok="t"/>
            </v:shape>
            <v:shape id="_x0000_s3173" style="position:absolute;left:6011;top:566;width:28;height:55" coordsize="28,55" path="m20,l8,13,,25r,8l,40r,8l3,55r7,-5l18,45r2,-7l25,30r3,-7l28,15,25,8,20,e" filled="f" strokecolor="#e15520" strokeweight="0">
              <v:path arrowok="t"/>
            </v:shape>
            <v:shape id="_x0000_s3174" style="position:absolute;left:6039;top:489;width:79;height:107" coordsize="79,107" path="m27,55l79,,27,55xm27,55l12,67,2,80,,87r,8l,102r,5l7,105r8,-5l22,92r3,-7l30,77r,-7l30,62,27,55xe" fillcolor="#f3be00" stroked="f">
              <v:path arrowok="t"/>
              <o:lock v:ext="edit" verticies="t"/>
            </v:shape>
            <v:shape id="_x0000_s3175" style="position:absolute;left:6066;top:489;width:52;height:55" coordsize="52,55" path="m,55l52,,,55xe" filled="f" strokecolor="#e15520" strokeweight="0">
              <v:path arrowok="t"/>
            </v:shape>
            <v:shape id="_x0000_s3176" style="position:absolute;left:6039;top:544;width:30;height:52" coordsize="30,52" path="m27,l12,12,2,25,,32r,8l,47r,5l7,50r8,-5l22,37r3,-7l30,22r,-7l30,7,27,e" filled="f" strokecolor="#e15520" strokeweight="0">
              <v:path arrowok="t"/>
            </v:shape>
            <v:shape id="_x0000_s3177" style="position:absolute;left:5924;top:691;width:55;height:22" coordsize="55,22" path="m55,2l40,,25,2,13,10,,20r8,2l13,22r7,l30,20r8,-3l45,15r5,-5l55,2xe" fillcolor="#f3be00" stroked="f">
              <v:path arrowok="t"/>
            </v:shape>
            <v:shape id="_x0000_s3178" style="position:absolute;left:5924;top:691;width:55;height:22" coordsize="55,22" path="m55,2l40,,25,2,13,10,,20r8,2l13,22r7,l30,20r8,-3l45,15r5,-5l55,2e" filled="f" strokecolor="#e15520" strokeweight="0">
              <v:path arrowok="t"/>
            </v:shape>
            <v:shape id="_x0000_s3179" style="position:absolute;left:5905;top:683;width:114;height:60" coordsize="114,60" path="m54,35r-17,l24,40,9,48,,58r4,2l12,60r7,-2l27,55r7,-2l42,48r7,-5l54,35xm54,38l114,,54,38xe" fillcolor="#f3be00" stroked="f">
              <v:path arrowok="t"/>
              <o:lock v:ext="edit" verticies="t"/>
            </v:shape>
            <v:shape id="_x0000_s3180" style="position:absolute;left:5905;top:718;width:54;height:25" coordsize="54,25" path="m54,l37,,24,5,9,13,,23r4,2l12,25r7,-2l27,20r7,-2l42,13,49,8,54,e" filled="f" strokecolor="#e15520" strokeweight="0">
              <v:path arrowok="t"/>
            </v:shape>
            <v:shape id="_x0000_s3181" style="position:absolute;left:5959;top:683;width:60;height:38" coordsize="60,38" path="m,38l60,,,38e" filled="f" strokecolor="#e15520" strokeweight="0">
              <v:path arrowok="t"/>
            </v:shape>
            <v:shape id="_x0000_s3182" style="position:absolute;left:5947;top:666;width:54;height:22" coordsize="54,22" path="m54,5l40,,25,2,12,10,,17r7,3l15,22r7,l30,20r7,-3l45,15r4,-5l54,5xe" fillcolor="#f3be00" stroked="f">
              <v:path arrowok="t"/>
            </v:shape>
            <v:shape id="_x0000_s3183" style="position:absolute;left:5947;top:666;width:54;height:22" coordsize="54,22" path="m54,5l40,,25,2,12,10,,17r7,3l15,22r7,l30,20r7,-3l45,15r4,-5l54,5xe" filled="f" strokecolor="#e15520" strokeweight="0">
              <v:path arrowok="t"/>
            </v:shape>
            <v:shape id="_x0000_s3184" style="position:absolute;left:6001;top:639;width:63;height:32" coordsize="63,32" path="m,32l63,,,32xe" fillcolor="#f3be00" stroked="f">
              <v:path arrowok="t"/>
            </v:shape>
            <v:shape id="_x0000_s3185" style="position:absolute;left:6001;top:639;width:63;height:32" coordsize="63,32" path="m,32l63,,,32xe" filled="f" strokecolor="#e15520" strokeweight="0">
              <v:path arrowok="t"/>
            </v:shape>
            <v:shape id="_x0000_s3186" style="position:absolute;left:5974;top:641;width:55;height:20" coordsize="55,20" path="m55,3l40,,25,,13,8,,15r8,3l15,20r7,l30,20r7,-2l45,13r5,-3l55,3xe" fillcolor="#f3be00" stroked="f">
              <v:path arrowok="t"/>
            </v:shape>
            <v:shape id="_x0000_s3187" style="position:absolute;left:5974;top:641;width:55;height:20" coordsize="55,20" path="m55,3l40,,25,,13,8,,15r8,3l15,20r7,l30,20r7,-2l45,13r5,-3l55,3xe" filled="f" strokecolor="#e15520" strokeweight="0">
              <v:path arrowok="t"/>
            </v:shape>
            <v:shape id="_x0000_s3188" style="position:absolute;left:6029;top:619;width:62;height:25" coordsize="62,25" path="m,25l62,,,25xe" fillcolor="#f3be00" stroked="f">
              <v:path arrowok="t"/>
            </v:shape>
            <v:shape id="_x0000_s3189" style="position:absolute;left:6029;top:619;width:62;height:25" coordsize="62,25" path="m,25l62,,,25xe" filled="f" strokecolor="#e15520" strokeweight="0">
              <v:path arrowok="t"/>
            </v:shape>
            <v:shape id="_x0000_s3190" style="position:absolute;left:5999;top:619;width:57;height:17" coordsize="57,17" path="m57,2l40,,27,,12,5,,12r7,3l12,17r8,l30,17r7,l45,12r7,-2l57,2xe" fillcolor="#f3be00" stroked="f">
              <v:path arrowok="t"/>
            </v:shape>
            <v:shape id="_x0000_s3191" style="position:absolute;left:5999;top:619;width:57;height:17" coordsize="57,17" path="m57,2l40,,27,,12,5,,12r7,3l12,17r8,l30,17r7,l45,12r7,-2l57,2e" filled="f" strokecolor="#e15520" strokeweight="0">
              <v:path arrowok="t"/>
            </v:shape>
            <v:shape id="_x0000_s3192" style="position:absolute;left:6056;top:596;width:65;height:28" coordsize="65,28" path="m,28l65,,,28xe" fillcolor="#f3be00" stroked="f">
              <v:path arrowok="t"/>
            </v:shape>
            <v:shape id="_x0000_s3193" style="position:absolute;left:6056;top:596;width:65;height:28" coordsize="65,28" path="m,28l65,,,28xe" filled="f" strokecolor="#e15520" strokeweight="0">
              <v:path arrowok="t"/>
            </v:shape>
            <v:shape id="_x0000_s3194" style="position:absolute;left:6029;top:594;width:54;height:20" coordsize="54,20" path="m54,5l40,,25,,12,5,,12r5,5l12,17r8,3l27,20r8,-3l42,15r7,-5l54,5xe" fillcolor="#f3be00" stroked="f">
              <v:path arrowok="t"/>
            </v:shape>
            <v:shape id="_x0000_s3195" style="position:absolute;left:6029;top:594;width:54;height:20" coordsize="54,20" path="m54,5l40,,25,,12,5,,12r5,5l12,17r8,3l27,20r8,-3l42,15r7,-5l54,5e" filled="f" strokecolor="#e15520" strokeweight="0">
              <v:path arrowok="t"/>
            </v:shape>
            <v:shape id="_x0000_s3196" style="position:absolute;left:6083;top:574;width:68;height:25" coordsize="68,25" path="m,25l68,,,25xe" fillcolor="#f3be00" stroked="f">
              <v:path arrowok="t"/>
            </v:shape>
            <v:shape id="_x0000_s3197" style="position:absolute;left:6083;top:574;width:68;height:25" coordsize="68,25" path="m,25l68,,,25xe" filled="f" strokecolor="#e15520" strokeweight="0">
              <v:path arrowok="t"/>
            </v:shape>
            <v:shape id="_x0000_s3198" style="position:absolute;left:6056;top:566;width:57;height:25" coordsize="57,25" path="m57,8l50,3,42,,35,,27,,20,3,13,8,8,13,,20r5,3l13,25r7,l27,23,37,20r8,-2l52,13,57,8xe" fillcolor="#f3be00" stroked="f">
              <v:path arrowok="t"/>
            </v:shape>
            <v:shape id="_x0000_s3199" style="position:absolute;left:6056;top:566;width:57;height:25" coordsize="57,25" path="m57,8l50,3,42,,35,,27,,20,3,13,8,8,13,,20r5,3l13,25r7,l27,23,37,20r8,-2l52,13,57,8e" filled="f" strokecolor="#e15520" strokeweight="0">
              <v:path arrowok="t"/>
            </v:shape>
            <v:shape id="_x0000_s3200" style="position:absolute;left:6113;top:541;width:67;height:33" coordsize="67,33" path="m,33l67,,,33xe" fillcolor="#f3be00" stroked="f">
              <v:path arrowok="t"/>
            </v:shape>
            <v:shape id="_x0000_s3201" style="position:absolute;left:6113;top:541;width:67;height:33" coordsize="67,33" path="m,33l67,,,33xe" filled="f" strokecolor="#e15520" strokeweight="0">
              <v:path arrowok="t"/>
            </v:shape>
            <v:shape id="_x0000_s3202" style="position:absolute;left:5885;top:703;width:111;height:70" coordsize="111,70" path="m54,40l111,,54,40r,l54,40,39,43,24,48,10,55,,68r7,2l15,70r7,-2l29,65r8,-2l44,55r5,-5l54,40xe" fillcolor="#f3be00" stroked="f">
              <v:path arrowok="t"/>
            </v:shape>
            <v:shape id="_x0000_s3203" style="position:absolute;left:5885;top:703;width:111;height:70" coordsize="111,70" path="m54,40l111,,54,40r,l54,40,39,43,24,48,10,55,,68r7,2l15,70r7,-2l29,65r8,-2l44,55r5,-5l54,40xe" filled="f" strokecolor="#e15520" strokeweight="0">
              <v:path arrowok="t"/>
            </v:shape>
            <v:shape id="_x0000_s3204" style="position:absolute;left:5857;top:738;width:115;height:63" coordsize="115,63" path="m55,35l115,,55,35r,l55,35r-15,l25,40,13,50,,60r8,3l15,63r8,l33,60r7,-5l48,50r4,-7l55,35xe" fillcolor="#f3be00" stroked="f">
              <v:path arrowok="t"/>
            </v:shape>
            <v:shape id="_x0000_s3205" style="position:absolute;left:5857;top:738;width:115;height:63" coordsize="115,63" path="m55,35l115,,55,35r,l55,35r-15,l25,40,13,50,,60r8,3l15,63r8,l33,60r7,-5l48,50r4,-7l55,35xe" filled="f" strokecolor="#e15520" strokeweight=".1pt">
              <v:path arrowok="t"/>
            </v:shape>
            <v:shape id="_x0000_s3206" style="position:absolute;left:5979;top:661;width:60;height:32" coordsize="60,32" path="m,32l60,,,32xe" fillcolor="#f3be00" stroked="f">
              <v:path arrowok="t"/>
            </v:shape>
            <v:shape id="_x0000_s3207" style="position:absolute;left:5979;top:661;width:60;height:32" coordsize="60,32" path="m,32l60,,,32xe" filled="f" strokecolor="#e15520" strokeweight="0">
              <v:path arrowok="t"/>
            </v:shape>
            <v:shape id="_x0000_s3208" style="position:absolute;left:5882;top:581;width:57;height:105" coordsize="57,105" path="m18,55l57,,18,55xm18,55l8,65,,78r,7l,90r,7l3,105r7,-5l18,95r2,-5l25,83r,-8l25,68,23,60,18,55xe" fillcolor="#f3be00" stroked="f">
              <v:path arrowok="t"/>
              <o:lock v:ext="edit" verticies="t"/>
            </v:shape>
            <v:shape id="_x0000_s3209" style="position:absolute;left:5900;top:581;width:39;height:55" coordsize="39,55" path="m,55l39,,,55xe" filled="f" strokecolor="#e15520" strokeweight="0">
              <v:path arrowok="t"/>
            </v:shape>
            <v:shape id="_x0000_s3210" style="position:absolute;left:5882;top:636;width:25;height:50" coordsize="25,50" path="m18,l8,10,,23r,7l,35r,7l3,50r7,-5l18,40r2,-5l25,28r,-8l25,13,23,5,18,e" filled="f" strokecolor="#e15520" strokeweight="0">
              <v:path arrowok="t"/>
            </v:shape>
            <v:shape id="_x0000_s3211" style="position:absolute;left:5860;top:614;width:37;height:107" coordsize="37,107" path="m17,57l37,,17,57xm17,57l5,67,,79,,94r2,13l10,102r5,-5l17,92r5,-8l22,77r,-8l20,62,17,57xe" fillcolor="#f3be00" stroked="f">
              <v:path arrowok="t"/>
              <o:lock v:ext="edit" verticies="t"/>
            </v:shape>
            <v:shape id="_x0000_s3212" style="position:absolute;left:5877;top:614;width:20;height:57" coordsize="20,57" path="m,57l20,,,57xe" filled="f" strokecolor="#e15520" strokeweight="0">
              <v:path arrowok="t"/>
            </v:shape>
            <v:shape id="_x0000_s3213" style="position:absolute;left:5860;top:671;width:22;height:50" coordsize="22,50" path="m17,l5,10,,22,,37,2,50r8,-5l15,40r2,-5l22,27r,-7l22,12,20,5,17,e" filled="f" strokecolor="#e15520" strokeweight="0">
              <v:path arrowok="t"/>
            </v:shape>
            <v:shape id="_x0000_s3214" style="position:absolute;left:5835;top:641;width:40;height:107" coordsize="40,107" path="m17,57l40,,17,57xm17,57l5,70,,82,,95r2,12l10,105r5,-8l17,92r5,-7l22,77r,-7l20,65,17,57xe" fillcolor="#f3be00" stroked="f">
              <v:path arrowok="t"/>
              <o:lock v:ext="edit" verticies="t"/>
            </v:shape>
            <v:shape id="_x0000_s3215" style="position:absolute;left:5852;top:641;width:23;height:57" coordsize="23,57" path="m,57l23,,,57xe" filled="f" strokecolor="#e15520" strokeweight="0">
              <v:path arrowok="t"/>
            </v:shape>
            <v:shape id="_x0000_s3216" style="position:absolute;left:5835;top:698;width:22;height:50" coordsize="22,50" path="m17,l5,13,,25,,38,2,50r8,-2l15,40r2,-5l22,28r,-8l22,13,20,8,17,e" filled="f" strokecolor="#e15520" strokeweight="0">
              <v:path arrowok="t"/>
            </v:shape>
            <v:shape id="_x0000_s3217" style="position:absolute;left:5909;top:554;width:63;height:102" coordsize="63,102" path="m20,52l63,,20,52xm20,52l8,65,3,77,,85r,5l3,97r2,5l13,100r5,-5l23,87r2,-5l28,75r,-8l25,60,20,52xe" fillcolor="#f3be00" stroked="f">
              <v:path arrowok="t"/>
              <o:lock v:ext="edit" verticies="t"/>
            </v:shape>
            <v:shape id="_x0000_s3218" style="position:absolute;left:5929;top:554;width:43;height:52" coordsize="43,52" path="m,52l43,,,52xe" filled="f" strokecolor="#e15520" strokeweight="0">
              <v:path arrowok="t"/>
            </v:shape>
            <v:shape id="_x0000_s3219" style="position:absolute;left:5909;top:606;width:28;height:50" coordsize="28,50" path="m20,l8,13,3,25,,33r,5l3,45r2,5l13,48r5,-5l23,35r2,-5l28,23r,-8l25,8,20,e" filled="f" strokecolor="#e15520" strokeweight="0">
              <v:path arrowok="t"/>
            </v:shape>
            <v:shape id="_x0000_s3220" style="position:absolute;left:5937;top:521;width:57;height:110" coordsize="57,110" path="m20,60l57,,20,60xm20,60l7,73,2,83,,90r,8l2,103r3,7l12,105r5,-5l22,95r3,-7l27,80r,-7l25,65,20,60xe" fillcolor="#f3be00" stroked="f">
              <v:path arrowok="t"/>
              <o:lock v:ext="edit" verticies="t"/>
            </v:shape>
            <v:shape id="_x0000_s3221" style="position:absolute;left:5957;top:521;width:37;height:60" coordsize="37,60" path="m,60l37,,,60xe" filled="f" strokecolor="#e15520" strokeweight="0">
              <v:path arrowok="t"/>
            </v:shape>
            <v:shape id="_x0000_s3222" style="position:absolute;left:5937;top:581;width:27;height:50" coordsize="27,50" path="m20,l7,13,2,23,,30r,8l2,43r3,7l12,45r5,-5l22,35r3,-7l27,20r,-7l25,5,20,e" filled="f" strokecolor="#e15520" strokeweight="0">
              <v:path arrowok="t"/>
            </v:shape>
            <v:shape id="_x0000_s3223" style="position:absolute;left:5962;top:504;width:54;height:102" coordsize="54,102" path="m20,52l54,,20,52xm20,52l7,65,2,77,,82r,8l2,97r3,5l10,100r7,-5l22,87r3,-5l27,75r,-8l25,60,20,52xe" fillcolor="#f3be00" stroked="f">
              <v:path arrowok="t"/>
              <o:lock v:ext="edit" verticies="t"/>
            </v:shape>
            <v:shape id="_x0000_s3224" style="position:absolute;left:5982;top:504;width:34;height:52" coordsize="34,52" path="m,52l34,,,52xe" filled="f" strokecolor="#e15520" strokeweight="0">
              <v:path arrowok="t"/>
            </v:shape>
            <v:shape id="_x0000_s3225" style="position:absolute;left:5962;top:556;width:27;height:50" coordsize="27,50" path="m20,l7,13,2,25,,30r,8l2,45r3,5l10,48r7,-5l22,35r3,-5l27,23r,-8l25,8,20,e" filled="f" strokecolor="#e15520" strokeweight="0">
              <v:path arrowok="t"/>
            </v:shape>
            <v:shape id="_x0000_s3226" style="position:absolute;left:5992;top:476;width:64;height:103" coordsize="64,103" path="m19,53l64,,19,53xm19,53l7,63,2,75,,83r,5l2,95r2,8l9,98r8,-5l22,88r2,-8l27,73r,-8l24,60,19,53xe" fillcolor="#f3be00" stroked="f">
              <v:path arrowok="t"/>
              <o:lock v:ext="edit" verticies="t"/>
            </v:shape>
            <v:shape id="_x0000_s3227" style="position:absolute;left:6011;top:476;width:45;height:53" coordsize="45,53" path="m,53l45,,,53xe" filled="f" strokecolor="#e15520" strokeweight="0">
              <v:path arrowok="t"/>
            </v:shape>
            <v:shape id="_x0000_s3228" style="position:absolute;left:5992;top:529;width:27;height:50" coordsize="27,50" path="m19,l7,10,2,22,,30r,5l2,42r2,8l9,45r8,-5l22,35r2,-8l27,20r,-8l24,7,19,e" filled="f" strokecolor="#e15520" strokeweight="0">
              <v:path arrowok="t"/>
            </v:shape>
            <v:shape id="_x0000_s3229" style="position:absolute;left:6019;top:459;width:82;height:97" coordsize="82,97" path="m27,50l82,,27,50xm27,50l12,60,5,72,,80r,5l,92r,5l10,95r5,-5l22,85r5,-8l30,70r,-8l30,55,27,50xe" fillcolor="#f3be00" stroked="f">
              <v:path arrowok="t"/>
              <o:lock v:ext="edit" verticies="t"/>
            </v:shape>
            <v:shape id="_x0000_s3230" style="position:absolute;left:6046;top:459;width:55;height:50" coordsize="55,50" path="m,50l55,,,50xe" filled="f" strokecolor="#e15520" strokeweight="0">
              <v:path arrowok="t"/>
            </v:shape>
            <v:shape id="_x0000_s3231" style="position:absolute;left:6019;top:509;width:30;height:47" coordsize="30,47" path="m27,l12,10,5,22,,30r,5l,42r,5l10,45r5,-5l22,35r5,-8l30,20r,-8l30,5,27,e" filled="f" strokecolor="#e15520" strokeweight="0">
              <v:path arrowok="t"/>
            </v:shape>
            <v:shape id="_x0000_s3232" style="position:absolute;left:5905;top:644;width:54;height:22" coordsize="54,22" path="m54,2l39,,24,2,12,10,,20r14,2l29,20r8,-3l44,12,49,7,54,2xe" fillcolor="#f3be00" stroked="f">
              <v:path arrowok="t"/>
            </v:shape>
            <v:shape id="_x0000_s3233" style="position:absolute;left:5905;top:644;width:54;height:22" coordsize="54,22" path="m54,2l39,,24,2,12,10,,20r14,2l29,20r8,-3l44,12,49,7,54,2xe" filled="f" strokecolor="#e15520" strokeweight="0">
              <v:path arrowok="t"/>
            </v:shape>
            <v:shape id="_x0000_s3234" style="position:absolute;left:5885;top:636;width:114;height:55" coordsize="114,55" path="m54,35l39,32,24,37,10,42,,52r12,3l27,52r7,-2l42,45r7,-5l54,35xm54,35l114,,54,35xe" fillcolor="#f3be00" stroked="f">
              <v:path arrowok="t"/>
              <o:lock v:ext="edit" verticies="t"/>
            </v:shape>
            <v:shape id="_x0000_s3235" style="position:absolute;left:5885;top:668;width:54;height:23" coordsize="54,23" path="m54,3l39,,24,5,10,10,,20r12,3l27,20r7,-2l42,13,49,8,54,3e" filled="f" strokecolor="#e15520" strokeweight="0">
              <v:path arrowok="t"/>
            </v:shape>
            <v:shape id="_x0000_s3236" style="position:absolute;left:5939;top:636;width:60;height:35" coordsize="60,35" path="m,35l60,,,35e" filled="f" strokecolor="#e15520" strokeweight="0">
              <v:path arrowok="t"/>
            </v:shape>
            <v:shape id="_x0000_s3237" style="position:absolute;left:5929;top:621;width:55;height:20" coordsize="55,20" path="m55,3l38,,23,3,10,8,,18r13,2l28,20r7,-2l43,13r5,-3l55,3xe" fillcolor="#f3be00" stroked="f">
              <v:path arrowok="t"/>
            </v:shape>
            <v:shape id="_x0000_s3238" style="position:absolute;left:5929;top:621;width:55;height:20" coordsize="55,20" path="m55,3l38,,23,3,10,8,,18r13,2l28,20r7,-2l43,13r5,-3l55,3xe" filled="f" strokecolor="#e15520" strokeweight="0">
              <v:path arrowok="t"/>
            </v:shape>
            <v:shape id="_x0000_s3239" style="position:absolute;left:5984;top:596;width:60;height:28" coordsize="60,28" path="m,28l60,,,28xe" fillcolor="#f3be00" stroked="f">
              <v:path arrowok="t"/>
            </v:shape>
            <v:shape id="_x0000_s3240" style="position:absolute;left:5984;top:596;width:60;height:28" coordsize="60,28" path="m,28l60,,,28xe" filled="f" strokecolor="#e15520" strokeweight="0">
              <v:path arrowok="t"/>
            </v:shape>
            <v:shape id="_x0000_s3241" style="position:absolute;left:5957;top:599;width:52;height:17" coordsize="52,17" path="m52,2l37,,22,,10,5,,12r12,5l27,17r8,-2l42,12,47,7,52,2xe" fillcolor="#f3be00" stroked="f">
              <v:path arrowok="t"/>
            </v:shape>
            <v:shape id="_x0000_s3242" style="position:absolute;left:5957;top:599;width:52;height:17" coordsize="52,17" path="m52,2l37,,22,,10,5,,12r12,5l27,17r8,-2l42,12,47,7,52,2xe" filled="f" strokecolor="#e15520" strokeweight="0">
              <v:path arrowok="t"/>
            </v:shape>
            <v:shape id="_x0000_s3243" style="position:absolute;left:6009;top:579;width:62;height:22" coordsize="62,22" path="m,22l62,,,22xe" fillcolor="#f3be00" stroked="f">
              <v:path arrowok="t"/>
            </v:shape>
            <v:shape id="_x0000_s3244" style="position:absolute;left:6009;top:579;width:62;height:22" coordsize="62,22" path="m,22l62,,,22xe" filled="f" strokecolor="#e15520" strokeweight="0">
              <v:path arrowok="t"/>
            </v:shape>
            <v:shape id="_x0000_s3245" style="position:absolute;left:5979;top:576;width:57;height:18" coordsize="57,18" path="m57,5l42,,27,,13,5,,13r15,5l30,18r7,-3l45,13r7,-3l57,5xe" fillcolor="#f3be00" stroked="f">
              <v:path arrowok="t"/>
            </v:shape>
            <v:shape id="_x0000_s3246" style="position:absolute;left:5979;top:576;width:57;height:18" coordsize="57,18" path="m57,5l42,,27,,13,5,,13r15,5l30,18r7,-3l45,13r7,-3l57,5xe" filled="f" strokecolor="#e15520" strokeweight="0">
              <v:path arrowok="t"/>
            </v:shape>
            <v:shape id="_x0000_s3247" style="position:absolute;left:6036;top:556;width:65;height:25" coordsize="65,25" path="m,25l65,,,25xe" fillcolor="#f3be00" stroked="f">
              <v:path arrowok="t"/>
            </v:shape>
            <v:shape id="_x0000_s3248" style="position:absolute;left:6036;top:556;width:65;height:25" coordsize="65,25" path="m,25l65,,,25xe" filled="f" strokecolor="#e15520" strokeweight="0">
              <v:path arrowok="t"/>
            </v:shape>
            <v:shape id="_x0000_s3249" style="position:absolute;left:6009;top:554;width:57;height:17" coordsize="57,17" path="m57,5l40,,25,,12,5,,12r12,5l27,17r10,l45,15r5,-5l57,5xe" fillcolor="#f3be00" stroked="f">
              <v:path arrowok="t"/>
            </v:shape>
            <v:shape id="_x0000_s3250" style="position:absolute;left:6009;top:554;width:57;height:17" coordsize="57,17" path="m57,5l40,,25,,12,5,,12r12,5l27,17r10,l45,15r5,-5l57,5xe" filled="f" strokecolor="#e15520" strokeweight="0">
              <v:path arrowok="t"/>
            </v:shape>
            <v:shape id="_x0000_s3251" style="position:absolute;left:6064;top:536;width:67;height:23" coordsize="67,23" path="m,23l67,,,23xe" fillcolor="#f3be00" stroked="f">
              <v:path arrowok="t"/>
            </v:shape>
            <v:shape id="_x0000_s3252" style="position:absolute;left:6064;top:536;width:67;height:23" coordsize="67,23" path="m,23l67,,,23xe" filled="f" strokecolor="#e15520" strokeweight="0">
              <v:path arrowok="t"/>
            </v:shape>
            <v:shape id="_x0000_s3253" style="position:absolute;left:6036;top:529;width:57;height:22" coordsize="57,22" path="m57,7l50,2,42,,35,,28,,20,2,15,7,8,12,,17r13,5l30,22r8,-2l45,15r7,-3l57,7xe" fillcolor="#f3be00" stroked="f">
              <v:path arrowok="t"/>
            </v:shape>
            <v:shape id="_x0000_s3254" style="position:absolute;left:6036;top:529;width:57;height:22" coordsize="57,22" path="m57,7l50,2,42,,35,,28,,20,2,15,7,8,12,,17r13,5l30,22r8,-2l45,15r7,-3l57,7e" filled="f" strokecolor="#e15520" strokeweight="0">
              <v:path arrowok="t"/>
            </v:shape>
            <v:shape id="_x0000_s3255" style="position:absolute;left:6093;top:506;width:70;height:30" coordsize="70,30" path="m,30l70,,,30xe" fillcolor="#f3be00" stroked="f">
              <v:path arrowok="t"/>
            </v:shape>
            <v:shape id="_x0000_s3256" style="position:absolute;left:6093;top:506;width:70;height:30" coordsize="70,30" path="m,30l70,,,30xe" filled="f" strokecolor="#e15520" strokeweight=".1pt">
              <v:path arrowok="t"/>
            </v:shape>
            <v:shape id="_x0000_s3257" style="position:absolute;left:5865;top:656;width:112;height:62" coordsize="112,62" path="m54,37l112,,54,37r,l54,37r-14,l25,42,10,50,,62r7,l15,62r7,l30,60,40,55r4,-5l52,45r2,-8xe" fillcolor="#f3be00" stroked="f">
              <v:path arrowok="t"/>
            </v:shape>
          </v:group>
          <v:group id="_x0000_s3258" style="position:absolute;left:5673;top:426;width:637;height:984" coordorigin="5673,426" coordsize="637,984">
            <v:shape id="_x0000_s3259" style="position:absolute;left:5865;top:656;width:112;height:62" coordsize="112,62" path="m54,37l112,,54,37r,l54,37r-14,l25,42,10,50,,62r7,l15,62r7,l30,60,40,55r4,-5l52,45r2,-8xe" filled="f" strokecolor="#e15520" strokeweight="0">
              <v:path arrowok="t"/>
            </v:shape>
            <v:shape id="_x0000_s3260" style="position:absolute;left:5837;top:686;width:115;height:60" coordsize="115,60" path="m58,32l115,,58,32r,l58,32,40,35,25,40,13,47,,57r8,3l15,60r10,l33,55r7,-3l48,47r5,-7l58,32xe" fillcolor="#f3be00" stroked="f">
              <v:path arrowok="t"/>
            </v:shape>
            <v:shape id="_x0000_s3261" style="position:absolute;left:5837;top:686;width:115;height:60" coordsize="115,60" path="m58,32l115,,58,32r,l58,32,40,35,25,40,13,47,,57r8,3l15,60r10,l33,55r7,-3l48,47r5,-7l58,32xe" filled="f" strokecolor="#e15520" strokeweight="0">
              <v:path arrowok="t"/>
            </v:shape>
            <v:shape id="_x0000_s3262" style="position:absolute;left:5959;top:616;width:60;height:30" coordsize="60,30" path="m,30l60,,,30xe" fillcolor="#f3be00" stroked="f">
              <v:path arrowok="t"/>
            </v:shape>
            <v:shape id="_x0000_s3263" style="position:absolute;left:5959;top:616;width:60;height:30" coordsize="60,30" path="m,30l60,,,30xe" filled="f" strokecolor="#e15520" strokeweight="0">
              <v:path arrowok="t"/>
            </v:shape>
            <v:shape id="_x0000_s3264" style="position:absolute;left:5999;top:506;width:72;height:88" coordsize="72,88" path="m25,43l72,,25,43xm25,43l10,53,2,63,,68r,7l,83r,5l7,88r8,-5l20,78r5,-5l27,65r,-7l27,50,25,43xe" fillcolor="#f3be00" stroked="f">
              <v:path arrowok="t"/>
              <o:lock v:ext="edit" verticies="t"/>
            </v:shape>
            <v:shape id="_x0000_s3265" style="position:absolute;left:6024;top:506;width:47;height:43" coordsize="47,43" path="m,43l47,,,43xe" filled="f" strokecolor="#e15520" strokeweight="0">
              <v:path arrowok="t"/>
            </v:shape>
            <v:shape id="_x0000_s3266" style="position:absolute;left:5999;top:549;width:27;height:45" coordsize="27,45" path="m25,l10,10,2,20,,25r,7l,40r,5l7,45r8,-5l20,35r5,-5l27,22r,-7l27,7,25,e" filled="f" strokecolor="#e15520" strokeweight="0">
              <v:path arrowok="t"/>
            </v:shape>
            <v:shape id="_x0000_s3267" style="position:absolute;left:5969;top:529;width:55;height:95" coordsize="55,95" path="m23,50l55,,23,50xm25,50l13,57,3,70,,82,3,95,8,92r7,-2l20,85r3,-8l27,72r,-7l27,57,25,50xe" fillcolor="#f3be00" stroked="f">
              <v:path arrowok="t"/>
              <o:lock v:ext="edit" verticies="t"/>
            </v:shape>
            <v:shape id="_x0000_s3268" style="position:absolute;left:5992;top:529;width:32;height:50" coordsize="32,50" path="m,50l32,,,50xe" filled="f" strokecolor="#e15520" strokeweight="0">
              <v:path arrowok="t"/>
            </v:shape>
            <v:shape id="_x0000_s3269" style="position:absolute;left:5969;top:579;width:27;height:45" coordsize="27,45" path="m25,l13,7,3,20,,32,3,45,8,42r7,-2l20,35r3,-8l27,22r,-7l27,7,25,e" filled="f" strokecolor="#e15520" strokeweight="0">
              <v:path arrowok="t"/>
            </v:shape>
            <v:shape id="_x0000_s3270" style="position:absolute;left:5939;top:549;width:55;height:97" coordsize="55,97" path="m25,50l55,,25,50xm25,50l13,60,5,70,,82,3,97r7,-2l15,90r5,-5l25,80r3,-8l28,65r,-8l25,50xe" fillcolor="#f3be00" stroked="f">
              <v:path arrowok="t"/>
              <o:lock v:ext="edit" verticies="t"/>
            </v:shape>
            <v:shape id="_x0000_s3271" style="position:absolute;left:5964;top:549;width:30;height:50" coordsize="30,50" path="m,50l30,,,50xe" filled="f" strokecolor="#e15520" strokeweight="0">
              <v:path arrowok="t"/>
            </v:shape>
            <v:shape id="_x0000_s3272" style="position:absolute;left:5939;top:599;width:28;height:47" coordsize="28,47" path="m25,l13,10,5,20,,32,3,47r7,-2l15,40r5,-5l25,30r3,-8l28,15r,-8l25,xe" filled="f" strokecolor="#e15520" strokeweight="0">
              <v:path arrowok="t"/>
            </v:shape>
            <v:shape id="_x0000_s3273" style="position:absolute;left:6031;top:489;width:75;height:85" coordsize="75,85" path="m25,40l75,,25,40xm25,40l13,50,3,60,,65r,7l,77r3,8l10,82r5,-2l20,75r5,-5l28,62r2,-7l28,47,25,40xe" fillcolor="#f3be00" stroked="f">
              <v:path arrowok="t"/>
              <o:lock v:ext="edit" verticies="t"/>
            </v:shape>
            <v:shape id="_x0000_s3274" style="position:absolute;left:6056;top:489;width:50;height:40" coordsize="50,40" path="m,40l50,,,40xe" filled="f" strokecolor="#e15520" strokeweight="0">
              <v:path arrowok="t"/>
            </v:shape>
            <v:shape id="_x0000_s3275" style="position:absolute;left:6031;top:529;width:30;height:45" coordsize="30,45" path="m25,l13,10,3,20,,25r,7l,37r3,8l10,42r5,-2l20,35r5,-5l28,22r2,-7l28,7,25,e" filled="f" strokecolor="#e15520" strokeweight="0">
              <v:path arrowok="t"/>
            </v:shape>
            <v:shape id="_x0000_s3276" style="position:absolute;left:6064;top:461;width:69;height:95" coordsize="69,95" path="m24,50l69,,24,50xm24,50l10,58,2,68,,75r,5l,88r,7l7,93r7,-5l19,85r5,-7l27,73r,-8l27,58,24,50xe" fillcolor="#f3be00" stroked="f">
              <v:path arrowok="t"/>
              <o:lock v:ext="edit" verticies="t"/>
            </v:shape>
            <v:shape id="_x0000_s3277" style="position:absolute;left:6088;top:461;width:45;height:50" coordsize="45,50" path="m,50l45,,,50xe" filled="f" strokecolor="#e15520" strokeweight="0">
              <v:path arrowok="t"/>
            </v:shape>
            <v:shape id="_x0000_s3278" style="position:absolute;left:6064;top:511;width:27;height:45" coordsize="27,45" path="m24,l10,8,2,18,,25r,5l,38r,7l7,43r7,-5l19,35r5,-7l27,23r,-8l27,8,24,e" filled="f" strokecolor="#e15520" strokeweight="0">
              <v:path arrowok="t"/>
            </v:shape>
            <v:shape id="_x0000_s3279" style="position:absolute;left:6091;top:449;width:67;height:90" coordsize="67,90" path="m25,45l67,,25,45xm25,45l12,52,2,62,,67r,8l,82r,8l7,87r8,-5l20,80r5,-8l27,67r3,-7l30,52,25,45xe" fillcolor="#f3be00" stroked="f">
              <v:path arrowok="t"/>
              <o:lock v:ext="edit" verticies="t"/>
            </v:shape>
            <v:shape id="_x0000_s3280" style="position:absolute;left:6116;top:449;width:42;height:45" coordsize="42,45" path="m,45l42,,,45xe" filled="f" strokecolor="#e15520" strokeweight="0">
              <v:path arrowok="t"/>
            </v:shape>
            <v:shape id="_x0000_s3281" style="position:absolute;left:6091;top:494;width:30;height:45" coordsize="30,45" path="m25,l12,7,2,17,,22r,8l,37r,8l7,42r8,-5l20,35r5,-8l27,22r3,-7l30,7,25,e" filled="f" strokecolor="#e15520" strokeweight="0">
              <v:path arrowok="t"/>
            </v:shape>
            <v:shape id="_x0000_s3282" style="position:absolute;left:6126;top:434;width:77;height:82" coordsize="77,82" path="m25,40l77,,25,40xm25,37l12,47,2,57,,62r,8l,75r,7l7,82r8,-5l20,72r5,-5l27,60r3,-5l27,47,25,37xe" fillcolor="#f3be00" stroked="f">
              <v:path arrowok="t"/>
              <o:lock v:ext="edit" verticies="t"/>
            </v:shape>
            <v:shape id="_x0000_s3283" style="position:absolute;left:6151;top:434;width:52;height:40" coordsize="52,40" path="m,40l52,,,40xe" filled="f" strokecolor="#e15520" strokeweight="0">
              <v:path arrowok="t"/>
            </v:shape>
            <v:shape id="_x0000_s3284" style="position:absolute;left:6126;top:471;width:30;height:45" coordsize="30,45" path="m25,l12,10,2,20,,25r,8l,38r,7l7,45r8,-5l20,35r5,-5l27,23r3,-5l27,10,25,e" filled="f" strokecolor="#e15520" strokeweight="0">
              <v:path arrowok="t"/>
            </v:shape>
            <v:shape id="_x0000_s3285" style="position:absolute;left:6153;top:426;width:97;height:75" coordsize="97,75" path="m35,35l97,,35,35xm35,35l20,43,7,53,5,58,3,63,,70r,5l10,75r7,-2l25,68r5,-5l35,55r2,-5l37,43,35,35xe" fillcolor="#f3be00" stroked="f">
              <v:path arrowok="t"/>
              <o:lock v:ext="edit" verticies="t"/>
            </v:shape>
            <v:shape id="_x0000_s3286" style="position:absolute;left:6188;top:426;width:62;height:35" coordsize="62,35" path="m,35l62,,,35xe" filled="f" strokecolor="#e15520" strokeweight="0">
              <v:path arrowok="t"/>
            </v:shape>
            <v:shape id="_x0000_s3287" style="position:absolute;left:6153;top:461;width:37;height:40" coordsize="37,40" path="m35,l20,8,7,18,5,23,3,28,,35r,5l10,40r7,-2l25,33r5,-5l35,20r2,-5l37,8,35,e" filled="f" strokecolor="#e15520" strokeweight="0">
              <v:path arrowok="t"/>
            </v:shape>
            <v:shape id="_x0000_s3288" style="position:absolute;left:6024;top:569;width:54;height:17" coordsize="54,17" path="m54,7l40,,25,,12,2,,10r12,5l27,17r8,-2l42,12r8,-2l54,7xe" fillcolor="#f3be00" stroked="f">
              <v:path arrowok="t"/>
            </v:shape>
            <v:shape id="_x0000_s3289" style="position:absolute;left:6024;top:569;width:54;height:17" coordsize="54,17" path="m54,7l40,,25,,12,2,,10r12,5l27,17r8,-2l42,12r8,-2l54,7xe" filled="f" strokecolor="#e15520" strokeweight="0">
              <v:path arrowok="t"/>
            </v:shape>
            <v:shape id="_x0000_s3290" style="position:absolute;left:5996;top:574;width:122;height:30" coordsize="122,30" path="m60,20l43,15r-15,l15,17,,25r13,5l30,30r8,l45,27r8,-2l60,20xm60,20l122,,60,20xe" fillcolor="#f3be00" stroked="f">
              <v:path arrowok="t"/>
              <o:lock v:ext="edit" verticies="t"/>
            </v:shape>
            <v:shape id="_x0000_s3291" style="position:absolute;left:5996;top:589;width:60;height:15" coordsize="60,15" path="m60,5l43,,28,,15,2,,10r13,5l30,15r8,l45,12r8,-2l60,5e" filled="f" strokecolor="#e15520" strokeweight="0">
              <v:path arrowok="t"/>
            </v:shape>
            <v:shape id="_x0000_s3292" style="position:absolute;left:6056;top:574;width:62;height:20" coordsize="62,20" path="m,20l62,,,20xe" filled="f" strokecolor="#e15520" strokeweight="0">
              <v:path arrowok="t"/>
            </v:shape>
            <v:shape id="_x0000_s3293" style="position:absolute;left:6051;top:551;width:55;height:18" coordsize="55,18" path="m55,8l40,3,25,,13,3,,8r10,7l27,18r8,l42,15r8,-2l55,8xe" fillcolor="#f3be00" stroked="f">
              <v:path arrowok="t"/>
            </v:shape>
            <v:shape id="_x0000_s3294" style="position:absolute;left:6051;top:551;width:55;height:18" coordsize="55,18" path="m55,8l40,3,25,,13,3,,8r10,7l27,18r8,l42,15r8,-2l55,8xe" filled="f" strokecolor="#e15520" strokeweight="0">
              <v:path arrowok="t"/>
            </v:shape>
            <v:shape id="_x0000_s3295" style="position:absolute;left:6106;top:546;width:64;height:13" coordsize="64,13" path="m,13l64,,,13xe" fillcolor="#f3be00" stroked="f">
              <v:path arrowok="t"/>
            </v:shape>
            <v:shape id="_x0000_s3296" style="position:absolute;left:6106;top:546;width:64;height:13" coordsize="64,13" path="m,13l64,,,13xe" filled="f" strokecolor="#e15520" strokeweight="0">
              <v:path arrowok="t"/>
            </v:shape>
            <v:shape id="_x0000_s3297" style="position:absolute;left:6081;top:534;width:55;height:17" coordsize="55,17" path="m55,7l40,2,27,,12,,,7r12,5l27,17r8,l42,15r8,-3l55,7xe" fillcolor="#f3be00" stroked="f">
              <v:path arrowok="t"/>
            </v:shape>
            <v:shape id="_x0000_s3298" style="position:absolute;left:6081;top:534;width:55;height:17" coordsize="55,17" path="m55,7l40,2,27,,12,,,7r12,5l27,17r8,l42,15r8,-3l55,7xe" filled="f" strokecolor="#e15520" strokeweight="0">
              <v:path arrowok="t"/>
            </v:shape>
            <v:shape id="_x0000_s3299" style="position:absolute;left:6136;top:534;width:64;height:7" coordsize="64,7" path="m,7l64,,,7xe" fillcolor="#f3be00" stroked="f">
              <v:path arrowok="t"/>
            </v:shape>
            <v:shape id="_x0000_s3300" style="position:absolute;left:6136;top:534;width:64;height:7" coordsize="64,7" path="m,7l64,,,7xe" filled="f" strokecolor="#e15520" strokeweight="0">
              <v:path arrowok="t"/>
            </v:shape>
            <v:shape id="_x0000_s3301" style="position:absolute;left:6108;top:519;width:57;height:17" coordsize="57,17" path="m57,10l43,2,28,,15,,,5r13,7l28,17r7,l45,15r7,-3l57,10xe" fillcolor="#f3be00" stroked="f">
              <v:path arrowok="t"/>
            </v:shape>
            <v:shape id="_x0000_s3302" style="position:absolute;left:6108;top:519;width:57;height:17" coordsize="57,17" path="m57,10l43,2,28,,15,,,5r13,7l28,17r7,l45,15r7,-3l57,10xe" filled="f" strokecolor="#e15520" strokeweight="0">
              <v:path arrowok="t"/>
            </v:shape>
            <v:shape id="_x0000_s3303" style="position:absolute;left:6165;top:521;width:70;height:8" coordsize="70,8" path="m,8l70,,,8xe" fillcolor="#f3be00" stroked="f">
              <v:path arrowok="t"/>
            </v:shape>
            <v:shape id="_x0000_s3304" style="position:absolute;left:6165;top:521;width:70;height:8" coordsize="70,8" path="m,8l70,,,8xe" filled="f" strokecolor="#e15520" strokeweight="0">
              <v:path arrowok="t"/>
            </v:shape>
            <v:shape id="_x0000_s3305" style="position:absolute;left:6141;top:504;width:57;height:17" coordsize="57,17" path="m57,10l42,2,27,,15,,,5r12,7l27,17r7,l44,17r8,-2l57,10xe" fillcolor="#f3be00" stroked="f">
              <v:path arrowok="t"/>
            </v:shape>
            <v:shape id="_x0000_s3306" style="position:absolute;left:6141;top:504;width:57;height:17" coordsize="57,17" path="m57,10l42,2,27,,15,,,5r12,7l27,17r7,l44,17r8,-2l57,10xe" filled="f" strokecolor="#e15520" strokeweight="0">
              <v:path arrowok="t"/>
            </v:shape>
            <v:shape id="_x0000_s3307" style="position:absolute;left:6198;top:509;width:69;height:5" coordsize="69,5" path="m,5l69,,,5xe" fillcolor="#f3be00" stroked="f">
              <v:path arrowok="t"/>
            </v:shape>
            <v:shape id="_x0000_s3308" style="position:absolute;left:6198;top:509;width:69;height:5" coordsize="69,5" path="m,5l69,,,5xe" filled="f" strokecolor="#e15520" strokeweight="0">
              <v:path arrowok="t"/>
            </v:shape>
            <v:shape id="_x0000_s3309" style="position:absolute;left:6173;top:486;width:57;height:20" coordsize="57,20" path="m57,13l52,8,45,3,37,,30,,22,,15,3,7,5,,10r10,8l27,20r8,l42,20,52,18r5,-5xe" fillcolor="#f3be00" stroked="f">
              <v:path arrowok="t"/>
            </v:shape>
            <v:shape id="_x0000_s3310" style="position:absolute;left:6173;top:486;width:57;height:20" coordsize="57,20" path="m57,13l52,8,45,3,37,,30,,22,,15,3,7,5,,10r10,8l27,20r8,l42,20,52,18r5,-5e" filled="f" strokecolor="#e15520" strokeweight="0">
              <v:path arrowok="t"/>
            </v:shape>
            <v:shape id="_x0000_s3311" style="position:absolute;left:6230;top:486;width:72;height:13" coordsize="72,13" path="m,13l72,,,13xe" fillcolor="#f3be00" stroked="f">
              <v:path arrowok="t"/>
            </v:shape>
            <v:shape id="_x0000_s3312" style="position:absolute;left:6230;top:486;width:72;height:13" coordsize="72,13" path="m,13l72,,,13xe" filled="f" strokecolor="#e15520" strokeweight="0">
              <v:path arrowok="t"/>
            </v:shape>
            <v:shape id="_x0000_s3313" style="position:absolute;left:5974;top:589;width:122;height:40" coordsize="122,40" path="m57,22l122,,57,22r,l57,22,42,20r-15,l13,25,,32r5,3l13,37r9,3l30,37r7,l47,32r5,-5l57,22xe" fillcolor="#f3be00" stroked="f">
              <v:path arrowok="t"/>
            </v:shape>
            <v:shape id="_x0000_s3314" style="position:absolute;left:5974;top:589;width:122;height:40" coordsize="122,40" path="m57,22l122,,57,22r,l57,22,42,20r-15,l13,25,,32r5,3l13,37r9,3l30,37r7,l47,32r5,-5l57,22xe" filled="f" strokecolor="#e15520" strokeweight="0">
              <v:path arrowok="t"/>
            </v:shape>
            <v:shape id="_x0000_s3315" style="position:absolute;left:5942;top:611;width:122;height:35" coordsize="122,35" path="m59,20l122,,59,20r,l59,20,45,15,30,18,15,23,,30r7,3l15,35r10,l32,35r8,-2l47,30r7,-5l59,20xe" fillcolor="#f3be00" stroked="f">
              <v:path arrowok="t"/>
            </v:shape>
            <v:shape id="_x0000_s3316" style="position:absolute;left:5942;top:611;width:122;height:35" coordsize="122,35" path="m59,20l122,,59,20r,l59,20,45,15,30,18,15,23,,30r7,3l15,35r10,l32,35r8,-2l47,30r7,-5l59,20xe" filled="f" strokecolor="#e15520" strokeweight="0">
              <v:path arrowok="t"/>
            </v:shape>
            <v:shape id="_x0000_s3317" style="position:absolute;left:6078;top:561;width:65;height:15" coordsize="65,15" path="m,15l65,,,15xe" fillcolor="#f3be00" stroked="f">
              <v:path arrowok="t"/>
            </v:shape>
            <v:shape id="_x0000_s3318" style="position:absolute;left:6078;top:561;width:65;height:15" coordsize="65,15" path="m,15l65,,,15xe" filled="f" strokecolor="#e15520" strokeweight="0">
              <v:path arrowok="t"/>
            </v:shape>
            <v:shape id="_x0000_s3319" style="position:absolute;left:6006;top:566;width:72;height:88" coordsize="72,88" path="m25,43l72,,25,43xm25,43l10,50,3,63,,68r,7l,80r3,8l10,85r5,-2l20,78r5,-5l28,65r2,-7l28,50,25,43xe" fillcolor="#f3be00" stroked="f">
              <v:path arrowok="t"/>
              <o:lock v:ext="edit" verticies="t"/>
            </v:shape>
            <v:shape id="_x0000_s3320" style="position:absolute;left:6031;top:566;width:47;height:43" coordsize="47,43" path="m,43l47,,,43xe" filled="f" strokecolor="#e15520" strokeweight="0">
              <v:path arrowok="t"/>
            </v:shape>
            <v:shape id="_x0000_s3321" style="position:absolute;left:6006;top:609;width:30;height:45" coordsize="30,45" path="m25,l10,7,3,20,,25r,7l,37r3,8l10,42r5,-2l20,35r5,-5l28,22r2,-7l28,7,25,e" filled="f" strokecolor="#e15520" strokeweight="0">
              <v:path arrowok="t"/>
            </v:shape>
            <v:shape id="_x0000_s3322" style="position:absolute;left:5977;top:586;width:54;height:97" coordsize="54,97" path="m24,53l54,,24,53xm24,50l12,60,5,70,,82,2,97r8,-2l15,90r4,-5l24,80r3,-7l27,65r,-7l24,50xe" fillcolor="#f3be00" stroked="f">
              <v:path arrowok="t"/>
              <o:lock v:ext="edit" verticies="t"/>
            </v:shape>
            <v:shape id="_x0000_s3323" style="position:absolute;left:6001;top:586;width:30;height:53" coordsize="30,53" path="m,53l30,,,53xe" filled="f" strokecolor="#e15520" strokeweight="0">
              <v:path arrowok="t"/>
            </v:shape>
            <v:shape id="_x0000_s3324" style="position:absolute;left:5977;top:636;width:27;height:47" coordsize="27,47" path="m24,l12,10,5,20,,32,2,47r8,-2l15,40r4,-5l24,30r3,-7l27,15r,-7l24,e" filled="f" strokecolor="#e15520" strokeweight="0">
              <v:path arrowok="t"/>
            </v:shape>
            <v:shape id="_x0000_s3325" style="position:absolute;left:5949;top:609;width:55;height:94" coordsize="55,94" path="m23,50l55,,23,50xm23,50l10,59,3,69,,82,,94,8,92r5,-3l18,84r5,-7l25,72r3,-8l25,57,23,50xe" fillcolor="#f3be00" stroked="f">
              <v:path arrowok="t"/>
              <o:lock v:ext="edit" verticies="t"/>
            </v:shape>
            <v:shape id="_x0000_s3326" style="position:absolute;left:5972;top:609;width:32;height:50" coordsize="32,50" path="m,50l32,,,50xe" filled="f" strokecolor="#e15520" strokeweight="0">
              <v:path arrowok="t"/>
            </v:shape>
            <v:shape id="_x0000_s3327" style="position:absolute;left:5949;top:659;width:28;height:44" coordsize="28,44" path="m23,l10,9,3,19,,32,,44,8,42r5,-3l18,34r5,-7l25,22r3,-8l25,7,23,xe" filled="f" strokecolor="#e15520" strokeweight="0">
              <v:path arrowok="t"/>
            </v:shape>
            <v:shape id="_x0000_s3328" style="position:absolute;left:6039;top:546;width:74;height:88" coordsize="74,88" path="m25,43l74,,25,43xm25,43l12,50,2,63r,5l,73r,7l2,88r8,-3l17,83r5,-5l25,70r5,-5l30,58r,-8l25,43xe" fillcolor="#f3be00" stroked="f">
              <v:path arrowok="t"/>
              <o:lock v:ext="edit" verticies="t"/>
            </v:shape>
            <v:shape id="_x0000_s3329" style="position:absolute;left:6064;top:546;width:49;height:43" coordsize="49,43" path="m,43l49,,,43xe" filled="f" strokecolor="#e15520" strokeweight="0">
              <v:path arrowok="t"/>
            </v:shape>
            <v:shape id="_x0000_s3330" style="position:absolute;left:6039;top:589;width:30;height:45" coordsize="30,45" path="m25,l12,7,2,20r,5l,30r,7l2,45r8,-3l17,40r5,-5l25,27r5,-5l30,15r,-8l25,e" filled="f" strokecolor="#e15520" strokeweight="0">
              <v:path arrowok="t"/>
            </v:shape>
            <v:shape id="_x0000_s3331" style="position:absolute;left:6071;top:521;width:72;height:93" coordsize="72,93" path="m25,48l72,,25,48xm25,48l12,58,3,68,,73r,7l,88r3,5l10,93r5,-5l22,83r3,-5l27,70r3,-7l27,55,25,48xe" fillcolor="#f3be00" stroked="f">
              <v:path arrowok="t"/>
              <o:lock v:ext="edit" verticies="t"/>
            </v:shape>
            <v:shape id="_x0000_s3332" style="position:absolute;left:6096;top:521;width:47;height:48" coordsize="47,48" path="m,48l47,,,48xe" filled="f" strokecolor="#e15520" strokeweight="0">
              <v:path arrowok="t"/>
            </v:shape>
            <v:shape id="_x0000_s3333" style="position:absolute;left:6071;top:569;width:30;height:45" coordsize="30,45" path="m25,l12,10,3,20,,25r,7l,40r3,5l10,45r5,-5l22,35r3,-5l27,22r3,-7l27,7,25,e" filled="f" strokecolor="#e15520" strokeweight="0">
              <v:path arrowok="t"/>
            </v:shape>
            <v:shape id="_x0000_s3334" style="position:absolute;left:6098;top:509;width:70;height:87" coordsize="70,87" path="m28,45l70,,28,45xm28,42l13,52,5,62,3,67,,75r,5l3,87r7,-2l15,82r8,-5l28,72r2,-7l30,60r,-10l28,42xe" fillcolor="#f3be00" stroked="f">
              <v:path arrowok="t"/>
              <o:lock v:ext="edit" verticies="t"/>
            </v:shape>
            <v:shape id="_x0000_s3335" style="position:absolute;left:6126;top:509;width:42;height:45" coordsize="42,45" path="m,45l42,,,45xe" filled="f" strokecolor="#e15520" strokeweight="0">
              <v:path arrowok="t"/>
            </v:shape>
            <v:shape id="_x0000_s3336" style="position:absolute;left:6098;top:551;width:30;height:45" coordsize="30,45" path="m28,l13,10,5,20,3,25,,33r,5l3,45r7,-2l15,40r8,-5l28,30r2,-7l30,18,30,8,28,e" filled="f" strokecolor="#e15520" strokeweight="0">
              <v:path arrowok="t"/>
            </v:shape>
            <v:shape id="_x0000_s3337" style="position:absolute;left:6133;top:491;width:77;height:85" coordsize="77,85" path="m25,40l77,,25,40xm25,40l13,48,3,60,,65r,5l,78r,7l8,83r7,-3l20,75r5,-5l27,63r3,-8l30,48,25,40xe" fillcolor="#f3be00" stroked="f">
              <v:path arrowok="t"/>
              <o:lock v:ext="edit" verticies="t"/>
            </v:shape>
            <v:shape id="_x0000_s3338" style="position:absolute;left:6158;top:491;width:52;height:40" coordsize="52,40" path="m,40l52,,,40xe" filled="f" strokecolor="#e15520" strokeweight="0">
              <v:path arrowok="t"/>
            </v:shape>
            <v:shape id="_x0000_s3339" style="position:absolute;left:6133;top:531;width:30;height:45" coordsize="30,45" path="m25,l13,8,3,20,,25r,5l,38r,7l8,43r7,-3l20,35r5,-5l27,23r3,-8l30,8,25,e" filled="f" strokecolor="#e15520" strokeweight="0">
              <v:path arrowok="t"/>
            </v:shape>
            <v:shape id="_x0000_s3340" style="position:absolute;left:6163;top:484;width:94;height:77" coordsize="94,77" path="m32,37l94,,32,37xm32,37l17,45,5,52,2,60,,65r,5l,77r7,l15,72r7,-2l27,62r5,-5l35,50r,-5l32,37xe" fillcolor="#f3be00" stroked="f">
              <v:path arrowok="t"/>
              <o:lock v:ext="edit" verticies="t"/>
            </v:shape>
            <v:shape id="_x0000_s3341" style="position:absolute;left:6195;top:484;width:62;height:37" coordsize="62,37" path="m,37l62,,,37xe" filled="f" strokecolor="#e15520" strokeweight="0">
              <v:path arrowok="t"/>
            </v:shape>
            <v:shape id="_x0000_s3342" style="position:absolute;left:6163;top:521;width:35;height:40" coordsize="35,40" path="m32,l17,8,5,15,2,23,,28r,5l,40r7,l15,35r7,-2l27,25r5,-5l35,13r,-5l32,e" filled="f" strokecolor="#e15520" strokeweight="0">
              <v:path arrowok="t"/>
            </v:shape>
            <v:shape id="_x0000_s3343" style="position:absolute;left:6031;top:629;width:57;height:15" coordsize="57,15" path="m57,5l43,,28,,13,2,,7r13,8l28,15r7,l43,12r7,-2l57,5xe" fillcolor="#f3be00" stroked="f">
              <v:path arrowok="t"/>
            </v:shape>
            <v:shape id="_x0000_s3344" style="position:absolute;left:6031;top:629;width:57;height:15" coordsize="57,15" path="m57,5l43,,28,,13,2,,7r13,8l28,15r7,l43,12r7,-2l57,5xe" filled="f" strokecolor="#e15520" strokeweight="0">
              <v:path arrowok="t"/>
            </v:shape>
            <v:shape id="_x0000_s3345" style="position:absolute;left:6006;top:634;width:122;height:30" coordsize="122,30" path="m58,20l43,15r-15,l13,17,,25r13,5l28,30r7,l45,27r5,-5l58,20xm58,20l122,,58,20xe" fillcolor="#f3be00" stroked="f">
              <v:path arrowok="t"/>
              <o:lock v:ext="edit" verticies="t"/>
            </v:shape>
            <v:shape id="_x0000_s3346" style="position:absolute;left:6006;top:649;width:58;height:15" coordsize="58,15" path="m58,5l43,,28,,13,2,,10r13,5l28,15r7,l45,12,50,7,58,5e" filled="f" strokecolor="#e15520" strokeweight="0">
              <v:path arrowok="t"/>
            </v:shape>
            <v:shape id="_x0000_s3347" style="position:absolute;left:6064;top:634;width:64;height:20" coordsize="64,20" path="m,20l64,,,20xe" filled="f" strokecolor="#e15520" strokeweight="0">
              <v:path arrowok="t"/>
            </v:shape>
            <v:shape id="_x0000_s3348" style="position:absolute;left:6059;top:611;width:54;height:15" coordsize="54,15" path="m54,8l39,,24,,12,,,8r12,5l27,15r7,l42,15r7,-5l54,8xe" fillcolor="#f3be00" stroked="f">
              <v:path arrowok="t"/>
            </v:shape>
            <v:shape id="_x0000_s3349" style="position:absolute;left:6059;top:611;width:54;height:15" coordsize="54,15" path="m54,8l39,,24,,12,,,8r12,5l27,15r7,l42,15r7,-5l54,8xe" filled="f" strokecolor="#e15520" strokeweight="0">
              <v:path arrowok="t"/>
            </v:shape>
            <v:shape id="_x0000_s3350" style="position:absolute;left:6113;top:606;width:65;height:13" coordsize="65,13" path="m,13l65,,,13xe" fillcolor="#f3be00" stroked="f">
              <v:path arrowok="t"/>
            </v:shape>
            <v:shape id="_x0000_s3351" style="position:absolute;left:6113;top:606;width:65;height:13" coordsize="65,13" path="m,13l65,,,13xe" filled="f" strokecolor="#e15520" strokeweight="0">
              <v:path arrowok="t"/>
            </v:shape>
            <v:shape id="_x0000_s3352" style="position:absolute;left:6088;top:594;width:58;height:15" coordsize="58,15" path="m58,7l43,,28,,13,,,5r13,7l28,15r7,l45,15r5,-3l58,7xe" fillcolor="#f3be00" stroked="f">
              <v:path arrowok="t"/>
            </v:shape>
            <v:shape id="_x0000_s3353" style="position:absolute;left:6088;top:594;width:58;height:15" coordsize="58,15" path="m58,7l43,,28,,13,,,5r13,7l28,15r7,l45,15r5,-3l58,7xe" filled="f" strokecolor="#e15520" strokeweight="0">
              <v:path arrowok="t"/>
            </v:shape>
            <v:shape id="_x0000_s3354" style="position:absolute;left:6146;top:594;width:62;height:7" coordsize="62,7" path="m,7l62,,,7xe" fillcolor="#f3be00" stroked="f">
              <v:path arrowok="t"/>
            </v:shape>
            <v:shape id="_x0000_s3355" style="position:absolute;left:6146;top:594;width:62;height:7" coordsize="62,7" path="m,7l62,,,7xe" filled="f" strokecolor="#e15520" strokeweight="0">
              <v:path arrowok="t"/>
            </v:shape>
            <v:shape id="_x0000_s3356" style="position:absolute;left:6118;top:576;width:57;height:18" coordsize="57,18" path="m57,13l42,5,28,,13,3,,8r10,7l28,18r7,l42,18r8,-3l57,13xe" fillcolor="#f3be00" stroked="f">
              <v:path arrowok="t"/>
            </v:shape>
            <v:shape id="_x0000_s3357" style="position:absolute;left:6118;top:576;width:57;height:18" coordsize="57,18" path="m57,13l42,5,28,,13,3,,8r10,7l28,18r7,l42,18r8,-3l57,13xe" filled="f" strokecolor="#e15520" strokeweight="0">
              <v:path arrowok="t"/>
            </v:shape>
            <v:shape id="_x0000_s3358" style="position:absolute;left:6173;top:581;width:69;height:8" coordsize="69,8" path="m,8l69,,,8xe" fillcolor="#f3be00" stroked="f">
              <v:path arrowok="t"/>
            </v:shape>
            <v:shape id="_x0000_s3359" style="position:absolute;left:6173;top:581;width:69;height:8" coordsize="69,8" path="m,8l69,,,8xe" filled="f" strokecolor="#e15520" strokeweight="0">
              <v:path arrowok="t"/>
            </v:shape>
            <v:shape id="_x0000_s3360" style="position:absolute;left:6151;top:564;width:54;height:17" coordsize="54,17" path="m54,10l39,2,27,,12,,,5r9,7l24,15r10,2l42,15r7,l54,10xe" fillcolor="#f3be00" stroked="f">
              <v:path arrowok="t"/>
            </v:shape>
            <v:shape id="_x0000_s3361" style="position:absolute;left:6151;top:564;width:54;height:17" coordsize="54,17" path="m54,10l39,2,27,,12,,,5r9,7l24,15r10,2l42,15r7,l54,10xe" filled="f" strokecolor="#e15520" strokeweight="0">
              <v:path arrowok="t"/>
            </v:shape>
            <v:shape id="_x0000_s3362" style="position:absolute;left:6205;top:566;width:70;height:8" coordsize="70,8" path="m,8l70,,,8xe" fillcolor="#f3be00" stroked="f">
              <v:path arrowok="t"/>
            </v:shape>
            <v:shape id="_x0000_s3363" style="position:absolute;left:6205;top:566;width:70;height:8" coordsize="70,8" path="m,8l70,,,8xe" filled="f" strokecolor="#e15520" strokeweight="0">
              <v:path arrowok="t"/>
            </v:shape>
            <v:shape id="_x0000_s3364" style="position:absolute;left:6180;top:544;width:60;height:22" coordsize="60,22" path="m60,15l53,7,45,5,38,2,30,,23,2r-8,l8,7,,12r13,8l28,22r7,l45,20r8,-3l60,15xe" fillcolor="#f3be00" stroked="f">
              <v:path arrowok="t"/>
            </v:shape>
            <v:shape id="_x0000_s3365" style="position:absolute;left:6180;top:544;width:60;height:22" coordsize="60,22" path="m60,15l53,7,45,5,38,2,30,,23,2r-8,l8,7,,12r13,8l28,22r7,l45,20r8,-3l60,15e" filled="f" strokecolor="#e15520" strokeweight="0">
              <v:path arrowok="t"/>
            </v:shape>
            <v:shape id="_x0000_s3366" style="position:absolute;left:6238;top:546;width:72;height:13" coordsize="72,13" path="m,13l72,,,13xe" fillcolor="#f3be00" stroked="f">
              <v:path arrowok="t"/>
            </v:shape>
            <v:shape id="_x0000_s3367" style="position:absolute;left:6238;top:546;width:72;height:13" coordsize="72,13" path="m,13l72,,,13xe" filled="f" strokecolor="#e15520" strokeweight="0">
              <v:path arrowok="t"/>
            </v:shape>
            <v:shape id="_x0000_s3368" style="position:absolute;left:5982;top:646;width:121;height:40" coordsize="121,40" path="m59,25l121,,59,25r,l59,25,42,20,27,22,12,27,,35r7,2l14,40r8,l29,40,39,37r8,-2l52,30r7,-5xe" fillcolor="#f3be00" stroked="f">
              <v:path arrowok="t"/>
            </v:shape>
            <v:shape id="_x0000_s3369" style="position:absolute;left:5982;top:646;width:121;height:40" coordsize="121,40" path="m59,25l121,,59,25r,l59,25,42,20,27,22,12,27,,35r7,2l14,40r8,l29,40,39,37r8,-2l52,30r7,-5xe" filled="f" strokecolor="#e15520" strokeweight="0">
              <v:path arrowok="t"/>
            </v:shape>
            <v:shape id="_x0000_s3370" style="position:absolute;left:5952;top:671;width:122;height:35" coordsize="122,35" path="m57,17l122,,57,17r,l57,17,42,15r-15,l12,20,,27r5,5l12,35r10,l30,35,40,32r7,-2l52,25r5,-8xe" fillcolor="#f3be00" stroked="f">
              <v:path arrowok="t"/>
            </v:shape>
            <v:shape id="_x0000_s3371" style="position:absolute;left:5952;top:671;width:122;height:35" coordsize="122,35" path="m57,17l122,,57,17r,l57,17,42,15r-15,l12,20,,27r5,5l12,35r10,l30,35,40,32r7,-2l52,25r5,-8xe" filled="f" strokecolor="#e15520" strokeweight="0">
              <v:path arrowok="t"/>
            </v:shape>
            <v:shape id="_x0000_s3372" style="position:absolute;left:6088;top:619;width:63;height:15" coordsize="63,15" path="m,15l63,,,15xe" fillcolor="#f3be00" stroked="f">
              <v:path arrowok="t"/>
            </v:shape>
            <v:shape id="_x0000_s3373" style="position:absolute;left:6088;top:619;width:63;height:15" coordsize="63,15" path="m,15l63,,,15xe" filled="f" strokecolor="#e15520" strokeweight="0">
              <v:path arrowok="t"/>
            </v:shape>
            <v:shape id="_x0000_s3374" style="position:absolute;left:5847;top:1242;width:80;height:95" coordsize="80,95" path="m38,60l,,38,60xm38,60r7,15l53,88r7,2l65,95r7,l80,95r,-7l77,80,72,75,67,68,62,63,55,60,45,58r-7,2xe" fillcolor="#f3be00" stroked="f">
              <v:path arrowok="t"/>
              <o:lock v:ext="edit" verticies="t"/>
            </v:shape>
            <v:shape id="_x0000_s3375" style="position:absolute;left:5847;top:1242;width:38;height:60" coordsize="38,60" path="m38,60l,,38,60xe" filled="f" strokecolor="#e15520" strokeweight=".1pt">
              <v:path arrowok="t"/>
            </v:shape>
            <v:shape id="_x0000_s3376" style="position:absolute;left:5885;top:1300;width:42;height:37" coordsize="42,37" path="m,2l7,17r8,13l22,32r5,5l34,37r8,l42,30,39,22,34,17,29,10,24,5,17,2,7,,,2xe" filled="f" strokecolor="#e15520" strokeweight=".1pt">
              <v:path arrowok="t"/>
            </v:shape>
            <v:shape id="_x0000_s3377" style="position:absolute;left:5862;top:1295;width:90;height:80" coordsize="90,80" path="m47,45l,,47,45xm47,45r8,15l65,72r12,5l90,80r,-5l87,67,82,60,77,55,70,50,62,47,55,45r-8,xe" fillcolor="#f3be00" stroked="f">
              <v:path arrowok="t"/>
              <o:lock v:ext="edit" verticies="t"/>
            </v:shape>
            <v:shape id="_x0000_s3378" style="position:absolute;left:5862;top:1295;width:47;height:45" coordsize="47,45" path="m47,45l,,47,45xe" filled="f" strokecolor="#e15520" strokeweight="0">
              <v:path arrowok="t"/>
            </v:shape>
            <v:shape id="_x0000_s3379" style="position:absolute;left:5909;top:1340;width:43;height:35" coordsize="43,35" path="m,l8,15,18,27r12,5l43,35r,-5l40,22,35,15,30,10,23,5,15,2,8,,,e" filled="f" strokecolor="#e15520" strokeweight="0">
              <v:path arrowok="t"/>
            </v:shape>
            <v:shape id="_x0000_s3380" style="position:absolute;left:5880;top:1330;width:89;height:80" coordsize="89,80" path="m47,45l,,47,45xm47,45r7,15l62,70r12,7l89,80r,-5l87,67,82,60,77,55,69,50,62,47,54,45r-7,xe" fillcolor="#f3be00" stroked="f">
              <v:path arrowok="t"/>
              <o:lock v:ext="edit" verticies="t"/>
            </v:shape>
            <v:shape id="_x0000_s3381" style="position:absolute;left:5880;top:1330;width:47;height:45" coordsize="47,45" path="m47,45l,,47,45xe" filled="f" strokecolor="#1f1a17" strokeweight="0">
              <v:path arrowok="t"/>
            </v:shape>
            <v:shape id="_x0000_s3382" style="position:absolute;left:5927;top:1375;width:42;height:35" coordsize="42,35" path="m,l7,15r8,10l27,32r15,3l42,30,40,22,35,15,30,10,22,5,15,2,7,,,e" filled="f" strokecolor="#1f1a17" strokeweight="0">
              <v:path arrowok="t"/>
            </v:shape>
            <v:shape id="_x0000_s3383" style="position:absolute;left:5835;top:1202;width:77;height:98" coordsize="77,98" path="m35,60l,,35,60xm35,60r7,18l50,88r7,5l62,95r8,3l77,98r,-8l74,83,70,75,65,70,60,65,52,63,42,60r-7,xe" fillcolor="#f3be00" stroked="f">
              <v:path arrowok="t"/>
              <o:lock v:ext="edit" verticies="t"/>
            </v:shape>
            <v:shape id="_x0000_s3384" style="position:absolute;left:5835;top:1202;width:35;height:60" coordsize="35,60" path="m35,60l,,35,60xe" filled="f" strokecolor="#e15520" strokeweight=".1pt">
              <v:path arrowok="t"/>
            </v:shape>
            <v:shape id="_x0000_s3385" style="position:absolute;left:5870;top:1262;width:42;height:38" coordsize="42,38" path="m,l7,18r8,10l22,33r5,2l35,38r7,l42,30,39,23,35,15,30,10,25,5,17,3,7,,,xe" filled="f" strokecolor="#e15520" strokeweight=".1pt">
              <v:path arrowok="t"/>
            </v:shape>
            <v:shape id="_x0000_s3386" style="position:absolute;left:5813;top:1168;width:87;height:94" coordsize="87,94" path="m42,59l,,42,59xm42,59r7,15l59,84r5,5l72,92r7,2l87,94,84,87,82,79,79,72,74,67,67,62,59,59,52,57,42,59xe" fillcolor="#f3be00" stroked="f">
              <v:path arrowok="t"/>
              <o:lock v:ext="edit" verticies="t"/>
            </v:shape>
            <v:shape id="_x0000_s3387" style="position:absolute;left:5813;top:1168;width:42;height:59" coordsize="42,59" path="m42,59l,,42,59xe" filled="f" strokecolor="#e15520" strokeweight=".1pt">
              <v:path arrowok="t"/>
            </v:shape>
            <v:shape id="_x0000_s3388" style="position:absolute;left:5855;top:1225;width:45;height:37" coordsize="45,37" path="m,2l7,17,17,27r5,5l30,35r7,2l45,37,42,30,40,22,37,15,32,10,25,5,17,2,10,,,2xe" filled="f" strokecolor="#e15520" strokeweight=".1pt">
              <v:path arrowok="t"/>
            </v:shape>
            <v:shape id="_x0000_s3389" style="position:absolute;left:5805;top:1138;width:80;height:92" coordsize="80,92" path="m37,54l,,37,54xm37,54r8,15l52,82r8,5l65,89r7,3l80,92r,-8l77,77,72,69,67,64,62,59,55,57,47,54r-10,xe" fillcolor="#f3be00" stroked="f">
              <v:path arrowok="t"/>
              <o:lock v:ext="edit" verticies="t"/>
            </v:shape>
            <v:shape id="_x0000_s3390" style="position:absolute;left:5805;top:1138;width:37;height:54" coordsize="37,54" path="m37,54l,,37,54xe" filled="f" strokecolor="#e15520" strokeweight=".1pt">
              <v:path arrowok="t"/>
            </v:shape>
            <v:shape id="_x0000_s3391" style="position:absolute;left:5842;top:1192;width:43;height:38" coordsize="43,38" path="m,l8,15r7,13l23,33r5,2l35,38r8,l43,30,40,23,35,15,30,10,25,5,18,3,10,,,xe" filled="f" strokecolor="#e15520" strokeweight=".1pt">
              <v:path arrowok="t"/>
            </v:shape>
            <v:shape id="_x0000_s3392" style="position:absolute;left:5795;top:1090;width:75;height:100" coordsize="75,100" path="m32,63l,,32,63xm32,63r5,17l47,90r5,5l60,97r7,3l75,100r,-8l72,85,67,78,62,73,57,68,50,65,40,63r-8,xe" fillcolor="#f3be00" stroked="f">
              <v:path arrowok="t"/>
              <o:lock v:ext="edit" verticies="t"/>
            </v:shape>
            <v:shape id="_x0000_s3393" style="position:absolute;left:5795;top:1090;width:32;height:63" coordsize="32,63" path="m32,63l,,32,63xe" filled="f" strokecolor="#e15520" strokeweight="0">
              <v:path arrowok="t"/>
            </v:shape>
            <v:shape id="_x0000_s3394" style="position:absolute;left:5827;top:1153;width:43;height:37" coordsize="43,37" path="m,l5,17,15,27r5,5l28,34r7,3l43,37r,-8l40,22,35,15,30,10,25,5,18,2,8,,,xe" filled="f" strokecolor="#e15520" strokeweight="0">
              <v:path arrowok="t"/>
            </v:shape>
            <v:shape id="_x0000_s3395" style="position:absolute;left:5795;top:1043;width:65;height:117" coordsize="65,117" path="m28,70l,,28,70xm28,70r4,17l40,102r5,5l50,112r7,3l65,117r,-10l62,100,60,92,55,85,50,77,42,75,35,72,28,70xe" fillcolor="#f3be00" stroked="f">
              <v:path arrowok="t"/>
              <o:lock v:ext="edit" verticies="t"/>
            </v:shape>
            <v:shape id="_x0000_s3396" style="position:absolute;left:5795;top:1043;width:28;height:70" coordsize="28,70" path="m28,70l,,28,70xe" filled="f" strokecolor="#e15520" strokeweight="0">
              <v:path arrowok="t"/>
            </v:shape>
            <v:shape id="_x0000_s3397" style="position:absolute;left:5823;top:1113;width:37;height:47" coordsize="37,47" path="m,l4,17r8,15l17,37r5,5l29,45r8,2l37,37,34,30,32,22,27,15,22,7,14,5,7,2,,xe" filled="f" strokecolor="#e15520" strokeweight="0">
              <v:path arrowok="t"/>
            </v:shape>
            <v:shape id="_x0000_s3398" style="position:absolute;left:5909;top:1255;width:18;height:55" coordsize="18,55" path="m13,l5,12,,27,,40,5,55r5,-3l13,45r2,-8l18,30r,-8l18,15,15,7,13,xe" fillcolor="#f3be00" stroked="f">
              <v:path arrowok="t"/>
            </v:shape>
            <v:shape id="_x0000_s3399" style="position:absolute;left:5909;top:1255;width:18;height:55" coordsize="18,55" path="m13,l5,12,,27,,40,5,55r5,-3l13,45r2,-8l18,30r,-8l18,15,15,7,13,e" filled="f" strokecolor="#e15520" strokeweight="0">
              <v:path arrowok="t"/>
            </v:shape>
            <v:shape id="_x0000_s3400" style="position:absolute;left:5927;top:1215;width:17;height:127" coordsize="17,127" path="m10,70l2,82,,97r,15l5,127r5,-5l12,117r3,-7l17,102r,-10l15,85,12,77,10,70xm10,70l2,r8,70xe" fillcolor="#f3be00" stroked="f">
              <v:path arrowok="t"/>
              <o:lock v:ext="edit" verticies="t"/>
            </v:shape>
            <v:shape id="_x0000_s3401" style="position:absolute;left:5927;top:1285;width:17;height:57" coordsize="17,57" path="m10,l2,12,,27,,42,5,57r5,-5l12,47r3,-7l17,32r,-10l15,15,12,7,10,e" filled="f" strokecolor="#e15520" strokeweight="0">
              <v:path arrowok="t"/>
            </v:shape>
            <v:shape id="_x0000_s3402" style="position:absolute;left:5929;top:1215;width:8;height:70" coordsize="8,70" path="m8,70l,,8,70xe" filled="f" strokecolor="#e15520" strokeweight="0">
              <v:path arrowok="t"/>
            </v:shape>
            <v:shape id="_x0000_s3403" style="position:absolute;left:5895;top:1225;width:19;height:52" coordsize="19,52" path="m14,l5,12,2,25,,40,5,52r5,-2l14,45r3,-8l19,30r,-8l19,15r,-8l14,xe" fillcolor="#f3be00" stroked="f">
              <v:path arrowok="t"/>
            </v:shape>
            <v:shape id="_x0000_s3404" style="position:absolute;left:5895;top:1225;width:19;height:52" coordsize="19,52" path="m14,l5,12,2,25,,40,5,52r5,-2l14,45r3,-8l19,30r,-8l19,15r,-8l14,e" filled="f" strokecolor="#e15520" strokeweight="0">
              <v:path arrowok="t"/>
            </v:shape>
            <v:shape id="_x0000_s3405" style="position:absolute;left:5909;top:1158;width:1;height:67" coordsize="0,67" path="m,67l,,,67xe" fillcolor="#f3be00" stroked="f">
              <v:path arrowok="t"/>
            </v:shape>
            <v:shape id="_x0000_s3406" style="position:absolute;left:5909;top:1158;width:1;height:67" coordsize="0,67" path="m,67l,,,67xe" filled="f" strokecolor="#e15520" strokeweight="0">
              <v:path arrowok="t"/>
            </v:shape>
            <v:shape id="_x0000_s3407" style="position:absolute;left:5882;top:1190;width:20;height:52" coordsize="20,52" path="m15,l8,12,3,25,,37,5,52r5,-5l13,42r5,-7l20,30r,-8l20,12r,-7l15,xe" fillcolor="#f3be00" stroked="f">
              <v:path arrowok="t"/>
            </v:shape>
            <v:shape id="_x0000_s3408" style="position:absolute;left:5882;top:1190;width:20;height:52" coordsize="20,52" path="m15,l8,12,3,25,,37,5,52r5,-5l13,42r5,-7l20,30r,-8l20,12r,-7l15,e" filled="f" strokecolor="#e15520" strokeweight="0">
              <v:path arrowok="t"/>
            </v:shape>
            <v:shape id="_x0000_s3409" style="position:absolute;left:5900;top:1125;width:2;height:65" coordsize="2,65" path="m,65l2,,,65xe" fillcolor="#f3be00" stroked="f">
              <v:path arrowok="t"/>
            </v:shape>
            <v:shape id="_x0000_s3410" style="position:absolute;left:5900;top:1125;width:2;height:65" coordsize="2,65" path="m,65l2,,,65xe" filled="f" strokecolor="#e15520" strokeweight="0">
              <v:path arrowok="t"/>
            </v:shape>
            <v:shape id="_x0000_s3411" style="position:absolute;left:5872;top:1155;width:20;height:55" coordsize="20,55" path="m18,l8,13,,27,,40,3,55,8,50r5,-5l15,40r3,-8l20,25r,-8l20,8,18,xe" fillcolor="#f3be00" stroked="f">
              <v:path arrowok="t"/>
            </v:shape>
            <v:shape id="_x0000_s3412" style="position:absolute;left:5872;top:1155;width:20;height:55" coordsize="20,55" path="m18,l8,13,,27,,40,3,55,8,50r5,-5l15,40r3,-8l20,25r,-8l20,8,18,xe" filled="f" strokecolor="#e15520" strokeweight="0">
              <v:path arrowok="t"/>
            </v:shape>
            <v:shape id="_x0000_s3413" style="position:absolute;left:5890;top:1088;width:5;height:70" coordsize="5,70" path="m,70l5,,,70xe" fillcolor="#f3be00" stroked="f">
              <v:path arrowok="t"/>
            </v:shape>
            <v:shape id="_x0000_s3414" style="position:absolute;left:5890;top:1088;width:5;height:70" coordsize="5,70" path="m,70l5,,,70xe" filled="f" strokecolor="#e15520" strokeweight="0">
              <v:path arrowok="t"/>
            </v:shape>
            <v:shape id="_x0000_s3415" style="position:absolute;left:5862;top:1120;width:23;height:52" coordsize="23,52" path="m20,l8,13,3,25,,40,3,52,8,50r5,-5l15,38r5,-8l23,23r,-8l20,8,20,xe" fillcolor="#f3be00" stroked="f">
              <v:path arrowok="t"/>
            </v:shape>
            <v:shape id="_x0000_s3416" style="position:absolute;left:5862;top:1120;width:23;height:52" coordsize="23,52" path="m20,l8,13,3,25,,40,3,52,8,50r5,-5l15,38r5,-8l23,23r,-8l20,8,20,xe" filled="f" strokecolor="#e15520" strokeweight="0">
              <v:path arrowok="t"/>
            </v:shape>
            <v:shape id="_x0000_s3417" style="position:absolute;left:5880;top:1050;width:7;height:70" coordsize="7,70" path="m,70l7,,,70xe" fillcolor="#f3be00" stroked="f">
              <v:path arrowok="t"/>
            </v:shape>
            <v:shape id="_x0000_s3418" style="position:absolute;left:5880;top:1050;width:7;height:70" coordsize="7,70" path="m,70l7,,,70xe" filled="f" strokecolor="#e15520" strokeweight="0">
              <v:path arrowok="t"/>
            </v:shape>
            <v:shape id="_x0000_s3419" style="position:absolute;left:5850;top:1083;width:25;height:57" coordsize="25,57" path="m20,l12,5,7,12,2,17,,25r,7l,40r2,7l7,57r5,-5l17,47r3,-5l22,35,25,25r,-8l22,10,20,xe" fillcolor="#f3be00" stroked="f">
              <v:path arrowok="t"/>
            </v:shape>
            <v:shape id="_x0000_s3420" style="position:absolute;left:5850;top:1083;width:25;height:57" coordsize="25,57" path="m20,l12,5,7,12,2,17,,25r,7l,40r2,7l7,57r5,-5l17,47r3,-5l22,35,25,25r,-8l22,10,20,xe" filled="f" strokecolor="#e15520" strokeweight="0">
              <v:path arrowok="t"/>
            </v:shape>
            <v:shape id="_x0000_s3421" style="position:absolute;left:5870;top:1010;width:2;height:75" coordsize="2,75" path="m,75l2,,,75xe" fillcolor="#f3be00" stroked="f">
              <v:path arrowok="t"/>
            </v:shape>
            <v:shape id="_x0000_s3422" style="position:absolute;left:5870;top:1010;width:2;height:75" coordsize="2,75" path="m,75l2,,,75xe" filled="f" strokecolor="#e15520" strokeweight="0">
              <v:path arrowok="t"/>
            </v:shape>
            <v:shape id="_x0000_s3423" style="position:absolute;left:5939;top:1242;width:23;height:130" coordsize="23,130" path="m13,70l,,13,70r,l13,70,5,85,3,100r2,15l13,130r5,-5l20,118r3,-8l23,103r,-10l20,85,18,78,13,70xe" fillcolor="#f3be00" stroked="f">
              <v:path arrowok="t"/>
            </v:shape>
            <v:shape id="_x0000_s3424" style="position:absolute;left:5939;top:1242;width:23;height:130" coordsize="23,130" path="m13,70l,,13,70r,l13,70,5,85,3,100r2,15l13,130r5,-5l20,118r3,-8l23,103r,-10l20,85,18,78,13,70xe" filled="f" strokecolor="#e15520" strokeweight=".1pt">
              <v:path arrowok="t"/>
            </v:shape>
            <v:shape id="_x0000_s3425" style="position:absolute;left:5957;top:1280;width:20;height:127" coordsize="20,127" path="m10,67l2,r8,67l10,67r,l2,82,,97r2,15l10,127r2,-5l17,117r3,-10l20,100r,-8l17,82,15,75,10,67xe" fillcolor="#f3be00" stroked="f">
              <v:path arrowok="t"/>
            </v:shape>
            <v:shape id="_x0000_s3426" style="position:absolute;left:5957;top:1280;width:20;height:127" coordsize="20,127" path="m10,67l2,r8,67l10,67r,l2,82,,97r2,15l10,127r2,-5l17,117r3,-10l20,100r,-8l17,82,15,75,10,67xe" filled="f" strokecolor="#e15520" strokeweight="0">
              <v:path arrowok="t"/>
            </v:shape>
            <v:shape id="_x0000_s3427" style="position:absolute;left:5919;top:1187;width:3;height:68" coordsize="3,68" path="m3,68l,,3,68xe" fillcolor="#f3be00" stroked="f">
              <v:path arrowok="t"/>
            </v:shape>
            <v:shape id="_x0000_s3428" style="position:absolute;left:5919;top:1187;width:3;height:68" coordsize="3,68" path="m3,68l,,3,68xe" filled="f" strokecolor="#e15520" strokeweight="0">
              <v:path arrowok="t"/>
            </v:shape>
            <v:shape id="_x0000_s3429" style="position:absolute;left:5745;top:1242;width:90;height:88" coordsize="90,88" path="m43,55l,,43,55xm43,55l53,70,63,83r7,2l75,88r7,l90,88r,-8l85,73,80,68,75,63,68,58,60,55r-7,l43,55xe" fillcolor="#f3be00" stroked="f">
              <v:path arrowok="t"/>
              <o:lock v:ext="edit" verticies="t"/>
            </v:shape>
            <v:shape id="_x0000_s3430" style="position:absolute;left:5745;top:1242;width:43;height:55" coordsize="43,55" path="m43,55l,,43,55xe" filled="f" strokecolor="#e15520" strokeweight="0">
              <v:path arrowok="t"/>
            </v:shape>
            <v:shape id="_x0000_s3431" style="position:absolute;left:5788;top:1297;width:47;height:33" coordsize="47,33" path="m,l10,15,20,28r7,2l32,33r7,l47,33r,-8l42,18,37,13,32,8,25,3,17,,10,,,xe" filled="f" strokecolor="#e15520" strokeweight="0">
              <v:path arrowok="t"/>
            </v:shape>
            <v:shape id="_x0000_s3432" style="position:absolute;left:5765;top:1292;width:100;height:73" coordsize="100,73" path="m53,43l,,53,43xm53,43r7,12l72,65r13,8l100,73,97,65,95,58,90,53,82,48,77,43,67,40r-7,l53,43xe" fillcolor="#f3be00" stroked="f">
              <v:path arrowok="t"/>
              <o:lock v:ext="edit" verticies="t"/>
            </v:shape>
            <v:shape id="_x0000_s3433" style="position:absolute;left:5765;top:1292;width:53;height:43" coordsize="53,43" path="m53,43l,,53,43xe" filled="f" strokecolor="#e15520" strokeweight="0">
              <v:path arrowok="t"/>
            </v:shape>
            <v:shape id="_x0000_s3434" style="position:absolute;left:5818;top:1332;width:47;height:33" coordsize="47,33" path="m,3l7,15,19,25r13,8l47,33,44,25,42,18,37,13,29,8,24,3,14,,7,,,3xe" filled="f" strokecolor="#e15520" strokeweight="0">
              <v:path arrowok="t"/>
            </v:shape>
            <v:shape id="_x0000_s3435" style="position:absolute;left:5785;top:1325;width:100;height:72" coordsize="100,72" path="m52,42l,,52,42xm52,42l62,55,72,65r13,7l100,72r,-7l95,60,90,52,85,47,77,45,70,42,62,40,52,42xe" fillcolor="#f3be00" stroked="f">
              <v:path arrowok="t"/>
              <o:lock v:ext="edit" verticies="t"/>
            </v:shape>
            <v:shape id="_x0000_s3436" style="position:absolute;left:5785;top:1325;width:52;height:42" coordsize="52,42" path="m52,42l,,52,42xe" filled="f" strokecolor="#1f1a17" strokeweight="0">
              <v:path arrowok="t"/>
            </v:shape>
            <v:shape id="_x0000_s3437" style="position:absolute;left:5837;top:1365;width:48;height:32" coordsize="48,32" path="m,2l10,15,20,25r13,7l48,32r,-7l43,20,38,12,33,7,25,5,18,2,10,,,2e" filled="f" strokecolor="#1f1a17" strokeweight="0">
              <v:path arrowok="t"/>
            </v:shape>
            <v:shape id="_x0000_s3438" style="position:absolute;left:5728;top:1202;width:90;height:93" coordsize="90,93" path="m42,60l,,42,60xm42,60r8,15l60,85r7,3l72,90r8,3l90,90,87,83,85,75,80,70,72,65,65,60,57,58r-7,l42,60xe" fillcolor="#f3be00" stroked="f">
              <v:path arrowok="t"/>
              <o:lock v:ext="edit" verticies="t"/>
            </v:shape>
            <v:shape id="_x0000_s3439" style="position:absolute;left:5728;top:1202;width:42;height:60" coordsize="42,60" path="m42,60l,,42,60xe" filled="f" strokecolor="#e15520" strokeweight="0">
              <v:path arrowok="t"/>
            </v:shape>
            <v:shape id="_x0000_s3440" style="position:absolute;left:5770;top:1260;width:48;height:35" coordsize="48,35" path="m,2l8,17,18,27r7,3l30,32r8,3l48,32,45,25,43,17,38,12,30,7,23,2,15,,8,,,2xe" filled="f" strokecolor="#e15520" strokeweight="0">
              <v:path arrowok="t"/>
            </v:shape>
            <v:shape id="_x0000_s3441" style="position:absolute;left:5703;top:1170;width:95;height:87" coordsize="95,87" path="m47,57l,,47,57xm47,57l57,72,67,82r8,3l80,87r7,l95,87r,-7l90,72,85,67,80,62,72,57,65,55r-8,l47,57xe" fillcolor="#f3be00" stroked="f">
              <v:path arrowok="t"/>
              <o:lock v:ext="edit" verticies="t"/>
            </v:shape>
            <v:shape id="_x0000_s3442" style="position:absolute;left:5703;top:1170;width:47;height:57" coordsize="47,57" path="m47,57l,,47,57xe" filled="f" strokecolor="#e15520" strokeweight="0">
              <v:path arrowok="t"/>
            </v:shape>
            <v:shape id="_x0000_s3443" style="position:absolute;left:5750;top:1225;width:48;height:32" coordsize="48,32" path="m,2l10,17,20,27r8,3l33,32r7,l48,32r,-7l43,17,38,12,33,7,25,2,18,,10,,,2xe" filled="f" strokecolor="#e15520" strokeweight="0">
              <v:path arrowok="t"/>
            </v:shape>
            <v:shape id="_x0000_s3444" style="position:absolute;left:5691;top:1143;width:89;height:84" coordsize="89,84" path="m45,52l,,45,52xm45,52r7,15l62,77r7,5l74,84r8,l89,84r,-7l87,69,82,62,74,57,69,54,62,49r-10,l45,52xe" fillcolor="#f3be00" stroked="f">
              <v:path arrowok="t"/>
              <o:lock v:ext="edit" verticies="t"/>
            </v:shape>
            <v:shape id="_x0000_s3445" style="position:absolute;left:5691;top:1143;width:45;height:52" coordsize="45,52" path="m45,52l,,45,52xe" filled="f" strokecolor="#e15520" strokeweight="0">
              <v:path arrowok="t"/>
            </v:shape>
            <v:shape id="_x0000_s3446" style="position:absolute;left:5736;top:1192;width:44;height:35" coordsize="44,35" path="m,3l7,18,17,28r7,5l29,35r8,l44,35r,-7l42,20,37,13,29,8,24,5,17,,7,,,3xe" filled="f" strokecolor="#e15520" strokeweight="0">
              <v:path arrowok="t"/>
            </v:shape>
            <v:shape id="_x0000_s3447" style="position:absolute;left:5678;top:1098;width:85;height:92" coordsize="85,92" path="m38,60l,,38,60xm38,60r7,14l55,84r8,3l67,89r8,3l85,92,82,84,80,77,75,70,70,65,63,60,55,57r-10,l38,60xe" fillcolor="#f3be00" stroked="f">
              <v:path arrowok="t"/>
              <o:lock v:ext="edit" verticies="t"/>
            </v:shape>
            <v:shape id="_x0000_s3448" style="position:absolute;left:5678;top:1098;width:38;height:60" coordsize="38,60" path="m38,60l,,38,60xe" filled="f" strokecolor="#e15520" strokeweight="0">
              <v:path arrowok="t"/>
            </v:shape>
            <v:shape id="_x0000_s3449" style="position:absolute;left:5716;top:1155;width:47;height:35" coordsize="47,35" path="m,3l7,17,17,27r8,3l29,32r8,3l47,35,44,27,42,20,37,13,32,8,25,3,17,,7,,,3xe" filled="f" strokecolor="#e15520" strokeweight="0">
              <v:path arrowok="t"/>
            </v:shape>
            <v:shape id="_x0000_s3450" style="position:absolute;left:5673;top:1050;width:75;height:110" coordsize="75,110" path="m33,68l,,33,68xm33,68r7,17l50,98r5,5l60,105r8,3l75,110r,-10l72,93,68,85,63,78,55,73,48,70,40,68r-7,xe" fillcolor="#f3be00" stroked="f">
              <v:path arrowok="t"/>
              <o:lock v:ext="edit" verticies="t"/>
            </v:shape>
            <v:shape id="_x0000_s3451" style="position:absolute;left:5673;top:1050;width:33;height:68" coordsize="33,68" path="m33,68l,,33,68xe" filled="f" strokecolor="#e15520" strokeweight="0">
              <v:path arrowok="t"/>
            </v:shape>
            <v:shape id="_x0000_s3452" style="position:absolute;left:5706;top:1118;width:42;height:42" coordsize="42,42" path="m,l7,17,17,30r5,5l27,37r8,3l42,42r,-10l39,25,35,17,30,10,22,5,15,2,7,,,xe" filled="f" strokecolor="#e15520" strokeweight="0">
              <v:path arrowok="t"/>
            </v:shape>
            <v:shape id="_x0000_s3453" style="position:absolute;left:5810;top:1247;width:20;height:58" coordsize="20,58" path="m10,l3,15,,28,3,43r7,15l13,53r4,-8l17,38r3,-8l20,23,17,15,15,8,10,xe" fillcolor="#f3be00" stroked="f">
              <v:path arrowok="t"/>
            </v:shape>
            <v:shape id="_x0000_s3454" style="position:absolute;left:5810;top:1247;width:20;height:58" coordsize="20,58" path="m10,l3,15,,28,3,43r7,15l13,53r4,-8l17,38r3,-8l20,23,17,15,15,8,10,e" filled="f" strokecolor="#e15520" strokeweight="0">
              <v:path arrowok="t"/>
            </v:shape>
            <v:shape id="_x0000_s3455" style="position:absolute;left:5823;top:1207;width:27;height:125" coordsize="27,125" path="m14,68l9,83,7,98r2,15l17,125r5,-5l24,115r,-7l27,100,24,90,22,83,19,75,14,68xm17,68l,,17,68xe" fillcolor="#f3be00" stroked="f">
              <v:path arrowok="t"/>
              <o:lock v:ext="edit" verticies="t"/>
            </v:shape>
            <v:shape id="_x0000_s3456" style="position:absolute;left:5830;top:1275;width:20;height:57" coordsize="20,57" path="m7,l2,15,,30,2,45r8,12l15,52r2,-5l17,40r3,-8l17,22,15,15,12,7,7,e" filled="f" strokecolor="#e15520" strokeweight="0">
              <v:path arrowok="t"/>
            </v:shape>
            <v:shape id="_x0000_s3457" style="position:absolute;left:5823;top:1207;width:17;height:68" coordsize="17,68" path="m17,68l,,17,68e" filled="f" strokecolor="#e15520" strokeweight="0">
              <v:path arrowok="t"/>
            </v:shape>
            <v:shape id="_x0000_s3458" style="position:absolute;left:5795;top:1217;width:18;height:55" coordsize="18,55" path="m10,l3,15,,28,,43,5,55r5,-2l15,45r3,-7l18,30r,-7l18,15,15,8,10,xe" fillcolor="#f3be00" stroked="f">
              <v:path arrowok="t"/>
            </v:shape>
          </v:group>
          <v:group id="_x0000_s3459" style="position:absolute;left:5733;top:1003;width:507;height:569" coordorigin="5733,1003" coordsize="507,569">
            <v:shape id="_x0000_s3460" style="position:absolute;left:5795;top:1217;width:18;height:55" coordsize="18,55" path="m10,l3,15,,28,,43,5,55r5,-2l15,45r3,-7l18,30r,-7l18,15,15,8,10,e" filled="f" strokecolor="#e15520" strokeweight="0">
              <v:path arrowok="t"/>
            </v:shape>
            <v:shape id="_x0000_s3461" style="position:absolute;left:5798;top:1153;width:7;height:64" coordsize="7,64" path="m7,64l,,7,64xe" fillcolor="#f3be00" stroked="f">
              <v:path arrowok="t"/>
            </v:shape>
            <v:shape id="_x0000_s3462" style="position:absolute;left:5798;top:1153;width:7;height:64" coordsize="7,64" path="m7,64l,,7,64xe" filled="f" strokecolor="#e15520" strokeweight="0">
              <v:path arrowok="t"/>
            </v:shape>
            <v:shape id="_x0000_s3463" style="position:absolute;left:5778;top:1185;width:20;height:55" coordsize="20,55" path="m12,l5,12,,27,,40,5,55r5,-5l15,42r2,-5l17,30r3,-8l17,12,15,7,12,xe" fillcolor="#f3be00" stroked="f">
              <v:path arrowok="t"/>
            </v:shape>
            <v:shape id="_x0000_s3464" style="position:absolute;left:5778;top:1185;width:20;height:55" coordsize="20,55" path="m12,l5,12,,27,,40,5,55r5,-5l15,42r2,-5l17,30r3,-8l17,12,15,7,12,e" filled="f" strokecolor="#e15520" strokeweight="0">
              <v:path arrowok="t"/>
            </v:shape>
            <v:shape id="_x0000_s3465" style="position:absolute;left:5785;top:1120;width:5;height:65" coordsize="5,65" path="m5,65l,,5,65xe" fillcolor="#f3be00" stroked="f">
              <v:path arrowok="t"/>
            </v:shape>
            <v:shape id="_x0000_s3466" style="position:absolute;left:5785;top:1120;width:5;height:65" coordsize="5,65" path="m5,65l,,5,65xe" filled="f" strokecolor="#e15520" strokeweight="0">
              <v:path arrowok="t"/>
            </v:shape>
            <v:shape id="_x0000_s3467" style="position:absolute;left:5763;top:1153;width:20;height:54" coordsize="20,54" path="m15,l5,12,,27,,42,5,54r5,-5l15,44r2,-7l20,29r,-7l20,15,17,7,15,xe" fillcolor="#f3be00" stroked="f">
              <v:path arrowok="t"/>
            </v:shape>
            <v:shape id="_x0000_s3468" style="position:absolute;left:5763;top:1153;width:20;height:54" coordsize="20,54" path="m15,l5,12,,27,,42,5,54r5,-5l15,44r2,-7l20,29r,-7l20,15,17,7,15,e" filled="f" strokecolor="#e15520" strokeweight="0">
              <v:path arrowok="t"/>
            </v:shape>
            <v:shape id="_x0000_s3469" style="position:absolute;left:5775;top:1085;width:3;height:68" coordsize="3,68" path="m3,68l,,3,68xe" fillcolor="#f3be00" stroked="f">
              <v:path arrowok="t"/>
            </v:shape>
            <v:shape id="_x0000_s3470" style="position:absolute;left:5775;top:1085;width:3;height:68" coordsize="3,68" path="m3,68l,,3,68xe" filled="f" strokecolor="#e15520" strokeweight="0">
              <v:path arrowok="t"/>
            </v:shape>
            <v:shape id="_x0000_s3471" style="position:absolute;left:5750;top:1118;width:20;height:54" coordsize="20,54" path="m15,l5,15,,27,,42,3,54,8,52r5,-7l18,40r,-8l20,22r,-7l18,7,15,xe" fillcolor="#f3be00" stroked="f">
              <v:path arrowok="t"/>
            </v:shape>
            <v:shape id="_x0000_s3472" style="position:absolute;left:5750;top:1118;width:20;height:54" coordsize="20,54" path="m15,l5,15,,27,,42,3,54,8,52r5,-7l18,40r,-8l20,22r,-7l18,7,15,xe" filled="f" strokecolor="#e15520" strokeweight="0">
              <v:path arrowok="t"/>
            </v:shape>
            <v:shape id="_x0000_s3473" style="position:absolute;left:5763;top:1048;width:2;height:70" coordsize="2,70" path="m2,70l,,2,70xe" fillcolor="#f3be00" stroked="f">
              <v:path arrowok="t"/>
            </v:shape>
            <v:shape id="_x0000_s3474" style="position:absolute;left:5763;top:1048;width:2;height:70" coordsize="2,70" path="m2,70l,,2,70xe" filled="f" strokecolor="#e15520" strokeweight="0">
              <v:path arrowok="t"/>
            </v:shape>
            <v:shape id="_x0000_s3475" style="position:absolute;left:5733;top:1083;width:25;height:57" coordsize="25,57" path="m17,l10,5,5,12,3,20,,25r,7l3,40,5,50r5,7l15,52r5,-5l22,40r,-8l25,25,22,15,20,7,17,xe" fillcolor="#f3be00" stroked="f">
              <v:path arrowok="t"/>
            </v:shape>
            <v:shape id="_x0000_s3476" style="position:absolute;left:5733;top:1083;width:25;height:57" coordsize="25,57" path="m17,l10,5,5,12,3,20,,25r,7l3,40,5,50r5,7l15,52r5,-5l22,40r,-8l25,25,22,15,20,7,17,e" filled="f" strokecolor="#e15520" strokeweight="0">
              <v:path arrowok="t"/>
            </v:shape>
            <v:shape id="_x0000_s3477" style="position:absolute;left:5743;top:1010;width:7;height:73" coordsize="7,73" path="m7,73l,,7,73xe" fillcolor="#f3be00" stroked="f">
              <v:path arrowok="t"/>
            </v:shape>
            <v:shape id="_x0000_s3478" style="position:absolute;left:5743;top:1010;width:7;height:73" coordsize="7,73" path="m7,73l,,7,73xe" filled="f" strokecolor="#e15520" strokeweight="0">
              <v:path arrowok="t"/>
            </v:shape>
            <v:shape id="_x0000_s3479" style="position:absolute;left:5835;top:1235;width:37;height:127" coordsize="37,127" path="m20,67l,,20,67r,l20,67,15,82r,15l20,112r7,15l32,120r3,-5l35,105r2,-8l35,90,32,80,27,72,20,67xe" fillcolor="#f3be00" stroked="f">
              <v:path arrowok="t"/>
            </v:shape>
            <v:shape id="_x0000_s3480" style="position:absolute;left:5835;top:1235;width:37;height:127" coordsize="37,127" path="m20,67l,,20,67r,l20,67,15,82r,15l20,112r7,15l32,120r3,-5l35,105r2,-8l35,90,32,80,27,72,20,67xe" filled="f" strokecolor="#e15520" strokeweight="0">
              <v:path arrowok="t"/>
            </v:shape>
            <v:shape id="_x0000_s3481" style="position:absolute;left:5860;top:1270;width:30;height:125" coordsize="30,125" path="m15,65l,,15,65r,l15,65,10,80r,15l12,112r8,13l25,120r2,-8l30,105r,-8l27,87,25,80,20,72,15,65xe" fillcolor="#f3be00" stroked="f">
              <v:path arrowok="t"/>
            </v:shape>
            <v:shape id="_x0000_s3482" style="position:absolute;left:5860;top:1270;width:30;height:125" coordsize="30,125" path="m15,65l,,15,65r,l15,65,10,80r,15l12,112r8,13l25,120r2,-8l30,105r,-8l27,87,25,80,20,72,15,65xe" filled="f" strokecolor="#e15520" strokeweight="0">
              <v:path arrowok="t"/>
            </v:shape>
            <v:shape id="_x0000_s3483" style="position:absolute;left:5810;top:1182;width:10;height:65" coordsize="10,65" path="m10,65l,,10,65xe" fillcolor="#f3be00" stroked="f">
              <v:path arrowok="t"/>
            </v:shape>
            <v:shape id="_x0000_s3484" style="position:absolute;left:5810;top:1182;width:10;height:65" coordsize="10,65" path="m10,65l,,10,65xe" filled="f" strokecolor="#e15520" strokeweight="0">
              <v:path arrowok="t"/>
            </v:shape>
            <v:shape id="_x0000_s3485" style="position:absolute;left:5788;top:1235;width:79;height:95" coordsize="79,95" path="m37,60l,,37,60xm37,60r5,15l52,87r7,3l64,92r8,3l79,95r,-8l77,80,72,75,67,67,59,62,52,60,44,57r-7,3xe" fillcolor="#f3be00" stroked="f">
              <v:path arrowok="t"/>
              <o:lock v:ext="edit" verticies="t"/>
            </v:shape>
            <v:shape id="_x0000_s3486" style="position:absolute;left:5788;top:1235;width:37;height:60" coordsize="37,60" path="m37,60l,,37,60xe" filled="f" strokecolor="#e15520" strokeweight="0">
              <v:path arrowok="t"/>
            </v:shape>
            <v:shape id="_x0000_s3487" style="position:absolute;left:5825;top:1292;width:42;height:38" coordsize="42,38" path="m,3l5,18,15,30r7,3l27,35r8,3l42,38r,-8l40,23,35,18,30,10,22,5,15,3,7,,,3xe" filled="f" strokecolor="#e15520" strokeweight="0">
              <v:path arrowok="t"/>
            </v:shape>
            <v:shape id="_x0000_s3488" style="position:absolute;left:5803;top:1285;width:89;height:82" coordsize="89,82" path="m47,47l,,47,47xm47,47r5,15l62,72r12,8l89,82r,-7l87,70,82,62,77,57,69,52,62,50,54,47r-7,xe" fillcolor="#f3be00" stroked="f">
              <v:path arrowok="t"/>
              <o:lock v:ext="edit" verticies="t"/>
            </v:shape>
            <v:shape id="_x0000_s3489" style="position:absolute;left:5803;top:1285;width:47;height:47" coordsize="47,47" path="m47,47l,,47,47xe" filled="f" strokecolor="#e15520" strokeweight="0">
              <v:path arrowok="t"/>
            </v:shape>
            <v:shape id="_x0000_s3490" style="position:absolute;left:5850;top:1332;width:42;height:35" coordsize="42,35" path="m,l5,15,15,25r12,8l42,35r,-7l40,23,35,15,30,10,22,5,15,3,7,,,xe" filled="f" strokecolor="#e15520" strokeweight="0">
              <v:path arrowok="t"/>
            </v:shape>
            <v:shape id="_x0000_s3491" style="position:absolute;left:5820;top:1320;width:89;height:82" coordsize="89,82" path="m45,47l,,45,47xm45,47r7,15l62,72r13,8l89,82r,-7l85,70,82,62,77,57,70,52,62,47r-7,l45,47xe" fillcolor="#f3be00" stroked="f">
              <v:path arrowok="t"/>
              <o:lock v:ext="edit" verticies="t"/>
            </v:shape>
            <v:shape id="_x0000_s3492" style="position:absolute;left:5820;top:1320;width:45;height:47" coordsize="45,47" path="m45,47l,,45,47xe" filled="f" strokecolor="#1f1a17" strokeweight="0">
              <v:path arrowok="t"/>
            </v:shape>
            <v:shape id="_x0000_s3493" style="position:absolute;left:5865;top:1367;width:44;height:35" coordsize="44,35" path="m,l7,15,17,25r13,8l44,35r,-7l40,23,37,15,32,10,25,5,17,,10,,,xe" filled="f" strokecolor="#1f1a17" strokeweight="0">
              <v:path arrowok="t"/>
            </v:shape>
            <v:shape id="_x0000_s3494" style="position:absolute;left:5775;top:1192;width:77;height:100" coordsize="77,100" path="m35,63l,,35,63xm35,63r5,17l50,90r5,5l62,98r8,2l77,100r,-7l75,85,70,78,65,73,57,68,50,63r-7,l35,63xe" fillcolor="#f3be00" stroked="f">
              <v:path arrowok="t"/>
              <o:lock v:ext="edit" verticies="t"/>
            </v:shape>
            <v:shape id="_x0000_s3495" style="position:absolute;left:5775;top:1192;width:35;height:63" coordsize="35,63" path="m35,63l,,35,63xe" filled="f" strokecolor="#e15520" strokeweight="0">
              <v:path arrowok="t"/>
            </v:shape>
            <v:shape id="_x0000_s3496" style="position:absolute;left:5810;top:1255;width:42;height:37" coordsize="42,37" path="m,l5,17,15,27r5,5l27,35r8,2l42,37r,-7l40,22,35,15,30,10,22,5,15,,8,,,xe" filled="f" strokecolor="#e15520" strokeweight="0">
              <v:path arrowok="t"/>
            </v:shape>
            <v:shape id="_x0000_s3497" style="position:absolute;left:5753;top:1158;width:84;height:97" coordsize="84,97" path="m42,62l,,42,62xm42,62r8,15l57,87r8,5l70,94r7,3l84,97r,-8l82,82,77,74,72,69,67,64,60,62,50,59r-8,3xe" fillcolor="#f3be00" stroked="f">
              <v:path arrowok="t"/>
              <o:lock v:ext="edit" verticies="t"/>
            </v:shape>
            <v:shape id="_x0000_s3498" style="position:absolute;left:5753;top:1158;width:42;height:62" coordsize="42,62" path="m42,62l,,42,62xe" filled="f" strokecolor="#e15520" strokeweight="0">
              <v:path arrowok="t"/>
            </v:shape>
            <v:shape id="_x0000_s3499" style="position:absolute;left:5795;top:1217;width:42;height:38" coordsize="42,38" path="m,3l8,18r7,10l23,33r5,2l35,38r7,l42,30,40,23,35,15,30,10,25,5,18,3,8,,,3xe" filled="f" strokecolor="#e15520" strokeweight="0">
              <v:path arrowok="t"/>
            </v:shape>
            <v:shape id="_x0000_s3500" style="position:absolute;left:5745;top:1130;width:80;height:92" coordsize="80,92" path="m38,55l,,38,55xm38,55r5,15l53,82r5,5l65,90r8,2l80,92r,-7l78,77,73,70,68,65,63,60,55,55r-10,l38,55xe" fillcolor="#f3be00" stroked="f">
              <v:path arrowok="t"/>
              <o:lock v:ext="edit" verticies="t"/>
            </v:shape>
            <v:shape id="_x0000_s3501" style="position:absolute;left:5745;top:1130;width:38;height:55" coordsize="38,55" path="m38,55l,,38,55xe" filled="f" strokecolor="#e15520" strokeweight="0">
              <v:path arrowok="t"/>
            </v:shape>
            <v:shape id="_x0000_s3502" style="position:absolute;left:5783;top:1185;width:42;height:37" coordsize="42,37" path="m,l5,15,15,27r5,5l27,35r8,2l42,37r,-7l40,22,35,15,30,10,25,5,17,,7,,,xe" filled="f" strokecolor="#e15520" strokeweight="0">
              <v:path arrowok="t"/>
            </v:shape>
            <v:shape id="_x0000_s3503" style="position:absolute;left:5736;top:1083;width:74;height:99" coordsize="74,99" path="m32,62l,,32,62xm32,62r5,18l47,89r5,5l59,97r8,2l74,99,72,92r,-7l67,77,62,72,54,67,47,65,39,62r-7,xe" fillcolor="#f3be00" stroked="f">
              <v:path arrowok="t"/>
              <o:lock v:ext="edit" verticies="t"/>
            </v:shape>
            <v:shape id="_x0000_s3504" style="position:absolute;left:5736;top:1083;width:32;height:62" coordsize="32,62" path="m32,62l,,32,62xe" filled="f" strokecolor="#e15520" strokeweight="0">
              <v:path arrowok="t"/>
            </v:shape>
            <v:shape id="_x0000_s3505" style="position:absolute;left:5768;top:1145;width:42;height:37" coordsize="42,37" path="m,l5,18r10,9l20,32r7,3l35,37r7,l40,30r,-7l35,15,30,10,22,5,15,3,7,,,xe" filled="f" strokecolor="#e15520" strokeweight="0">
              <v:path arrowok="t"/>
            </v:shape>
            <v:shape id="_x0000_s3506" style="position:absolute;left:5736;top:1035;width:64;height:118" coordsize="64,118" path="m27,70l,,27,70xm27,70r5,18l39,103r5,5l49,113r8,2l64,118r,-10l62,100,59,93,54,85,49,78,42,75,34,70r-7,xe" fillcolor="#f3be00" stroked="f">
              <v:path arrowok="t"/>
              <o:lock v:ext="edit" verticies="t"/>
            </v:shape>
            <v:shape id="_x0000_s3507" style="position:absolute;left:5736;top:1035;width:27;height:70" coordsize="27,70" path="m27,70l,,27,70xe" filled="f" strokecolor="#e15520" strokeweight="0">
              <v:path arrowok="t"/>
            </v:shape>
            <v:shape id="_x0000_s3508" style="position:absolute;left:5763;top:1105;width:37;height:48" coordsize="37,48" path="m,l5,18r7,15l17,38r5,5l30,45r7,3l37,38,35,30,32,23,27,15,22,8,15,5,7,,,xe" filled="f" strokecolor="#e15520" strokeweight="0">
              <v:path arrowok="t"/>
            </v:shape>
            <v:shape id="_x0000_s3509" style="position:absolute;left:5850;top:1247;width:17;height:55" coordsize="17,55" path="m12,l2,13,,28,,40,5,55,7,50r5,-5l15,38r2,-8l17,23r,-8l15,8,12,xe" fillcolor="#f3be00" stroked="f">
              <v:path arrowok="t"/>
            </v:shape>
            <v:shape id="_x0000_s3510" style="position:absolute;left:5850;top:1247;width:17;height:55" coordsize="17,55" path="m12,l2,13,,28,,40,5,55,7,50r5,-5l15,38r2,-8l17,23r,-8l15,8,12,xe" filled="f" strokecolor="#e15520" strokeweight="0">
              <v:path arrowok="t"/>
            </v:shape>
            <v:shape id="_x0000_s3511" style="position:absolute;left:5865;top:1207;width:17;height:128" coordsize="17,128" path="m12,70l5,83,,98r2,15l7,128r3,-5l15,118r2,-8l17,103r,-10l17,85,15,78,12,70xm12,70l5,r7,70xe" fillcolor="#f3be00" stroked="f">
              <v:path arrowok="t"/>
              <o:lock v:ext="edit" verticies="t"/>
            </v:shape>
            <v:shape id="_x0000_s3512" style="position:absolute;left:5865;top:1277;width:17;height:58" coordsize="17,58" path="m12,l5,13,,28,2,43,7,58r3,-5l15,48r2,-8l17,33r,-10l17,15,15,8,12,e" filled="f" strokecolor="#e15520" strokeweight="0">
              <v:path arrowok="t"/>
            </v:shape>
            <v:shape id="_x0000_s3513" style="position:absolute;left:5870;top:1207;width:7;height:70" coordsize="7,70" path="m7,70l,,7,70e" filled="f" strokecolor="#e15520" strokeweight="0">
              <v:path arrowok="t"/>
            </v:shape>
            <v:shape id="_x0000_s3514" style="position:absolute;left:5835;top:1217;width:20;height:53" coordsize="20,53" path="m15,l5,13,,25,,40,5,53r5,-3l12,43r5,-5l20,30r,-7l20,15,17,5,15,xe" fillcolor="#f3be00" stroked="f">
              <v:path arrowok="t"/>
            </v:shape>
            <v:shape id="_x0000_s3515" style="position:absolute;left:5835;top:1217;width:20;height:53" coordsize="20,53" path="m15,l5,13,,25,,40,5,53r5,-3l12,43r5,-5l20,30r,-7l20,15,17,5,15,xe" filled="f" strokecolor="#e15520" strokeweight="0">
              <v:path arrowok="t"/>
            </v:shape>
            <v:shape id="_x0000_s3516" style="position:absolute;left:5847;top:1150;width:3;height:67" coordsize="3,67" path="m3,67l,,3,67xe" fillcolor="#f3be00" stroked="f">
              <v:path arrowok="t"/>
            </v:shape>
            <v:shape id="_x0000_s3517" style="position:absolute;left:5847;top:1150;width:3;height:67" coordsize="3,67" path="m3,67l,,3,67xe" filled="f" strokecolor="#e15520" strokeweight="0">
              <v:path arrowok="t"/>
            </v:shape>
            <v:shape id="_x0000_s3518" style="position:absolute;left:5823;top:1180;width:19;height:55" coordsize="19,55" path="m14,l4,12,,27,,40,2,55,7,50r5,-5l17,37r2,-5l19,22r,-7l17,7,14,xe" fillcolor="#f3be00" stroked="f">
              <v:path arrowok="t"/>
            </v:shape>
            <v:shape id="_x0000_s3519" style="position:absolute;left:5823;top:1180;width:19;height:55" coordsize="19,55" path="m14,l4,12,,27,,40,2,55,7,50r5,-5l17,37r2,-5l19,22r,-7l17,7,14,xe" filled="f" strokecolor="#e15520" strokeweight="0">
              <v:path arrowok="t"/>
            </v:shape>
            <v:shape id="_x0000_s3520" style="position:absolute;left:5837;top:1118;width:5;height:64" coordsize="5,64" path="m,64l5,,,64xe" fillcolor="#f3be00" stroked="f">
              <v:path arrowok="t"/>
            </v:shape>
            <v:shape id="_x0000_s3521" style="position:absolute;left:5837;top:1118;width:5;height:64" coordsize="5,64" path="m,64l5,,,64xe" filled="f" strokecolor="#e15520" strokeweight="0">
              <v:path arrowok="t"/>
            </v:shape>
            <v:shape id="_x0000_s3522" style="position:absolute;left:5810;top:1148;width:22;height:54" coordsize="22,54" path="m20,l10,12,3,24,,39,3,54,8,49r5,-5l17,39r3,-7l22,24r,-9l22,7,20,xe" fillcolor="#f3be00" stroked="f">
              <v:path arrowok="t"/>
            </v:shape>
            <v:shape id="_x0000_s3523" style="position:absolute;left:5810;top:1148;width:22;height:54" coordsize="22,54" path="m20,l10,12,3,24,,39,3,54,8,49r5,-5l17,39r3,-7l22,24r,-9l22,7,20,xe" filled="f" strokecolor="#e15520" strokeweight="0">
              <v:path arrowok="t"/>
            </v:shape>
            <v:shape id="_x0000_s3524" style="position:absolute;left:5830;top:1080;width:5;height:68" coordsize="5,68" path="m,68l5,,,68xe" fillcolor="#f3be00" stroked="f">
              <v:path arrowok="t"/>
            </v:shape>
            <v:shape id="_x0000_s3525" style="position:absolute;left:5830;top:1080;width:5;height:68" coordsize="5,68" path="m,68l5,,,68xe" filled="f" strokecolor="#e15520" strokeweight="0">
              <v:path arrowok="t"/>
            </v:shape>
            <v:shape id="_x0000_s3526" style="position:absolute;left:5800;top:1113;width:25;height:52" coordsize="25,52" path="m20,l10,12,3,25,,40,3,52r7,-2l15,45r3,-8l20,30r3,-8l25,15,23,7,20,xe" fillcolor="#f3be00" stroked="f">
              <v:path arrowok="t"/>
            </v:shape>
            <v:shape id="_x0000_s3527" style="position:absolute;left:5800;top:1113;width:25;height:52" coordsize="25,52" path="m20,l10,12,3,25,,40,3,52r7,-2l15,45r3,-8l20,30r3,-8l25,15,23,7,20,e" filled="f" strokecolor="#e15520" strokeweight="0">
              <v:path arrowok="t"/>
            </v:shape>
            <v:shape id="_x0000_s3528" style="position:absolute;left:5820;top:1043;width:7;height:70" coordsize="7,70" path="m,70l7,,,70xe" fillcolor="#f3be00" stroked="f">
              <v:path arrowok="t"/>
            </v:shape>
            <v:shape id="_x0000_s3529" style="position:absolute;left:5820;top:1043;width:7;height:70" coordsize="7,70" path="m,70l7,,,70xe" filled="f" strokecolor="#e15520" strokeweight="0">
              <v:path arrowok="t"/>
            </v:shape>
            <v:shape id="_x0000_s3530" style="position:absolute;left:5790;top:1075;width:23;height:58" coordsize="23,58" path="m20,l13,5,8,13,3,18,,25r,8l,40r3,8l8,58r5,-5l15,48r5,-8l23,33r,-8l23,18,23,8,20,xe" fillcolor="#f3be00" stroked="f">
              <v:path arrowok="t"/>
            </v:shape>
            <v:shape id="_x0000_s3531" style="position:absolute;left:5790;top:1075;width:23;height:58" coordsize="23,58" path="m20,l13,5,8,13,3,18,,25r,8l,40r3,8l8,58r5,-5l15,48r5,-8l23,33r,-8l23,18,23,8,20,xe" filled="f" strokecolor="#e15520" strokeweight="0">
              <v:path arrowok="t"/>
            </v:shape>
            <v:shape id="_x0000_s3532" style="position:absolute;left:5810;top:1003;width:1;height:72" coordsize="0,72" path="m,72l,,,72xe" fillcolor="#f3be00" stroked="f">
              <v:path arrowok="t"/>
            </v:shape>
            <v:shape id="_x0000_s3533" style="position:absolute;left:5810;top:1003;width:1;height:72" coordsize="0,72" path="m,72l,,,72xe" filled="f" strokecolor="#e15520" strokeweight="0">
              <v:path arrowok="t"/>
            </v:shape>
            <v:shape id="_x0000_s3534" style="position:absolute;left:5877;top:1235;width:25;height:130" coordsize="25,130" path="m13,70l,,13,70r,l13,70,8,85,5,100r3,15l13,130r5,-5l23,117r2,-7l25,102r,-10l23,85,20,77,13,70xe" fillcolor="#f3be00" stroked="f">
              <v:path arrowok="t"/>
            </v:shape>
            <v:shape id="_x0000_s3535" style="position:absolute;left:5877;top:1235;width:25;height:130" coordsize="25,130" path="m13,70l,,13,70r,l13,70,8,85,5,100r3,15l13,130r5,-5l23,117r2,-7l25,102r,-10l23,85,20,77,13,70xe" filled="f" strokecolor="#e15520" strokeweight="0">
              <v:path arrowok="t"/>
            </v:shape>
            <v:shape id="_x0000_s3536" style="position:absolute;left:5897;top:1272;width:20;height:128" coordsize="20,128" path="m8,68l,,8,68r,l8,68,3,83,,98r3,15l8,128r4,-5l17,115r3,-7l20,100r,-7l17,83,12,75,8,68xe" fillcolor="#f3be00" stroked="f">
              <v:path arrowok="t"/>
            </v:shape>
            <v:shape id="_x0000_s3537" style="position:absolute;left:5897;top:1272;width:20;height:128" coordsize="20,128" path="m8,68l,,8,68r,l8,68,3,83,,98r3,15l8,128r4,-5l17,115r3,-7l20,100r,-7l17,83,12,75,8,68xe" filled="f" strokecolor="#e15520" strokeweight="0">
              <v:path arrowok="t"/>
            </v:shape>
            <v:shape id="_x0000_s3538" style="position:absolute;left:5857;top:1180;width:5;height:67" coordsize="5,67" path="m5,67l,,5,67xe" fillcolor="#f3be00" stroked="f">
              <v:path arrowok="t"/>
            </v:shape>
            <v:shape id="_x0000_s3539" style="position:absolute;left:5857;top:1180;width:5;height:67" coordsize="5,67" path="m5,67l,,5,67xe" filled="f" strokecolor="#e15520" strokeweight="0">
              <v:path arrowok="t"/>
            </v:shape>
            <v:shape id="_x0000_s3540" style="position:absolute;left:6071;top:1477;width:104;height:32" coordsize="104,32" path="m57,22l,,57,22xm55,22r15,8l80,32,92,30r12,-5l99,20,94,17,87,15,82,12r-7,l67,15r-5,2l55,22xe" fillcolor="#f3be00" stroked="f">
              <v:path arrowok="t"/>
              <o:lock v:ext="edit" verticies="t"/>
            </v:shape>
            <v:shape id="_x0000_s3541" style="position:absolute;left:6071;top:1477;width:57;height:22" coordsize="57,22" path="m57,22l,,57,22xe" filled="f" strokecolor="#e77817" strokeweight="0">
              <v:path arrowok="t"/>
            </v:shape>
            <v:shape id="_x0000_s3542" style="position:absolute;left:6126;top:1489;width:49;height:20" coordsize="49,20" path="m,10r15,8l25,20,37,18,49,13,44,8,39,5,32,3,27,,20,,12,3,7,5,,10e" filled="f" strokecolor="#e77817" strokeweight="0">
              <v:path arrowok="t"/>
            </v:shape>
            <v:shape id="_x0000_s3543" style="position:absolute;left:6108;top:1504;width:102;height:18" coordsize="102,18" path="m55,8l,,55,8xm55,8r12,7l80,18,92,15r10,-5l100,5,92,3,87,,80,,72,,67,,60,5,55,8xe" fillcolor="#f3be00" stroked="f">
              <v:path arrowok="t"/>
              <o:lock v:ext="edit" verticies="t"/>
            </v:shape>
            <v:shape id="_x0000_s3544" style="position:absolute;left:6108;top:1504;width:55;height:8" coordsize="55,8" path="m55,8l,,55,8xe" filled="f" strokecolor="#e77817" strokeweight="0">
              <v:path arrowok="t"/>
            </v:shape>
            <v:shape id="_x0000_s3545" style="position:absolute;left:6163;top:1504;width:47;height:18" coordsize="47,18" path="m,8r12,7l25,18,37,15,47,10,45,5,37,3,32,,25,,17,,12,,5,5,,8e" filled="f" strokecolor="#e77817" strokeweight="0">
              <v:path arrowok="t"/>
            </v:shape>
            <v:shape id="_x0000_s3546" style="position:absolute;left:6138;top:1519;width:102;height:18" coordsize="102,18" path="m55,8l,,55,8xm55,8r12,7l80,18,92,15r10,-5l97,5,92,3,87,,80,,72,,67,,60,5,55,8xe" fillcolor="#f3be00" stroked="f">
              <v:path arrowok="t"/>
              <o:lock v:ext="edit" verticies="t"/>
            </v:shape>
            <v:shape id="_x0000_s3547" style="position:absolute;left:6138;top:1519;width:55;height:8" coordsize="55,8" path="m55,8l,,55,8xe" filled="f" strokecolor="#e77817" strokeweight="0">
              <v:path arrowok="t"/>
            </v:shape>
            <v:shape id="_x0000_s3548" style="position:absolute;left:6193;top:1519;width:47;height:18" coordsize="47,18" path="m,8r12,7l25,18,37,15,47,10,42,5,37,3,32,,25,,17,,12,,5,5,,8e" filled="f" strokecolor="#e77817" strokeweight="0">
              <v:path arrowok="t"/>
            </v:shape>
            <v:shape id="_x0000_s3549" style="position:absolute;left:6041;top:1457;width:105;height:35" coordsize="105,35" path="m55,25l,,55,25xm55,25r12,5l80,35,92,32r13,-5l100,22,95,17,87,15r-7,l75,15r-8,l60,20r-5,5xe" fillcolor="#f3be00" stroked="f">
              <v:path arrowok="t"/>
              <o:lock v:ext="edit" verticies="t"/>
            </v:shape>
            <v:shape id="_x0000_s3550" style="position:absolute;left:6041;top:1457;width:55;height:25" coordsize="55,25" path="m55,25l,,55,25xe" filled="f" strokecolor="#e77817" strokeweight="0">
              <v:path arrowok="t"/>
            </v:shape>
            <v:shape id="_x0000_s3551" style="position:absolute;left:6096;top:1472;width:50;height:20" coordsize="50,20" path="m,10r12,5l25,20,37,17,50,12,45,7,40,2,32,,25,,20,,12,,5,5,,10xe" filled="f" strokecolor="#e77817" strokeweight="0">
              <v:path arrowok="t"/>
            </v:shape>
            <v:shape id="_x0000_s3552" style="position:absolute;left:6009;top:1444;width:107;height:28" coordsize="107,28" path="m60,18l,,60,18xm60,18r12,7l84,28r13,l107,23r-5,-5l97,13,92,10r-8,l77,10r-5,l65,13r-5,5xe" fillcolor="#f3be00" stroked="f">
              <v:path arrowok="t"/>
              <o:lock v:ext="edit" verticies="t"/>
            </v:shape>
            <v:shape id="_x0000_s3553" style="position:absolute;left:6009;top:1444;width:60;height:18" coordsize="60,18" path="m60,18l,,60,18xe" filled="f" strokecolor="#e77817" strokeweight="0">
              <v:path arrowok="t"/>
            </v:shape>
            <v:shape id="_x0000_s3554" style="position:absolute;left:6069;top:1454;width:47;height:18" coordsize="47,18" path="m,8r12,7l24,18r13,l47,13,42,8,37,3,32,,24,,17,,12,,5,3,,8xe" filled="f" strokecolor="#e77817" strokeweight="0">
              <v:path arrowok="t"/>
            </v:shape>
            <v:shape id="_x0000_s3555" style="position:absolute;left:5989;top:1429;width:102;height:28" coordsize="102,28" path="m55,18l,,55,18xm52,18r13,7l77,28r12,l102,23,97,18,92,13,85,10,80,8r-8,l65,10r-5,3l52,18xe" fillcolor="#f3be00" stroked="f">
              <v:path arrowok="t"/>
              <o:lock v:ext="edit" verticies="t"/>
            </v:shape>
            <v:shape id="_x0000_s3556" style="position:absolute;left:5989;top:1429;width:55;height:18" coordsize="55,18" path="m55,18l,,55,18xe" filled="f" strokecolor="#e77817" strokeweight="0">
              <v:path arrowok="t"/>
            </v:shape>
            <v:shape id="_x0000_s3557" style="position:absolute;left:6041;top:1437;width:50;height:20" coordsize="50,20" path="m,10r13,7l25,20r12,l50,15,45,10,40,5,33,2,28,,20,,13,2,8,5,,10e" filled="f" strokecolor="#e77817" strokeweight="0">
              <v:path arrowok="t"/>
            </v:shape>
            <v:shape id="_x0000_s3558" style="position:absolute;left:5957;top:1402;width:102;height:37" coordsize="102,37" path="m54,25l,,54,25xm54,25r13,7l79,37,92,35r10,-5l99,25,92,20,87,18r-8,l74,18r-7,l59,20r-5,5xe" fillcolor="#f3be00" stroked="f">
              <v:path arrowok="t"/>
              <o:lock v:ext="edit" verticies="t"/>
            </v:shape>
            <v:shape id="_x0000_s3559" style="position:absolute;left:5957;top:1402;width:54;height:25" coordsize="54,25" path="m54,25l,,54,25xe" filled="f" strokecolor="#e77817" strokeweight="0">
              <v:path arrowok="t"/>
            </v:shape>
            <v:shape id="_x0000_s3560" style="position:absolute;left:6011;top:1420;width:48;height:19" coordsize="48,19" path="m,7r13,7l25,19,38,17,48,12,45,7,38,2,33,,25,,20,,13,,5,2,,7xe" filled="f" strokecolor="#e77817" strokeweight="0">
              <v:path arrowok="t"/>
            </v:shape>
            <v:shape id="_x0000_s3561" style="position:absolute;left:5934;top:1367;width:102;height:53" coordsize="102,53" path="m55,38l,,55,38xm53,38r14,7l80,50r10,3l102,50,97,43,92,38,87,35,80,33,72,30r-7,l60,33r-7,5xe" fillcolor="#f3be00" stroked="f">
              <v:path arrowok="t"/>
              <o:lock v:ext="edit" verticies="t"/>
            </v:shape>
            <v:shape id="_x0000_s3562" style="position:absolute;left:5934;top:1367;width:55;height:38" coordsize="55,38" path="m55,38l,,55,38xe" filled="f" strokecolor="#e77817" strokeweight="0">
              <v:path arrowok="t"/>
            </v:shape>
            <v:shape id="_x0000_s3563" style="position:absolute;left:5987;top:1397;width:49;height:23" coordsize="49,23" path="m,8r14,7l27,20r10,3l49,20,44,13,39,8,34,5,27,3,19,,12,,7,3,,8xe" filled="f" strokecolor="#e77817" strokeweight="0">
              <v:path arrowok="t"/>
            </v:shape>
            <v:shape id="_x0000_s3564" style="position:absolute;left:6128;top:1449;width:23;height:40" coordsize="23,40" path="m,l,13,5,23r8,10l23,40r,-10l20,18,10,8,,xe" fillcolor="#f3be00" stroked="f">
              <v:path arrowok="t"/>
            </v:shape>
            <v:shape id="_x0000_s3565" style="position:absolute;left:6128;top:1449;width:23;height:40" coordsize="23,40" path="m,l,13,5,23r8,10l23,40r,-10l20,18,10,8,,e" filled="f" strokecolor="#e77817" strokeweight="0">
              <v:path arrowok="t"/>
            </v:shape>
            <v:shape id="_x0000_s3566" style="position:absolute;left:6113;top:1420;width:67;height:82" coordsize="67,82" path="m40,42r3,12l47,64r8,10l67,82,65,72,60,59,52,49,40,42xm40,42l,,40,42xe" fillcolor="#f3be00" stroked="f">
              <v:path arrowok="t"/>
              <o:lock v:ext="edit" verticies="t"/>
            </v:shape>
            <v:shape id="_x0000_s3567" style="position:absolute;left:6153;top:1462;width:27;height:40" coordsize="27,40" path="m,l3,12,7,22r8,10l27,40,25,30,20,17,12,7,,e" filled="f" strokecolor="#e77817" strokeweight="0">
              <v:path arrowok="t"/>
            </v:shape>
            <v:shape id="_x0000_s3568" style="position:absolute;left:6113;top:1420;width:40;height:42" coordsize="40,42" path="m40,42l,,40,42xe" filled="f" strokecolor="#e77817" strokeweight="0">
              <v:path arrowok="t"/>
            </v:shape>
            <v:shape id="_x0000_s3569" style="position:absolute;left:6103;top:1434;width:23;height:43" coordsize="23,43" path="m,l,13,5,25r8,10l23,43r,-13l20,18,13,8,,xe" fillcolor="#f3be00" stroked="f">
              <v:path arrowok="t"/>
            </v:shape>
            <v:shape id="_x0000_s3570" style="position:absolute;left:6103;top:1434;width:23;height:43" coordsize="23,43" path="m,l,13,5,25r8,10l23,43r,-13l20,18,13,8,,e" filled="f" strokecolor="#e77817" strokeweight="0">
              <v:path arrowok="t"/>
            </v:shape>
            <v:shape id="_x0000_s3571" style="position:absolute;left:6069;top:1390;width:34;height:44" coordsize="34,44" path="m34,44l,,34,44xe" fillcolor="#f3be00" stroked="f">
              <v:path arrowok="t"/>
            </v:shape>
            <v:shape id="_x0000_s3572" style="position:absolute;left:6069;top:1390;width:34;height:44" coordsize="34,44" path="m34,44l,,34,44xe" filled="f" strokecolor="#e77817" strokeweight="0">
              <v:path arrowok="t"/>
            </v:shape>
            <v:shape id="_x0000_s3573" style="position:absolute;left:6078;top:1417;width:20;height:40" coordsize="20,40" path="m,l,12,3,25r7,7l20,40r,-10l18,17,10,7,,xe" fillcolor="#f3be00" stroked="f">
              <v:path arrowok="t"/>
            </v:shape>
            <v:shape id="_x0000_s3574" style="position:absolute;left:6078;top:1417;width:20;height:40" coordsize="20,40" path="m,l,12,3,25r7,7l20,40r,-10l18,17,10,7,,e" filled="f" strokecolor="#e77817" strokeweight="0">
              <v:path arrowok="t"/>
            </v:shape>
            <v:shape id="_x0000_s3575" style="position:absolute;left:6046;top:1372;width:32;height:45" coordsize="32,45" path="m32,45l,,32,45xe" fillcolor="#f3be00" stroked="f">
              <v:path arrowok="t"/>
            </v:shape>
            <v:shape id="_x0000_s3576" style="position:absolute;left:6046;top:1372;width:32;height:45" coordsize="32,45" path="m32,45l,,32,45xe" filled="f" strokecolor="#e77817" strokeweight="0">
              <v:path arrowok="t"/>
            </v:shape>
            <v:shape id="_x0000_s3577" style="position:absolute;left:6054;top:1400;width:20;height:42" coordsize="20,42" path="m2,l,12,2,24r8,10l17,42,20,32,17,20,12,7,2,xe" fillcolor="#f3be00" stroked="f">
              <v:path arrowok="t"/>
            </v:shape>
            <v:shape id="_x0000_s3578" style="position:absolute;left:6054;top:1400;width:20;height:42" coordsize="20,42" path="m2,l,12,2,24r8,10l17,42,20,32,17,20,12,7,2,e" filled="f" strokecolor="#e77817" strokeweight="0">
              <v:path arrowok="t"/>
            </v:shape>
            <v:shape id="_x0000_s3579" style="position:absolute;left:6024;top:1350;width:32;height:50" coordsize="32,50" path="m32,50l,,32,50xe" fillcolor="#f3be00" stroked="f">
              <v:path arrowok="t"/>
            </v:shape>
            <v:shape id="_x0000_s3580" style="position:absolute;left:6024;top:1350;width:32;height:50" coordsize="32,50" path="m32,50l,,32,50xe" filled="f" strokecolor="#e77817" strokeweight="0">
              <v:path arrowok="t"/>
            </v:shape>
            <v:shape id="_x0000_s3581" style="position:absolute;left:6029;top:1380;width:20;height:42" coordsize="20,42" path="m2,l,12,2,25r8,10l17,42,20,32,17,20,12,7,2,xe" fillcolor="#f3be00" stroked="f">
              <v:path arrowok="t"/>
            </v:shape>
            <v:shape id="_x0000_s3582" style="position:absolute;left:6029;top:1380;width:20;height:42" coordsize="20,42" path="m2,l,12,2,25r8,10l17,42,20,32,17,20,12,7,2,xe" filled="f" strokecolor="#e77817" strokeweight="0">
              <v:path arrowok="t"/>
            </v:shape>
            <v:shape id="_x0000_s3583" style="position:absolute;left:5999;top:1330;width:32;height:50" coordsize="32,50" path="m32,50l,,32,50xe" fillcolor="#f3be00" stroked="f">
              <v:path arrowok="t"/>
            </v:shape>
            <v:shape id="_x0000_s3584" style="position:absolute;left:5999;top:1330;width:32;height:50" coordsize="32,50" path="m32,50l,,32,50xe" filled="f" strokecolor="#1f1a17" strokeweight="0">
              <v:path arrowok="t"/>
            </v:shape>
            <v:shape id="_x0000_s3585" style="position:absolute;left:6001;top:1360;width:25;height:45" coordsize="25,45" path="m3,l,7r,5l,20r3,5l10,35,23,45,25,32,23,20,15,10,3,xe" fillcolor="#f3be00" stroked="f">
              <v:path arrowok="t"/>
            </v:shape>
            <v:shape id="_x0000_s3586" style="position:absolute;left:6001;top:1360;width:25;height:45" coordsize="25,45" path="m3,l,7r,5l,20r3,5l10,35,23,45,25,32,23,20,15,10,3,xe" filled="f" strokecolor="#e77817" strokeweight="0">
              <v:path arrowok="t"/>
            </v:shape>
            <v:shape id="_x0000_s3587" style="position:absolute;left:5967;top:1310;width:37;height:50" coordsize="37,50" path="m37,50l,,37,50xe" fillcolor="#f3be00" stroked="f">
              <v:path arrowok="t"/>
            </v:shape>
            <v:shape id="_x0000_s3588" style="position:absolute;left:5967;top:1310;width:37;height:50" coordsize="37,50" path="m37,50l,,37,50xe" filled="f" strokecolor="#1f1a17" strokeweight="0">
              <v:path arrowok="t"/>
            </v:shape>
            <v:shape id="_x0000_s3589" style="position:absolute;left:6133;top:1432;width:75;height:82" coordsize="75,82" path="m45,40l,,45,40r,l45,40r2,15l55,65r7,10l75,82r,-7l75,70,72,62,67,57,65,52,57,47,52,42,45,40xe" fillcolor="#f3be00" stroked="f">
              <v:path arrowok="t"/>
            </v:shape>
            <v:shape id="_x0000_s3590" style="position:absolute;left:6133;top:1432;width:75;height:82" coordsize="75,82" path="m45,40l,,45,40r,l45,40r2,15l55,65r7,10l75,82r,-7l75,70,72,62,67,57,65,52,57,47,52,42,45,40xe" filled="f" strokecolor="#e77817" strokeweight="0">
              <v:path arrowok="t"/>
            </v:shape>
            <v:shape id="_x0000_s3591" style="position:absolute;left:6165;top:1449;width:73;height:80" coordsize="73,80" path="m40,40l,,40,40r,l40,40r3,13l50,65r10,8l70,80r3,-5l70,68,68,63,65,55,60,50,55,45,48,43,40,40xe" fillcolor="#f3be00" stroked="f">
              <v:path arrowok="t"/>
            </v:shape>
            <v:shape id="_x0000_s3592" style="position:absolute;left:6165;top:1449;width:73;height:80" coordsize="73,80" path="m40,40l,,40,40r,l40,40r3,13l50,65r10,8l70,80r3,-5l70,68,68,63,65,55,60,50,55,45,48,43,40,40xe" filled="f" strokecolor="#e77817" strokeweight="0">
              <v:path arrowok="t"/>
            </v:shape>
            <v:shape id="_x0000_s3593" style="position:absolute;left:6091;top:1407;width:37;height:42" coordsize="37,42" path="m37,42l,,37,42xe" fillcolor="#f3be00" stroked="f">
              <v:path arrowok="t"/>
            </v:shape>
            <v:shape id="_x0000_s3594" style="position:absolute;left:6091;top:1407;width:37;height:42" coordsize="37,42" path="m37,42l,,37,42xe" filled="f" strokecolor="#e77817" strokeweight="0">
              <v:path arrowok="t"/>
            </v:shape>
            <v:shape id="_x0000_s3595" style="position:absolute;left:6004;top:1529;width:104;height:23" coordsize="104,23" path="m57,15l,,57,15xm57,15r13,5l82,23,94,20r10,-7l99,10,94,5,87,3r-8,l74,5r-7,l62,10r-5,5xe" fillcolor="#f3be00" stroked="f">
              <v:path arrowok="t"/>
              <o:lock v:ext="edit" verticies="t"/>
            </v:shape>
            <v:shape id="_x0000_s3596" style="position:absolute;left:6004;top:1529;width:57;height:15" coordsize="57,15" path="m57,15l,,57,15xe" filled="f" strokecolor="#e77817" strokeweight="0">
              <v:path arrowok="t"/>
            </v:shape>
            <v:shape id="_x0000_s3597" style="position:absolute;left:6061;top:1532;width:47;height:20" coordsize="47,20" path="m,12r13,5l25,20,37,17,47,10,42,7,37,2,30,,22,,17,2r-7,l5,7,,12e" filled="f" strokecolor="#e77817" strokeweight="0">
              <v:path arrowok="t"/>
            </v:shape>
            <v:shape id="_x0000_s3598" style="position:absolute;left:6041;top:1542;width:105;height:17" coordsize="105,17" path="m57,12l,10r57,2xm57,12r13,5l82,17,95,15r10,-5l100,5,95,2,87,,82,,75,2r-8,l62,7r-5,5xe" fillcolor="#f3be00" stroked="f">
              <v:path arrowok="t"/>
              <o:lock v:ext="edit" verticies="t"/>
            </v:shape>
            <v:shape id="_x0000_s3599" style="position:absolute;left:6041;top:1552;width:57;height:2" coordsize="57,2" path="m57,2l,,57,2xe" filled="f" strokecolor="#e77817" strokeweight="0">
              <v:path arrowok="t"/>
            </v:shape>
            <v:shape id="_x0000_s3600" style="position:absolute;left:6098;top:1542;width:48;height:17" coordsize="48,17" path="m,12r13,5l25,17,38,15,48,10,43,5,38,2,30,,25,,18,2r-8,l5,7,,12e" filled="f" strokecolor="#e77817" strokeweight="0">
              <v:path arrowok="t"/>
            </v:shape>
            <v:shape id="_x0000_s3601" style="position:absolute;left:6074;top:1554;width:104;height:18" coordsize="104,18" path="m54,13l,10r54,3xm54,13r15,5l82,18r9,-3l104,10,99,5,91,3,86,,79,,72,,67,3,59,8r-5,5xe" fillcolor="#f3be00" stroked="f">
              <v:path arrowok="t"/>
              <o:lock v:ext="edit" verticies="t"/>
            </v:shape>
            <v:shape id="_x0000_s3602" style="position:absolute;left:6074;top:1564;width:54;height:3" coordsize="54,3" path="m54,3l,,54,3xe" filled="f" strokecolor="#e77817" strokeweight="0">
              <v:path arrowok="t"/>
            </v:shape>
            <v:shape id="_x0000_s3603" style="position:absolute;left:6128;top:1554;width:50;height:18" coordsize="50,18" path="m,13r15,5l28,18r9,-3l50,10,45,5,37,3,32,,25,,18,,13,3,5,8,,13xe" filled="f" strokecolor="#e77817" strokeweight="0">
              <v:path arrowok="t"/>
            </v:shape>
            <v:shape id="_x0000_s3604" style="position:absolute;left:5972;top:1509;width:104;height:28" coordsize="104,28" path="m57,20l,,57,20xm57,20r12,5l82,28,94,25r10,-7l99,13,94,10,87,8r-8,l74,8r-7,2l62,15r-5,5xe" fillcolor="#f3be00" stroked="f">
              <v:path arrowok="t"/>
              <o:lock v:ext="edit" verticies="t"/>
            </v:shape>
            <v:shape id="_x0000_s3605" style="position:absolute;left:5972;top:1509;width:57;height:20" coordsize="57,20" path="m57,20l,,57,20xe" filled="f" strokecolor="#e77817" strokeweight="0">
              <v:path arrowok="t"/>
            </v:shape>
            <v:shape id="_x0000_s3606" style="position:absolute;left:6029;top:1517;width:47;height:20" coordsize="47,20" path="m,12r12,5l25,20,37,17,47,10,42,5,37,2,30,,22,,17,,10,2,5,7,,12xe" filled="f" strokecolor="#e77817" strokeweight="0">
              <v:path arrowok="t"/>
            </v:shape>
            <v:shape id="_x0000_s3607" style="position:absolute;left:5937;top:1502;width:109;height:20" coordsize="109,20" path="m62,12l,,62,12xm62,12r12,5l87,20,99,17r10,-7l104,7,99,2r-7,l84,,79,2r-7,l67,7r-5,5xe" fillcolor="#f3be00" stroked="f">
              <v:path arrowok="t"/>
              <o:lock v:ext="edit" verticies="t"/>
            </v:shape>
            <v:shape id="_x0000_s3608" style="position:absolute;left:5937;top:1502;width:62;height:12" coordsize="62,12" path="m62,12l,,62,12xe" filled="f" strokecolor="#e77817" strokeweight="0">
              <v:path arrowok="t"/>
            </v:shape>
            <v:shape id="_x0000_s3609" style="position:absolute;left:5999;top:1502;width:47;height:20" coordsize="47,20" path="m,12r12,5l25,20,37,17,47,10,42,7,37,2r-7,l22,,17,2r-7,l5,7,,12xe" filled="f" strokecolor="#e77817" strokeweight="0">
              <v:path arrowok="t"/>
            </v:shape>
            <v:shape id="_x0000_s3610" style="position:absolute;left:5914;top:1489;width:105;height:20" coordsize="105,20" path="m58,13l,,58,13xm58,13r12,5l82,20,95,18r10,-8l100,8,95,3,87,,80,,75,,68,3,63,8r-5,5xe" fillcolor="#f3be00" stroked="f">
              <v:path arrowok="t"/>
              <o:lock v:ext="edit" verticies="t"/>
            </v:shape>
            <v:shape id="_x0000_s3611" style="position:absolute;left:5914;top:1489;width:58;height:13" coordsize="58,13" path="m58,13l,,58,13xe" filled="f" strokecolor="#e77817" strokeweight="0">
              <v:path arrowok="t"/>
            </v:shape>
            <v:shape id="_x0000_s3612" style="position:absolute;left:5972;top:1489;width:47;height:20" coordsize="47,20" path="m,13r12,5l24,20,37,18,47,10,42,8,37,3,29,,22,,17,,10,3,5,8,,13xe" filled="f" strokecolor="#e77817" strokeweight="0">
              <v:path arrowok="t"/>
            </v:shape>
            <v:shape id="_x0000_s3613" style="position:absolute;left:5882;top:1464;width:105;height:30" coordsize="105,30" path="m57,20l,,57,20xm57,20r13,8l82,30,95,28r10,-8l100,15,95,13,87,10r-7,l75,10r-8,3l62,15r-5,5xe" fillcolor="#f3be00" stroked="f">
              <v:path arrowok="t"/>
              <o:lock v:ext="edit" verticies="t"/>
            </v:shape>
            <v:shape id="_x0000_s3614" style="position:absolute;left:5882;top:1464;width:57;height:20" coordsize="57,20" path="m57,20l,,57,20xe" filled="f" strokecolor="#e77817" strokeweight="0">
              <v:path arrowok="t"/>
            </v:shape>
            <v:shape id="_x0000_s3615" style="position:absolute;left:5939;top:1474;width:48;height:20" coordsize="48,20" path="m,10r13,8l25,20,38,18,48,10,43,5,38,3,30,,23,,18,,10,3,5,5,,10xe" filled="f" strokecolor="#e77817" strokeweight="0">
              <v:path arrowok="t"/>
            </v:shape>
            <v:shape id="_x0000_s3616" style="position:absolute;left:5855;top:1434;width:107;height:43" coordsize="107,43" path="m57,30l,,57,30xm57,30r12,8l84,43r10,l107,38r-5,-5l97,28,89,25,82,23r-8,l67,23r-5,2l57,30xe" fillcolor="#f3be00" stroked="f">
              <v:path arrowok="t"/>
              <o:lock v:ext="edit" verticies="t"/>
            </v:shape>
            <v:shape id="_x0000_s3617" style="position:absolute;left:5855;top:1434;width:57;height:30" coordsize="57,30" path="m57,30l,,57,30xe" filled="f" strokecolor="#e77817" strokeweight="0">
              <v:path arrowok="t"/>
            </v:shape>
            <v:shape id="_x0000_s3618" style="position:absolute;left:5912;top:1457;width:50;height:20" coordsize="50,20" path="m,7r12,8l27,20r10,l50,15,45,10,40,5,32,2,25,,17,,10,,5,2,,7e" filled="f" strokecolor="#e77817" strokeweight="0">
              <v:path arrowok="t"/>
            </v:shape>
            <v:shape id="_x0000_s3619" style="position:absolute;left:6056;top:1494;width:27;height:38" coordsize="27,38" path="m,l3,13,8,23,18,33r9,5l27,28,22,15,13,5,,xe" fillcolor="#f3be00" stroked="f">
              <v:path arrowok="t"/>
            </v:shape>
            <v:shape id="_x0000_s3620" style="position:absolute;left:6056;top:1494;width:27;height:38" coordsize="27,38" path="m,l3,13,8,23,18,33r9,5l27,28,22,15,13,5,,e" filled="f" strokecolor="#e77817" strokeweight="0">
              <v:path arrowok="t"/>
            </v:shape>
            <v:shape id="_x0000_s3621" style="position:absolute;left:6039;top:1467;width:74;height:75" coordsize="74,75" path="m44,37r3,13l52,60,62,70r12,5l72,65,67,52,57,42,44,37xm44,37l,,44,37xe" fillcolor="#f3be00" stroked="f">
              <v:path arrowok="t"/>
              <o:lock v:ext="edit" verticies="t"/>
            </v:shape>
            <v:shape id="_x0000_s3622" style="position:absolute;left:6083;top:1504;width:30;height:38" coordsize="30,38" path="m,l3,13,8,23,18,33r12,5l28,28,23,15,13,5,,e" filled="f" strokecolor="#e77817" strokeweight="0">
              <v:path arrowok="t"/>
            </v:shape>
            <v:shape id="_x0000_s3623" style="position:absolute;left:6039;top:1467;width:44;height:37" coordsize="44,37" path="m44,37l,,44,37e" filled="f" strokecolor="#e77817" strokeweight="0">
              <v:path arrowok="t"/>
            </v:shape>
            <v:shape id="_x0000_s3624" style="position:absolute;left:6031;top:1482;width:25;height:40" coordsize="25,40" path="m,l,12,5,25r10,7l25,40r,-13l20,17,10,7,,xe" fillcolor="#f3be00" stroked="f">
              <v:path arrowok="t"/>
            </v:shape>
            <v:shape id="_x0000_s3625" style="position:absolute;left:6031;top:1482;width:25;height:40" coordsize="25,40" path="m,l,12,5,25r10,7l25,40r,-13l20,17,10,7,,xe" filled="f" strokecolor="#e77817" strokeweight="0">
              <v:path arrowok="t"/>
            </v:shape>
            <v:shape id="_x0000_s3626" style="position:absolute;left:5989;top:1442;width:42;height:40" coordsize="42,40" path="m42,40l,,42,40xe" fillcolor="#f3be00" stroked="f">
              <v:path arrowok="t"/>
            </v:shape>
            <v:shape id="_x0000_s3627" style="position:absolute;left:5989;top:1442;width:42;height:40" coordsize="42,40" path="m42,40l,,42,40xe" filled="f" strokecolor="#e77817" strokeweight="0">
              <v:path arrowok="t"/>
            </v:shape>
            <v:shape id="_x0000_s3628" style="position:absolute;left:6001;top:1467;width:25;height:40" coordsize="25,40" path="m,l3,12,8,25r7,7l25,40r,-10l20,17,13,7,,xe" fillcolor="#f3be00" stroked="f">
              <v:path arrowok="t"/>
            </v:shape>
            <v:shape id="_x0000_s3629" style="position:absolute;left:6001;top:1467;width:25;height:40" coordsize="25,40" path="m,l3,12,8,25r7,7l25,40r,-10l20,17,13,7,,xe" filled="f" strokecolor="#e77817" strokeweight="0">
              <v:path arrowok="t"/>
            </v:shape>
            <v:shape id="_x0000_s3630" style="position:absolute;left:5967;top:1427;width:37;height:40" coordsize="37,40" path="m37,40l,,37,40xe" fillcolor="#f3be00" stroked="f">
              <v:path arrowok="t"/>
            </v:shape>
            <v:shape id="_x0000_s3631" style="position:absolute;left:5967;top:1427;width:37;height:40" coordsize="37,40" path="m37,40l,,37,40xe" filled="f" strokecolor="#e77817" strokeweight="0">
              <v:path arrowok="t"/>
            </v:shape>
            <v:shape id="_x0000_s3632" style="position:absolute;left:5979;top:1452;width:22;height:42" coordsize="22,42" path="m,l,12,3,25r7,10l20,42,22,30,17,17,10,7,,xe" fillcolor="#f3be00" stroked="f">
              <v:path arrowok="t"/>
            </v:shape>
            <v:shape id="_x0000_s3633" style="position:absolute;left:5979;top:1452;width:22;height:42" coordsize="22,42" path="m,l,12,3,25r7,10l20,42,22,30,17,17,10,7,,xe" filled="f" strokecolor="#e77817" strokeweight="0">
              <v:path arrowok="t"/>
            </v:shape>
            <v:shape id="_x0000_s3634" style="position:absolute;left:5942;top:1407;width:37;height:45" coordsize="37,45" path="m37,45l,,37,45xe" fillcolor="#f3be00" stroked="f">
              <v:path arrowok="t"/>
            </v:shape>
            <v:shape id="_x0000_s3635" style="position:absolute;left:5942;top:1407;width:37;height:45" coordsize="37,45" path="m37,45l,,37,45xe" filled="f" strokecolor="#e77817" strokeweight="0">
              <v:path arrowok="t"/>
            </v:shape>
            <v:shape id="_x0000_s3636" style="position:absolute;left:5952;top:1434;width:22;height:43" coordsize="22,43" path="m,l,15,5,25r5,10l20,43,22,33,17,20,10,8,,xe" fillcolor="#f3be00" stroked="f">
              <v:path arrowok="t"/>
            </v:shape>
            <v:shape id="_x0000_s3637" style="position:absolute;left:5952;top:1434;width:22;height:43" coordsize="22,43" path="m,l,15,5,25r5,10l20,43,22,33,17,20,10,8,,xe" filled="f" strokecolor="#e77817" strokeweight="0">
              <v:path arrowok="t"/>
            </v:shape>
            <v:shape id="_x0000_s3638" style="position:absolute;left:5914;top:1390;width:38;height:44" coordsize="38,44" path="m38,44l,,38,44xe" fillcolor="#f3be00" stroked="f">
              <v:path arrowok="t"/>
            </v:shape>
            <v:shape id="_x0000_s3639" style="position:absolute;left:5914;top:1390;width:38;height:44" coordsize="38,44" path="m38,44l,,38,44xe" filled="f" strokecolor="#e77817" strokeweight="0">
              <v:path arrowok="t"/>
            </v:shape>
            <v:shape id="_x0000_s3640" style="position:absolute;left:5922;top:1420;width:27;height:39" coordsize="27,39" path="m2,l,7r,5l,19r2,5l12,34r15,5l27,29,22,17,12,7,2,xe" fillcolor="#f3be00" stroked="f">
              <v:path arrowok="t"/>
            </v:shape>
            <v:shape id="_x0000_s3641" style="position:absolute;left:5922;top:1420;width:27;height:39" coordsize="27,39" path="m2,l,7r,5l,19r2,5l12,34r15,5l27,29,22,17,12,7,2,xe" filled="f" strokecolor="#e77817" strokeweight="0">
              <v:path arrowok="t"/>
            </v:shape>
            <v:shape id="_x0000_s3642" style="position:absolute;left:5882;top:1372;width:42;height:48" coordsize="42,48" path="m42,48l,,42,48xe" fillcolor="#f3be00" stroked="f">
              <v:path arrowok="t"/>
            </v:shape>
            <v:shape id="_x0000_s3643" style="position:absolute;left:5882;top:1372;width:42;height:48" coordsize="42,48" path="m42,48l,,42,48xe" filled="f" strokecolor="#e77817" strokeweight="0">
              <v:path arrowok="t"/>
            </v:shape>
            <v:shape id="_x0000_s3644" style="position:absolute;left:6059;top:1477;width:84;height:72" coordsize="84,72" path="m49,37l,,49,37r,l49,37r5,13l62,60r10,7l84,72r,-5l82,62,79,55,74,50,69,45,62,40,57,37r-8,xe" fillcolor="#f3be00" stroked="f">
              <v:path arrowok="t"/>
            </v:shape>
            <v:shape id="_x0000_s3645" style="position:absolute;left:6059;top:1477;width:84;height:72" coordsize="84,72" path="m49,37l,,49,37r,l49,37r5,13l62,60r10,7l84,72r,-5l82,62,79,55,74,50,69,45,62,40,57,37r-8,xe" filled="f" strokecolor="#e77817" strokeweight="0">
              <v:path arrowok="t"/>
            </v:shape>
            <v:shape id="_x0000_s3646" style="position:absolute;left:6093;top:1489;width:80;height:75" coordsize="80,75" path="m45,38l,,45,38r,l45,38r5,12l58,60r9,8l80,75r,-7l77,63,75,58,70,50,65,45,58,43,53,40,45,38xe" fillcolor="#f3be00" stroked="f">
              <v:path arrowok="t"/>
            </v:shape>
            <v:shape id="_x0000_s3647" style="position:absolute;left:6093;top:1489;width:80;height:75" coordsize="80,75" path="m45,38l,,45,38r,l45,38r5,12l58,60r9,8l80,75r,-7l77,63,75,58,70,50,65,45,58,43,53,40,45,38xe" filled="f" strokecolor="#e77817" strokeweight="0">
              <v:path arrowok="t"/>
            </v:shape>
            <v:shape id="_x0000_s3648" style="position:absolute;left:6014;top:1457;width:42;height:37" coordsize="42,37" path="m42,37l,,42,37xe" fillcolor="#f3be00" stroked="f">
              <v:path arrowok="t"/>
            </v:shape>
            <v:shape id="_x0000_s3649" style="position:absolute;left:6014;top:1457;width:42;height:37" coordsize="42,37" path="m42,37l,,42,37xe" filled="f" strokecolor="#e77817" strokeweight="0">
              <v:path arrowok="t"/>
            </v:shape>
            <v:shape id="_x0000_s3650" style="position:absolute;left:6026;top:1502;width:105;height:32" coordsize="105,32" path="m57,22l,,57,22xm57,22r13,8l82,32,92,30r13,-5l100,20,95,17,87,15,82,12r-7,l67,15r-5,2l57,22xe" fillcolor="#f3be00" stroked="f">
              <v:path arrowok="t"/>
              <o:lock v:ext="edit" verticies="t"/>
            </v:shape>
            <v:shape id="_x0000_s3651" style="position:absolute;left:6026;top:1502;width:57;height:22" coordsize="57,22" path="m57,22l,,57,22xe" filled="f" strokecolor="#e77817" strokeweight="0">
              <v:path arrowok="t"/>
            </v:shape>
            <v:shape id="_x0000_s3652" style="position:absolute;left:6083;top:1514;width:48;height:20" coordsize="48,20" path="m,10r13,8l25,20,35,18,48,13,43,8,38,5,30,3,25,,18,,10,3,5,5,,10xe" filled="f" strokecolor="#e77817" strokeweight="0">
              <v:path arrowok="t"/>
            </v:shape>
            <v:shape id="_x0000_s3653" style="position:absolute;left:6064;top:1529;width:101;height:18" coordsize="101,18" path="m54,8l,,54,8xm54,8r13,7l79,18,92,15r9,-5l99,5,92,3,87,,79,,72,,67,,59,3,54,8xe" fillcolor="#f3be00" stroked="f">
              <v:path arrowok="t"/>
              <o:lock v:ext="edit" verticies="t"/>
            </v:shape>
            <v:shape id="_x0000_s3654" style="position:absolute;left:6064;top:1529;width:54;height:8" coordsize="54,8" path="m54,8l,,54,8xe" filled="f" strokecolor="#e77817" strokeweight="0">
              <v:path arrowok="t"/>
            </v:shape>
            <v:shape id="_x0000_s3655" style="position:absolute;left:6118;top:1529;width:47;height:18" coordsize="47,18" path="m,8r13,7l25,18,38,15r9,-5l45,5,38,3,33,,25,,18,,13,,5,3,,8xe" filled="f" strokecolor="#e77817" strokeweight="0">
              <v:path arrowok="t"/>
            </v:shape>
            <v:shape id="_x0000_s3656" style="position:absolute;left:6093;top:1544;width:102;height:18" coordsize="102,18" path="m55,8l,,55,8xm55,8r12,7l80,18,92,15r10,-5l97,5,92,3,87,,80,,72,,67,,60,3,55,8xe" fillcolor="#f3be00" stroked="f">
              <v:path arrowok="t"/>
              <o:lock v:ext="edit" verticies="t"/>
            </v:shape>
            <v:shape id="_x0000_s3657" style="position:absolute;left:6093;top:1544;width:55;height:8" coordsize="55,8" path="m55,8l,,55,8xe" filled="f" strokecolor="#e77817" strokeweight="0">
              <v:path arrowok="t"/>
            </v:shape>
            <v:shape id="_x0000_s3658" style="position:absolute;left:6148;top:1544;width:47;height:18" coordsize="47,18" path="m,8r12,7l25,18,37,15,47,10,42,5,37,3,32,,25,,17,,12,,5,3,,8xe" filled="f" strokecolor="#e77817" strokeweight="0">
              <v:path arrowok="t"/>
            </v:shape>
            <v:shape id="_x0000_s3659" style="position:absolute;left:5996;top:1479;width:105;height:38" coordsize="105,38" path="m58,25l,,58,25xm55,25r13,8l80,38,92,35r13,-5l100,25,95,20,87,18r-7,l75,18r-7,l63,23r-8,2xe" fillcolor="#f3be00" stroked="f">
              <v:path arrowok="t"/>
              <o:lock v:ext="edit" verticies="t"/>
            </v:shape>
          </v:group>
          <v:group id="_x0000_s3660" style="position:absolute;left:5698;top:486;width:510;height:1068" coordorigin="5698,486" coordsize="510,1068">
            <v:shape id="_x0000_s3661" style="position:absolute;left:5996;top:1479;width:58;height:25" coordsize="58,25" path="m58,25l,,58,25xe" filled="f" strokecolor="#e77817" strokeweight="0">
              <v:path arrowok="t"/>
            </v:shape>
            <v:shape id="_x0000_s3662" style="position:absolute;left:6051;top:1497;width:50;height:20" coordsize="50,20" path="m,7r13,8l25,20,37,17,50,12,45,7,40,2,32,,25,,20,,13,,8,5,,7e" filled="f" strokecolor="#e77817" strokeweight="0">
              <v:path arrowok="t"/>
            </v:shape>
            <v:shape id="_x0000_s3663" style="position:absolute;left:5964;top:1467;width:107;height:30" coordsize="107,30" path="m60,20l,,60,20xm60,20r12,7l85,30r12,l107,25r-5,-5l97,15,92,12r-7,l77,12r-5,l65,15r-5,5xe" fillcolor="#f3be00" stroked="f">
              <v:path arrowok="t"/>
              <o:lock v:ext="edit" verticies="t"/>
            </v:shape>
            <v:shape id="_x0000_s3664" style="position:absolute;left:5964;top:1467;width:60;height:20" coordsize="60,20" path="m60,20l,,60,20xe" filled="f" strokecolor="#e77817" strokeweight="0">
              <v:path arrowok="t"/>
            </v:shape>
            <v:shape id="_x0000_s3665" style="position:absolute;left:6024;top:1479;width:47;height:18" coordsize="47,18" path="m,8r12,7l25,18r12,l47,13,42,8,37,3,32,,25,,17,,12,,5,3,,8e" filled="f" strokecolor="#e77817" strokeweight="0">
              <v:path arrowok="t"/>
            </v:shape>
            <v:shape id="_x0000_s3666" style="position:absolute;left:5944;top:1454;width:102;height:28" coordsize="102,28" path="m55,18l,,55,18xm55,18r12,7l77,28r13,l102,23,97,18,92,13,85,10,80,8r-8,l65,10r-5,3l55,18xe" fillcolor="#f3be00" stroked="f">
              <v:path arrowok="t"/>
              <o:lock v:ext="edit" verticies="t"/>
            </v:shape>
            <v:shape id="_x0000_s3667" style="position:absolute;left:5944;top:1454;width:55;height:18" coordsize="55,18" path="m55,18l,,55,18xe" filled="f" strokecolor="#e77817" strokeweight="0">
              <v:path arrowok="t"/>
            </v:shape>
            <v:shape id="_x0000_s3668" style="position:absolute;left:5999;top:1462;width:47;height:20" coordsize="47,20" path="m,10r12,7l22,20r13,l47,15,42,10,37,5,30,2,25,,17,,10,2,5,5,,10e" filled="f" strokecolor="#e77817" strokeweight="0">
              <v:path arrowok="t"/>
            </v:shape>
            <v:shape id="_x0000_s3669" style="position:absolute;left:5914;top:1427;width:102;height:37" coordsize="102,37" path="m53,25l,,53,25xm53,25r12,7l78,37,90,35r12,-5l97,25,92,20,85,17r-7,l73,17r-8,l58,20r-5,5xe" fillcolor="#f3be00" stroked="f">
              <v:path arrowok="t"/>
              <o:lock v:ext="edit" verticies="t"/>
            </v:shape>
            <v:shape id="_x0000_s3670" style="position:absolute;left:5914;top:1427;width:53;height:25" coordsize="53,25" path="m53,25l,,53,25xe" filled="f" strokecolor="#e77817" strokeweight="0">
              <v:path arrowok="t"/>
            </v:shape>
            <v:shape id="_x0000_s3671" style="position:absolute;left:5967;top:1444;width:49;height:20" coordsize="49,20" path="m,8r12,7l25,20,37,18,49,13,44,8,39,3,32,,25,,20,,12,,5,3,,8e" filled="f" strokecolor="#e77817" strokeweight="0">
              <v:path arrowok="t"/>
            </v:shape>
            <v:shape id="_x0000_s3672" style="position:absolute;left:5890;top:1392;width:102;height:52" coordsize="102,52" path="m54,35l,,54,35xm54,35l67,45r12,5l89,52r13,-5l97,42,92,37,87,35,79,32,72,30r-8,l59,32r-5,3xe" fillcolor="#f3be00" stroked="f">
              <v:path arrowok="t"/>
              <o:lock v:ext="edit" verticies="t"/>
            </v:shape>
            <v:shape id="_x0000_s3673" style="position:absolute;left:5890;top:1392;width:54;height:35" coordsize="54,35" path="m54,35l,,54,35xe" filled="f" strokecolor="#e77817" strokeweight="0">
              <v:path arrowok="t"/>
            </v:shape>
            <v:shape id="_x0000_s3674" style="position:absolute;left:5944;top:1422;width:48;height:22" coordsize="48,22" path="m,5l13,15r12,5l35,22,48,17,43,12,38,7,33,5,25,2,18,,10,,5,2,,5e" filled="f" strokecolor="#e77817" strokeweight="0">
              <v:path arrowok="t"/>
            </v:shape>
            <v:shape id="_x0000_s3675" style="position:absolute;left:6083;top:1474;width:25;height:40" coordsize="25,40" path="m,l,13,5,23r8,10l23,40,25,30,20,18,13,8,,xe" fillcolor="#f3be00" stroked="f">
              <v:path arrowok="t"/>
            </v:shape>
            <v:shape id="_x0000_s3676" style="position:absolute;left:6083;top:1474;width:25;height:40" coordsize="25,40" path="m,l,13,5,23r8,10l23,40,25,30,20,18,13,8,,e" filled="f" strokecolor="#e77817" strokeweight="0">
              <v:path arrowok="t"/>
            </v:shape>
            <v:shape id="_x0000_s3677" style="position:absolute;left:6069;top:1444;width:67;height:83" coordsize="67,83" path="m39,43r3,12l47,65r7,10l67,83r,-10l59,60,52,50,39,43xm39,43l,,39,43xe" fillcolor="#f3be00" stroked="f">
              <v:path arrowok="t"/>
              <o:lock v:ext="edit" verticies="t"/>
            </v:shape>
            <v:shape id="_x0000_s3678" style="position:absolute;left:6108;top:1487;width:28;height:40" coordsize="28,40" path="m,l3,12,8,22r7,10l28,40r,-10l20,17,13,7,,e" filled="f" strokecolor="#e77817" strokeweight="0">
              <v:path arrowok="t"/>
            </v:shape>
            <v:shape id="_x0000_s3679" style="position:absolute;left:6069;top:1444;width:39;height:43" coordsize="39,43" path="m39,43l,,39,43e" filled="f" strokecolor="#e77817" strokeweight="0">
              <v:path arrowok="t"/>
            </v:shape>
            <v:shape id="_x0000_s3680" style="position:absolute;left:6059;top:1459;width:22;height:43" coordsize="22,43" path="m,l,13,5,25r7,8l22,43r,-13l19,18,12,8,,xe" fillcolor="#f3be00" stroked="f">
              <v:path arrowok="t"/>
            </v:shape>
            <v:shape id="_x0000_s3681" style="position:absolute;left:6059;top:1459;width:22;height:43" coordsize="22,43" path="m,l,13,5,25r7,8l22,43r,-13l19,18,12,8,,e" filled="f" strokecolor="#e77817" strokeweight="0">
              <v:path arrowok="t"/>
            </v:shape>
            <v:shape id="_x0000_s3682" style="position:absolute;left:6024;top:1415;width:35;height:44" coordsize="35,44" path="m35,44l,,35,44xe" fillcolor="#f3be00" stroked="f">
              <v:path arrowok="t"/>
            </v:shape>
            <v:shape id="_x0000_s3683" style="position:absolute;left:6024;top:1415;width:35;height:44" coordsize="35,44" path="m35,44l,,35,44xe" filled="f" strokecolor="#e77817" strokeweight="0">
              <v:path arrowok="t"/>
            </v:shape>
            <v:shape id="_x0000_s3684" style="position:absolute;left:6034;top:1442;width:20;height:40" coordsize="20,40" path="m,l,12,2,25r8,7l20,40r,-10l17,17,10,7,,xe" fillcolor="#f3be00" stroked="f">
              <v:path arrowok="t"/>
            </v:shape>
            <v:shape id="_x0000_s3685" style="position:absolute;left:6034;top:1442;width:20;height:40" coordsize="20,40" path="m,l,12,2,25r8,7l20,40r,-10l17,17,10,7,,e" filled="f" strokecolor="#e77817" strokeweight="0">
              <v:path arrowok="t"/>
            </v:shape>
            <v:shape id="_x0000_s3686" style="position:absolute;left:6001;top:1397;width:33;height:45" coordsize="33,45" path="m33,45l,,33,45xe" fillcolor="#f3be00" stroked="f">
              <v:path arrowok="t"/>
            </v:shape>
            <v:shape id="_x0000_s3687" style="position:absolute;left:6001;top:1397;width:33;height:45" coordsize="33,45" path="m33,45l,,33,45xe" filled="f" strokecolor="#e77817" strokeweight="0">
              <v:path arrowok="t"/>
            </v:shape>
            <v:shape id="_x0000_s3688" style="position:absolute;left:6009;top:1424;width:20;height:43" coordsize="20,43" path="m2,l,13,2,25r8,10l17,43,20,33,17,20,12,8,2,xe" fillcolor="#f3be00" stroked="f">
              <v:path arrowok="t"/>
            </v:shape>
            <v:shape id="_x0000_s3689" style="position:absolute;left:6009;top:1424;width:20;height:43" coordsize="20,43" path="m2,l,13,2,25r8,10l17,43,20,33,17,20,12,8,2,e" filled="f" strokecolor="#e77817" strokeweight="0">
              <v:path arrowok="t"/>
            </v:shape>
            <v:shape id="_x0000_s3690" style="position:absolute;left:5979;top:1375;width:32;height:49" coordsize="32,49" path="m32,49l,,32,49xe" fillcolor="#f3be00" stroked="f">
              <v:path arrowok="t"/>
            </v:shape>
            <v:shape id="_x0000_s3691" style="position:absolute;left:5979;top:1375;width:32;height:49" coordsize="32,49" path="m32,49l,,32,49xe" filled="f" strokecolor="#e77817" strokeweight="0">
              <v:path arrowok="t"/>
            </v:shape>
            <v:shape id="_x0000_s3692" style="position:absolute;left:5984;top:1405;width:20;height:42" coordsize="20,42" path="m3,l,12,3,24r7,10l17,42,20,32,17,19,12,7,3,xe" fillcolor="#f3be00" stroked="f">
              <v:path arrowok="t"/>
            </v:shape>
            <v:shape id="_x0000_s3693" style="position:absolute;left:5984;top:1405;width:20;height:42" coordsize="20,42" path="m3,l,12,3,24r7,10l17,42,20,32,17,19,12,7,3,e" filled="f" strokecolor="#e77817" strokeweight="0">
              <v:path arrowok="t"/>
            </v:shape>
            <v:shape id="_x0000_s3694" style="position:absolute;left:5954;top:1355;width:33;height:50" coordsize="33,50" path="m33,50l,,33,50xe" fillcolor="#f3be00" stroked="f">
              <v:path arrowok="t"/>
            </v:shape>
            <v:shape id="_x0000_s3695" style="position:absolute;left:5954;top:1355;width:33;height:50" coordsize="33,50" path="m33,50l,,33,50xe" filled="f" strokecolor="#e77817" strokeweight="0">
              <v:path arrowok="t"/>
            </v:shape>
            <v:shape id="_x0000_s3696" style="position:absolute;left:5957;top:1385;width:25;height:44" coordsize="25,44" path="m2,l,7r,5l,20r2,5l10,35r15,9l25,32,22,20,15,10,2,xe" fillcolor="#f3be00" stroked="f">
              <v:path arrowok="t"/>
            </v:shape>
            <v:shape id="_x0000_s3697" style="position:absolute;left:5957;top:1385;width:25;height:44" coordsize="25,44" path="m2,l,7r,5l,20r2,5l10,35r15,9l25,32,22,20,15,10,2,xe" filled="f" strokecolor="#e77817" strokeweight="0">
              <v:path arrowok="t"/>
            </v:shape>
            <v:shape id="_x0000_s3698" style="position:absolute;left:5922;top:1335;width:37;height:50" coordsize="37,50" path="m37,50l,,37,50xe" fillcolor="#f3be00" stroked="f">
              <v:path arrowok="t"/>
            </v:shape>
            <v:shape id="_x0000_s3699" style="position:absolute;left:5922;top:1335;width:37;height:50" coordsize="37,50" path="m37,50l,,37,50xe" filled="f" strokecolor="#1f1a17" strokeweight="0">
              <v:path arrowok="t"/>
            </v:shape>
            <v:shape id="_x0000_s3700" style="position:absolute;left:6088;top:1457;width:75;height:82" coordsize="75,82" path="m45,40l,,45,40r,l45,40r3,15l55,65r8,10l75,82r,-7l75,70,72,62,70,57,65,52,58,47,53,42,45,40xe" fillcolor="#f3be00" stroked="f">
              <v:path arrowok="t"/>
            </v:shape>
            <v:shape id="_x0000_s3701" style="position:absolute;left:6088;top:1457;width:75;height:82" coordsize="75,82" path="m45,40l,,45,40r,l45,40r3,15l55,65r8,10l75,82r,-7l75,70,72,62,70,57,65,52,58,47,53,42,45,40xe" filled="f" strokecolor="#e77817" strokeweight="0">
              <v:path arrowok="t"/>
            </v:shape>
            <v:shape id="_x0000_s3702" style="position:absolute;left:6121;top:1474;width:72;height:80" coordsize="72,80" path="m39,40l,,39,40r,l39,40r3,13l49,65r10,8l72,80r,-5l69,68,67,63,64,55,59,50,54,45,47,43,39,40xe" fillcolor="#f3be00" stroked="f">
              <v:path arrowok="t"/>
            </v:shape>
            <v:shape id="_x0000_s3703" style="position:absolute;left:6121;top:1474;width:72;height:80" coordsize="72,80" path="m39,40l,,39,40r,l39,40r3,13l49,65r10,8l72,80r,-5l69,68,67,63,64,55,59,50,54,45,47,43,39,40xe" filled="f" strokecolor="#e77817" strokeweight="0">
              <v:path arrowok="t"/>
            </v:shape>
            <v:shape id="_x0000_s3704" style="position:absolute;left:6046;top:1432;width:37;height:42" coordsize="37,42" path="m37,42l,,37,42xe" fillcolor="#f3be00" stroked="f">
              <v:path arrowok="t"/>
            </v:shape>
            <v:shape id="_x0000_s3705" style="position:absolute;left:6046;top:1432;width:37;height:42" coordsize="37,42" path="m37,42l,,37,42xe" filled="f" strokecolor="#e77817" strokeweight="0">
              <v:path arrowok="t"/>
            </v:shape>
            <v:shape id="_x0000_s3706" style="position:absolute;left:5805;top:908;width:25;height:132" coordsize="25,132" path="m3,75l8,,3,75xm3,75l,92r,15l3,115r5,5l13,125r5,7l22,125r3,-10l25,107r,-7l22,92,18,85,13,77,3,75xe" fillcolor="#f3be00" stroked="f">
              <v:path arrowok="t"/>
              <o:lock v:ext="edit" verticies="t"/>
            </v:shape>
            <v:shape id="_x0000_s3707" style="position:absolute;left:5808;top:908;width:5;height:75" coordsize="5,75" path="m,75l5,,,75xe" filled="f" strokecolor="#e15520" strokeweight="0">
              <v:path arrowok="t"/>
            </v:shape>
            <v:shape id="_x0000_s3708" style="position:absolute;left:5805;top:983;width:25;height:57" coordsize="25,57" path="m3,l,17,,32r3,8l8,45r5,5l18,57r4,-7l25,40r,-8l25,25,22,17,18,10,13,2,3,e" filled="f" strokecolor="#e15520" strokeweight="0">
              <v:path arrowok="t"/>
            </v:shape>
            <v:shape id="_x0000_s3709" style="position:absolute;left:5795;top:963;width:32;height:122" coordsize="32,122" path="m13,67l,,13,67xm13,67l8,82r2,18l13,105r2,7l20,117r8,5l30,117r2,-10l32,100r,-8l30,85,25,77,20,70,13,67xe" fillcolor="#f3be00" stroked="f">
              <v:path arrowok="t"/>
              <o:lock v:ext="edit" verticies="t"/>
            </v:shape>
            <v:shape id="_x0000_s3710" style="position:absolute;left:5795;top:963;width:13;height:67" coordsize="13,67" path="m13,67l,,13,67xe" filled="f" strokecolor="#e15520" strokeweight="0">
              <v:path arrowok="t"/>
            </v:shape>
            <v:shape id="_x0000_s3711" style="position:absolute;left:5803;top:1030;width:24;height:55" coordsize="24,55" path="m5,l,15,2,33r3,5l7,45r5,5l20,55r2,-5l24,40r,-7l24,25,22,18,17,10,12,3,5,e" filled="f" strokecolor="#e15520" strokeweight="0">
              <v:path arrowok="t"/>
            </v:shape>
            <v:shape id="_x0000_s3712" style="position:absolute;left:5788;top:1003;width:35;height:122" coordsize="35,122" path="m12,67l,,12,67xm12,67l10,82r,18l12,105r5,7l22,117r5,5l32,117r,-7l35,100,32,92,30,85,25,77,20,70,12,67xe" fillcolor="#f3be00" stroked="f">
              <v:path arrowok="t"/>
              <o:lock v:ext="edit" verticies="t"/>
            </v:shape>
            <v:shape id="_x0000_s3713" style="position:absolute;left:5788;top:1003;width:12;height:67" coordsize="12,67" path="m12,67l,,12,67xe" filled="f" strokecolor="#e15520" strokeweight="0">
              <v:path arrowok="t"/>
            </v:shape>
            <v:shape id="_x0000_s3714" style="position:absolute;left:5798;top:1070;width:25;height:55" coordsize="25,55" path="m2,l,15,,33r2,5l7,45r5,5l17,55r5,-5l22,43,25,33,22,25,20,18,15,10,10,3,2,xe" filled="f" strokecolor="#e15520" strokeweight="0">
              <v:path arrowok="t"/>
            </v:shape>
            <v:shape id="_x0000_s3715" style="position:absolute;left:5815;top:866;width:27;height:132" coordsize="27,132" path="m5,74l12,,5,74xm5,74l,92r3,15l5,114r3,5l12,127r8,5l22,124r3,-7l27,107,25,99,22,92,17,84,12,77,5,74xe" fillcolor="#f3be00" stroked="f">
              <v:path arrowok="t"/>
              <o:lock v:ext="edit" verticies="t"/>
            </v:shape>
            <v:shape id="_x0000_s3716" style="position:absolute;left:5820;top:866;width:7;height:74" coordsize="7,74" path="m,74l7,,,74xe" filled="f" strokecolor="#e15520" strokeweight="0">
              <v:path arrowok="t"/>
            </v:shape>
            <v:shape id="_x0000_s3717" style="position:absolute;left:5815;top:940;width:27;height:58" coordsize="27,58" path="m5,l,18,3,33r2,7l8,45r4,8l20,58r2,-8l25,43,27,33,25,25,22,18,17,10,12,3,5,e" filled="f" strokecolor="#e15520" strokeweight="0">
              <v:path arrowok="t"/>
            </v:shape>
            <v:shape id="_x0000_s3718" style="position:absolute;left:5825;top:823;width:27;height:135" coordsize="27,135" path="m5,78l5,r,78xm5,78l,95r2,15l5,117r2,5l12,130r8,5l25,127r2,-7l27,110r-2,-8l22,95,20,88,12,80,5,78xe" fillcolor="#f3be00" stroked="f">
              <v:path arrowok="t"/>
              <o:lock v:ext="edit" verticies="t"/>
            </v:shape>
            <v:shape id="_x0000_s3719" style="position:absolute;left:5830;top:823;width:1;height:78" coordsize="0,78" path="m,78l,,,78xe" filled="f" strokecolor="#e15520" strokeweight="0">
              <v:path arrowok="t"/>
            </v:shape>
            <v:shape id="_x0000_s3720" style="position:absolute;left:5825;top:901;width:27;height:57" coordsize="27,57" path="m5,l,17,2,32r3,7l7,44r5,8l20,57r5,-8l27,42r,-10l25,24,22,17,20,10,12,2,5,e" filled="f" strokecolor="#e15520" strokeweight="0">
              <v:path arrowok="t"/>
            </v:shape>
            <v:shape id="_x0000_s3721" style="position:absolute;left:5835;top:793;width:25;height:127" coordsize="25,127" path="m5,70l5,r,70xm5,70l,88r,15l2,110r5,8l12,123r5,4l22,120r3,-7l25,105r,-7l22,88,17,80,12,75,5,70xe" fillcolor="#f3be00" stroked="f">
              <v:path arrowok="t"/>
              <o:lock v:ext="edit" verticies="t"/>
            </v:shape>
            <v:shape id="_x0000_s3722" style="position:absolute;left:5840;top:793;width:1;height:70" coordsize="0,70" path="m,70l,,,70xe" filled="f" strokecolor="#e15520" strokeweight="0">
              <v:path arrowok="t"/>
            </v:shape>
            <v:shape id="_x0000_s3723" style="position:absolute;left:5835;top:863;width:25;height:57" coordsize="25,57" path="m5,l,18,,33r2,7l7,48r5,5l17,57r5,-7l25,43r,-8l25,28,22,18,17,10,12,5,5,e" filled="f" strokecolor="#e15520" strokeweight="0">
              <v:path arrowok="t"/>
            </v:shape>
            <v:shape id="_x0000_s3724" style="position:absolute;left:5847;top:748;width:25;height:130" coordsize="25,130" path="m3,73l15,,3,73xm3,73l,90r,15l3,113r2,5l10,125r8,5l20,123r3,-8l25,108r,-10l23,90,18,83,10,78,3,73xe" fillcolor="#f3be00" stroked="f">
              <v:path arrowok="t"/>
              <o:lock v:ext="edit" verticies="t"/>
            </v:shape>
            <v:shape id="_x0000_s3725" style="position:absolute;left:5850;top:748;width:12;height:73" coordsize="12,73" path="m,73l12,,,73xe" filled="f" strokecolor="#e15520" strokeweight="0">
              <v:path arrowok="t"/>
            </v:shape>
            <v:shape id="_x0000_s3726" style="position:absolute;left:5847;top:821;width:25;height:57" coordsize="25,57" path="m3,l,17,,32r3,8l5,45r5,7l18,57r2,-7l23,42r2,-7l25,25,23,17,18,10,10,5,3,e" filled="f" strokecolor="#e15520" strokeweight="0">
              <v:path arrowok="t"/>
            </v:shape>
            <v:shape id="_x0000_s3727" style="position:absolute;left:5862;top:706;width:30;height:140" coordsize="30,140" path="m8,77l30,,8,77xm8,77l3,95,,112r,8l3,127r5,5l13,140r5,-8l20,122r3,-7l23,105r,-8l20,90,15,82,8,77xe" fillcolor="#f3be00" stroked="f">
              <v:path arrowok="t"/>
              <o:lock v:ext="edit" verticies="t"/>
            </v:shape>
            <v:shape id="_x0000_s3728" style="position:absolute;left:5870;top:706;width:22;height:77" coordsize="22,77" path="m,77l22,,,77xe" filled="f" strokecolor="#e15520" strokeweight="0">
              <v:path arrowok="t"/>
            </v:shape>
            <v:shape id="_x0000_s3729" style="position:absolute;left:5862;top:783;width:23;height:63" coordsize="23,63" path="m8,l3,18,,35r,8l3,50r5,5l13,63r5,-8l20,45r3,-7l23,28r,-8l20,13,15,5,8,e" filled="f" strokecolor="#e15520" strokeweight="0">
              <v:path arrowok="t"/>
            </v:shape>
            <v:shape id="_x0000_s3730" style="position:absolute;left:5830;top:963;width:40;height:45" coordsize="40,45" path="m40,l25,7,12,17,5,30,,45,5,42r7,-2l20,35r5,-5l30,25r5,-8l37,10,40,xe" fillcolor="#f3be00" stroked="f">
              <v:path arrowok="t"/>
            </v:shape>
            <v:shape id="_x0000_s3731" style="position:absolute;left:5830;top:963;width:40;height:45" coordsize="40,45" path="m40,l25,7,12,17,5,30,,45,5,42r7,-2l20,35r5,-5l30,25r5,-8l37,10,40,e" filled="f" strokecolor="#e15520" strokeweight="0">
              <v:path arrowok="t"/>
            </v:shape>
            <v:shape id="_x0000_s3732" style="position:absolute;left:5825;top:935;width:75;height:110" coordsize="75,110" path="m40,63l25,70,12,80,5,93,,110r7,-2l12,105r8,-5l25,95r5,-7l35,80,37,70r3,-7xm40,63l75,,40,63xe" fillcolor="#f3be00" stroked="f">
              <v:path arrowok="t"/>
              <o:lock v:ext="edit" verticies="t"/>
            </v:shape>
            <v:shape id="_x0000_s3733" style="position:absolute;left:5825;top:998;width:40;height:47" coordsize="40,47" path="m40,l25,7,12,17,5,30,,47,7,45r5,-3l20,37r5,-5l30,25r5,-8l37,7,40,e" filled="f" strokecolor="#e15520" strokeweight=".1pt">
              <v:path arrowok="t"/>
            </v:shape>
            <v:shape id="_x0000_s3734" style="position:absolute;left:5865;top:935;width:35;height:63" coordsize="35,63" path="m,63l35,,,63e" filled="f" strokecolor="#e15520" strokeweight=".1pt">
              <v:path arrowok="t"/>
            </v:shape>
            <v:shape id="_x0000_s3735" style="position:absolute;left:5835;top:930;width:42;height:40" coordsize="42,40" path="m42,l27,5,15,15,7,25,,40r7,l15,38r7,-5l27,28r8,-5l37,15,42,8,42,xe" fillcolor="#f3be00" stroked="f">
              <v:path arrowok="t"/>
            </v:shape>
            <v:shape id="_x0000_s3736" style="position:absolute;left:5835;top:930;width:42;height:40" coordsize="42,40" path="m42,l27,5,15,15,7,25,,40r7,l15,38r7,-5l27,28r8,-5l37,15,42,8,42,e" filled="f" strokecolor="#e15520" strokeweight="0">
              <v:path arrowok="t"/>
            </v:shape>
            <v:shape id="_x0000_s3737" style="position:absolute;left:5877;top:871;width:40;height:59" coordsize="40,59" path="m,59l40,,,59xe" fillcolor="#f3be00" stroked="f">
              <v:path arrowok="t"/>
            </v:shape>
            <v:shape id="_x0000_s3738" style="position:absolute;left:5877;top:871;width:40;height:59" coordsize="40,59" path="m,59l40,,,59xe" filled="f" strokecolor="#e15520" strokeweight="0">
              <v:path arrowok="t"/>
            </v:shape>
            <v:shape id="_x0000_s3739" style="position:absolute;left:5847;top:893;width:43;height:37" coordsize="43,37" path="m43,l28,5,15,13,5,25,,37r5,l13,35r7,-3l28,27r5,-4l38,15,40,8,43,xe" fillcolor="#f3be00" stroked="f">
              <v:path arrowok="t"/>
            </v:shape>
            <v:shape id="_x0000_s3740" style="position:absolute;left:5847;top:893;width:43;height:37" coordsize="43,37" path="m43,l28,5,15,13,5,25,,37r5,l13,35r7,-3l28,27r5,-4l38,15,40,8,43,xe" filled="f" strokecolor="#e15520" strokeweight="0">
              <v:path arrowok="t"/>
            </v:shape>
            <v:shape id="_x0000_s3741" style="position:absolute;left:5890;top:841;width:42;height:52" coordsize="42,52" path="m,52l42,,,52xe" fillcolor="#f3be00" stroked="f">
              <v:path arrowok="t"/>
            </v:shape>
            <v:shape id="_x0000_s3742" style="position:absolute;left:5890;top:841;width:42;height:52" coordsize="42,52" path="m,52l42,,,52xe" filled="f" strokecolor="#e15520" strokeweight="0">
              <v:path arrowok="t"/>
            </v:shape>
            <v:shape id="_x0000_s3743" style="position:absolute;left:5855;top:861;width:47;height:35" coordsize="47,35" path="m47,l30,2,17,10,7,22,,35r7,l15,35r7,-5l30,25r5,-5l42,15,45,7,47,xe" fillcolor="#f3be00" stroked="f">
              <v:path arrowok="t"/>
            </v:shape>
            <v:shape id="_x0000_s3744" style="position:absolute;left:5855;top:861;width:47;height:35" coordsize="47,35" path="m47,l30,2,17,10,7,22,,35r7,l15,35r7,-5l30,25r5,-5l42,15,45,7,47,e" filled="f" strokecolor="#e15520" strokeweight="0">
              <v:path arrowok="t"/>
            </v:shape>
            <v:shape id="_x0000_s3745" style="position:absolute;left:5902;top:803;width:47;height:58" coordsize="47,58" path="m,58l47,,,58xe" fillcolor="#f3be00" stroked="f">
              <v:path arrowok="t"/>
            </v:shape>
            <v:shape id="_x0000_s3746" style="position:absolute;left:5902;top:803;width:47;height:58" coordsize="47,58" path="m,58l47,,,58xe" filled="f" strokecolor="#e15520" strokeweight=".1pt">
              <v:path arrowok="t"/>
            </v:shape>
            <v:shape id="_x0000_s3747" style="position:absolute;left:5870;top:823;width:47;height:38" coordsize="47,38" path="m47,l30,5,17,13,7,23,,38r7,l15,35r7,-2l27,28r8,-5l39,15,44,8,47,xe" fillcolor="#f3be00" stroked="f">
              <v:path arrowok="t"/>
            </v:shape>
            <v:shape id="_x0000_s3748" style="position:absolute;left:5870;top:823;width:47;height:38" coordsize="47,38" path="m47,l30,5,17,13,7,23,,38r7,l15,35r7,-2l27,28r8,-5l39,15,44,8,47,xe" filled="f" strokecolor="#e15520" strokeweight="0">
              <v:path arrowok="t"/>
            </v:shape>
            <v:shape id="_x0000_s3749" style="position:absolute;left:5917;top:768;width:47;height:55" coordsize="47,55" path="m,55l47,,,55xe" fillcolor="#f3be00" stroked="f">
              <v:path arrowok="t"/>
            </v:shape>
            <v:shape id="_x0000_s3750" style="position:absolute;left:5917;top:768;width:47;height:55" coordsize="47,55" path="m,55l47,,,55xe" filled="f" strokecolor="#e15520" strokeweight="0">
              <v:path arrowok="t"/>
            </v:shape>
            <v:shape id="_x0000_s3751" style="position:absolute;left:5885;top:786;width:44;height:40" coordsize="44,40" path="m44,l34,,27,2,20,5r-5,5l10,15,5,22,2,30,,40r5,l12,37r8,-2l27,30r5,-8l39,15,42,7,44,xe" fillcolor="#f3be00" stroked="f">
              <v:path arrowok="t"/>
            </v:shape>
            <v:shape id="_x0000_s3752" style="position:absolute;left:5885;top:786;width:44;height:40" coordsize="44,40" path="m44,l34,,27,2,20,5r-5,5l10,15,5,22,2,30,,40r5,l12,37r8,-2l27,30r5,-8l39,15,42,7,44,xe" filled="f" strokecolor="#e15520" strokeweight="0">
              <v:path arrowok="t"/>
            </v:shape>
            <v:shape id="_x0000_s3753" style="position:absolute;left:5929;top:723;width:48;height:63" coordsize="48,63" path="m,63l48,,,63xe" fillcolor="#f3be00" stroked="f">
              <v:path arrowok="t"/>
            </v:shape>
            <v:shape id="_x0000_s3754" style="position:absolute;left:5929;top:723;width:48;height:63" coordsize="48,63" path="m,63l48,,,63xe" filled="f" strokecolor="#e15520" strokeweight="0">
              <v:path arrowok="t"/>
            </v:shape>
            <v:shape id="_x0000_s3755" style="position:absolute;left:5823;top:963;width:69;height:120" coordsize="69,120" path="m37,67l69,,37,67r,l37,67,22,75,12,87,4,102,,120r7,-3l14,115r8,-8l27,102r5,-7l34,85r3,-8l37,67xe" fillcolor="#f3be00" stroked="f">
              <v:path arrowok="t"/>
            </v:shape>
            <v:shape id="_x0000_s3756" style="position:absolute;left:5823;top:963;width:69;height:120" coordsize="69,120" path="m37,67l69,,37,67r,l37,67,22,75,12,87,4,102,,120r7,-3l14,115r8,-8l27,102r5,-7l34,85r3,-8l37,67xe" filled="f" strokecolor="#e15520" strokeweight=".1pt">
              <v:path arrowok="t"/>
            </v:shape>
            <v:shape id="_x0000_s3757" style="position:absolute;left:5813;top:1008;width:72;height:112" coordsize="72,112" path="m37,62l72,,37,62r,l37,62,22,70,12,82,5,97,,112r7,l14,107r8,-5l27,95r5,-8l37,80r,-10l37,62xe" fillcolor="#f3be00" stroked="f">
              <v:path arrowok="t"/>
            </v:shape>
            <v:shape id="_x0000_s3758" style="position:absolute;left:5813;top:1008;width:72;height:112" coordsize="72,112" path="m37,62l72,,37,62r,l37,62,22,70,12,82,5,97,,112r7,l14,107r8,-5l27,95r5,-8l37,80r,-10l37,62xe" filled="f" strokecolor="#e15520" strokeweight=".1pt">
              <v:path arrowok="t"/>
            </v:shape>
            <v:shape id="_x0000_s3759" style="position:absolute;left:5870;top:906;width:37;height:57" coordsize="37,57" path="m,57l37,,,57xe" fillcolor="#f3be00" stroked="f">
              <v:path arrowok="t"/>
            </v:shape>
            <v:shape id="_x0000_s3760" style="position:absolute;left:5870;top:906;width:37;height:57" coordsize="37,57" path="m,57l37,,,57xe" filled="f" strokecolor="#e15520" strokeweight="0">
              <v:path arrowok="t"/>
            </v:shape>
            <v:shape id="_x0000_s3761" style="position:absolute;left:5731;top:871;width:27;height:122" coordsize="27,122" path="m2,69l,,2,69xm2,69l,87r2,15l7,109r3,5l17,119r5,3l24,117r3,-10l27,99,24,92,22,84,17,79,10,74,2,69xe" fillcolor="#f3be00" stroked="f">
              <v:path arrowok="t"/>
              <o:lock v:ext="edit" verticies="t"/>
            </v:shape>
            <v:shape id="_x0000_s3762" style="position:absolute;left:5731;top:871;width:2;height:69" coordsize="2,69" path="m2,69l,,2,69xe" filled="f" strokecolor="#e15520" strokeweight="0">
              <v:path arrowok="t"/>
            </v:shape>
            <v:shape id="_x0000_s3763" style="position:absolute;left:5731;top:940;width:27;height:53" coordsize="27,53" path="m2,l,18,2,33r5,7l10,45r7,5l22,53r2,-5l27,38r,-8l24,23,22,15,17,10,10,5,2,e" filled="f" strokecolor="#e15520" strokeweight="0">
              <v:path arrowok="t"/>
            </v:shape>
            <v:shape id="_x0000_s3764" style="position:absolute;left:5718;top:923;width:42;height:115" coordsize="42,115" path="m18,65l,,18,65xm18,62r,18l20,95r7,12l40,115r2,-5l42,102r,-10l40,85,37,77,32,72,25,67,18,62xe" fillcolor="#f3be00" stroked="f">
              <v:path arrowok="t"/>
              <o:lock v:ext="edit" verticies="t"/>
            </v:shape>
            <v:shape id="_x0000_s3765" style="position:absolute;left:5718;top:923;width:18;height:65" coordsize="18,65" path="m18,65l,,18,65xe" filled="f" strokecolor="#e15520" strokeweight="0">
              <v:path arrowok="t"/>
            </v:shape>
            <v:shape id="_x0000_s3766" style="position:absolute;left:5736;top:985;width:24;height:53" coordsize="24,53" path="m,l,18,2,33,9,45r13,8l24,48r,-8l24,30,22,23,19,15,14,10,7,5,,xe" filled="f" strokecolor="#e15520" strokeweight="0">
              <v:path arrowok="t"/>
            </v:shape>
            <v:shape id="_x0000_s3767" style="position:absolute;left:5716;top:963;width:42;height:115" coordsize="42,115" path="m17,62l,,17,62xm17,62r,15l20,92r7,13l39,115r3,-8l42,100r,-8l39,85,37,77,32,70,25,65,17,62xe" fillcolor="#f3be00" stroked="f">
              <v:path arrowok="t"/>
              <o:lock v:ext="edit" verticies="t"/>
            </v:shape>
            <v:shape id="_x0000_s3768" style="position:absolute;left:5716;top:963;width:17;height:62" coordsize="17,62" path="m17,62l,,17,62xe" filled="f" strokecolor="#e15520" strokeweight="0">
              <v:path arrowok="t"/>
            </v:shape>
            <v:shape id="_x0000_s3769" style="position:absolute;left:5733;top:1025;width:25;height:53" coordsize="25,53" path="m,l,15,3,30r7,13l22,53r3,-8l25,38r,-8l22,23,20,15,15,8,8,3,,xe" filled="f" strokecolor="#e15520" strokeweight="0">
              <v:path arrowok="t"/>
            </v:shape>
            <v:shape id="_x0000_s3770" style="position:absolute;left:5738;top:831;width:25;height:122" coordsize="25,122" path="m,70l3,,,70xm,70l,87r3,15l5,107r5,5l15,117r5,5l25,114r,-7l25,99,22,92,20,85,15,77,10,72,,70xe" fillcolor="#f3be00" stroked="f">
              <v:path arrowok="t"/>
              <o:lock v:ext="edit" verticies="t"/>
            </v:shape>
            <v:shape id="_x0000_s3771" style="position:absolute;left:5738;top:831;width:3;height:70" coordsize="3,70" path="m,70l3,,,70xe" filled="f" strokecolor="#e15520" strokeweight="0">
              <v:path arrowok="t"/>
            </v:shape>
            <v:shape id="_x0000_s3772" style="position:absolute;left:5738;top:901;width:25;height:52" coordsize="25,52" path="m,l,17,3,32r2,5l10,42r5,5l20,52r5,-8l25,37r,-8l22,22,20,15,15,7,10,2,,e" filled="f" strokecolor="#e15520" strokeweight="0">
              <v:path arrowok="t"/>
            </v:shape>
            <v:shape id="_x0000_s3773" style="position:absolute;left:5738;top:788;width:32;height:125" coordsize="32,125" path="m7,73l,,7,73xm7,73l5,90r2,15l10,110r5,8l20,123r7,2l30,120r2,-10l32,103,30,95,25,88,20,83,15,78,7,73xe" fillcolor="#f3be00" stroked="f">
              <v:path arrowok="t"/>
              <o:lock v:ext="edit" verticies="t"/>
            </v:shape>
            <v:shape id="_x0000_s3774" style="position:absolute;left:5738;top:788;width:7;height:73" coordsize="7,73" path="m7,73l,,7,73xe" filled="f" strokecolor="#e15520" strokeweight="0">
              <v:path arrowok="t"/>
            </v:shape>
            <v:shape id="_x0000_s3775" style="position:absolute;left:5743;top:861;width:27;height:52" coordsize="27,52" path="m2,l,17,2,32r3,5l10,45r5,5l22,52r3,-5l27,37r,-7l25,22,20,15,15,10,10,5,2,e" filled="f" strokecolor="#e15520" strokeweight="0">
              <v:path arrowok="t"/>
            </v:shape>
            <v:shape id="_x0000_s3776" style="position:absolute;left:5743;top:761;width:30;height:117" coordsize="30,117" path="m7,65l,,7,65xm7,65l5,82,7,97r3,5l15,110r5,5l25,117r5,-5l30,105r,-10l30,87,25,80,22,75,15,70,7,65xe" fillcolor="#f3be00" stroked="f">
              <v:path arrowok="t"/>
              <o:lock v:ext="edit" verticies="t"/>
            </v:shape>
            <v:shape id="_x0000_s3777" style="position:absolute;left:5743;top:761;width:7;height:65" coordsize="7,65" path="m7,65l,,7,65xe" filled="f" strokecolor="#e15520" strokeweight="0">
              <v:path arrowok="t"/>
            </v:shape>
            <v:shape id="_x0000_s3778" style="position:absolute;left:5748;top:826;width:25;height:52" coordsize="25,52" path="m2,l,17,2,32r3,5l10,45r5,5l20,52r5,-5l25,40r,-10l25,22,20,15,17,10,10,5,2,e" filled="f" strokecolor="#e15520" strokeweight="0">
              <v:path arrowok="t"/>
            </v:shape>
            <v:shape id="_x0000_s3779" style="position:absolute;left:5753;top:713;width:27;height:125" coordsize="27,125" path="m2,70l7,,2,70xm2,70l,88r2,15l5,110r5,5l15,120r7,5l25,118r2,-8l27,103,25,93,22,85,17,80,10,75,2,70xe" fillcolor="#f3be00" stroked="f">
              <v:path arrowok="t"/>
              <o:lock v:ext="edit" verticies="t"/>
            </v:shape>
            <v:shape id="_x0000_s3780" style="position:absolute;left:5755;top:713;width:5;height:70" coordsize="5,70" path="m,70l5,,,70xe" filled="f" strokecolor="#e15520" strokeweight="0">
              <v:path arrowok="t"/>
            </v:shape>
            <v:shape id="_x0000_s3781" style="position:absolute;left:5753;top:783;width:27;height:55" coordsize="27,55" path="m2,l,18,2,33r3,7l10,45r5,5l22,55r3,-7l27,40r,-7l25,23,22,15,17,10,10,5,2,e" filled="f" strokecolor="#e15520" strokeweight="0">
              <v:path arrowok="t"/>
            </v:shape>
            <v:shape id="_x0000_s3782" style="position:absolute;left:5768;top:671;width:20;height:135" coordsize="20,135" path="m2,77l15,,2,77xm2,75l,95r,15l,117r5,5l7,130r5,5l17,127r3,-10l20,110r,-8l20,92,15,85,10,80,2,75xe" fillcolor="#f3be00" stroked="f">
              <v:path arrowok="t"/>
              <o:lock v:ext="edit" verticies="t"/>
            </v:shape>
            <v:shape id="_x0000_s3783" style="position:absolute;left:5770;top:671;width:13;height:77" coordsize="13,77" path="m,77l13,,,77xe" filled="f" strokecolor="#e15520" strokeweight="0">
              <v:path arrowok="t"/>
            </v:shape>
            <v:shape id="_x0000_s3784" style="position:absolute;left:5768;top:746;width:20;height:60" coordsize="20,60" path="m2,l,20,,35r,7l5,47r2,8l12,60r5,-8l20,42r,-7l20,27r,-10l15,10,10,5,2,e" filled="f" strokecolor="#e15520" strokeweight="0">
              <v:path arrowok="t"/>
            </v:shape>
            <v:shape id="_x0000_s3785" style="position:absolute;left:5755;top:918;width:35;height:45" coordsize="35,45" path="m35,l20,7,10,17,3,30,,45,5,42r8,-2l18,35r5,-5l28,22r5,-7l33,7,35,xe" fillcolor="#f3be00" stroked="f">
              <v:path arrowok="t"/>
            </v:shape>
            <v:shape id="_x0000_s3786" style="position:absolute;left:5755;top:918;width:35;height:45" coordsize="35,45" path="m35,l20,7,10,17,3,30,,45,5,42r8,-2l18,35r5,-5l28,22r5,-7l33,7,35,xe" filled="f" strokecolor="#e15520" strokeweight="0">
              <v:path arrowok="t"/>
            </v:shape>
            <v:shape id="_x0000_s3787" style="position:absolute;left:5755;top:888;width:60;height:110" coordsize="60,110" path="m33,62l20,70,10,82,3,95,,110r5,l13,105r5,-5l23,95r5,-8l30,80,33,70r,-8xm33,62l60,,33,62xe" fillcolor="#f3be00" stroked="f">
              <v:path arrowok="t"/>
              <o:lock v:ext="edit" verticies="t"/>
            </v:shape>
            <v:shape id="_x0000_s3788" style="position:absolute;left:5755;top:950;width:33;height:48" coordsize="33,48" path="m33,l20,8,10,20,3,33,,48r5,l13,43r5,-5l23,33r5,-8l30,18,33,8,33,xe" filled="f" strokecolor="#e15520" strokeweight="0">
              <v:path arrowok="t"/>
            </v:shape>
            <v:shape id="_x0000_s3789" style="position:absolute;left:5788;top:888;width:27;height:62" coordsize="27,62" path="m,62l27,,,62xe" filled="f" strokecolor="#e15520" strokeweight="0">
              <v:path arrowok="t"/>
            </v:shape>
            <v:shape id="_x0000_s3790" style="position:absolute;left:5758;top:886;width:35;height:42" coordsize="35,42" path="m35,l22,7,10,15,2,27,,42,7,39r5,-2l20,34r5,-7l30,22r2,-7l35,7,35,xe" fillcolor="#f3be00" stroked="f">
              <v:path arrowok="t"/>
            </v:shape>
            <v:shape id="_x0000_s3791" style="position:absolute;left:5758;top:886;width:35;height:42" coordsize="35,42" path="m35,l22,7,10,15,2,27,,42,7,39r5,-2l20,34r5,-7l30,22r2,-7l35,7,35,e" filled="f" strokecolor="#e15520" strokeweight="0">
              <v:path arrowok="t"/>
            </v:shape>
            <v:shape id="_x0000_s3792" style="position:absolute;left:5793;top:826;width:32;height:60" coordsize="32,60" path="m,60l32,,,60xe" fillcolor="#f3be00" stroked="f">
              <v:path arrowok="t"/>
            </v:shape>
            <v:shape id="_x0000_s3793" style="position:absolute;left:5793;top:826;width:32;height:60" coordsize="32,60" path="m,60l32,,,60xe" filled="f" strokecolor="#e15520" strokeweight="0">
              <v:path arrowok="t"/>
            </v:shape>
            <v:shape id="_x0000_s3794" style="position:absolute;left:5763;top:848;width:37;height:43" coordsize="37,43" path="m37,l22,8,12,15,5,28,,43,7,40r8,-2l20,35r5,-7l30,23r5,-8l37,8,37,xe" fillcolor="#f3be00" stroked="f">
              <v:path arrowok="t"/>
            </v:shape>
            <v:shape id="_x0000_s3795" style="position:absolute;left:5763;top:848;width:37;height:43" coordsize="37,43" path="m37,l22,8,12,15,5,28,,43,7,40r8,-2l20,35r5,-7l30,23r5,-8l37,8,37,xe" filled="f" strokecolor="#e15520" strokeweight="0">
              <v:path arrowok="t"/>
            </v:shape>
            <v:shape id="_x0000_s3796" style="position:absolute;left:5800;top:793;width:35;height:55" coordsize="35,55" path="m,55l35,,,55xe" fillcolor="#f3be00" stroked="f">
              <v:path arrowok="t"/>
            </v:shape>
            <v:shape id="_x0000_s3797" style="position:absolute;left:5800;top:793;width:35;height:55" coordsize="35,55" path="m,55l35,,,55xe" filled="f" strokecolor="#e15520" strokeweight="0">
              <v:path arrowok="t"/>
            </v:shape>
            <v:shape id="_x0000_s3798" style="position:absolute;left:5768;top:816;width:42;height:40" coordsize="42,40" path="m42,l27,5,15,15,5,25,,40r7,l15,37r5,-5l27,27r5,-5l37,15,40,7,42,xe" fillcolor="#f3be00" stroked="f">
              <v:path arrowok="t"/>
            </v:shape>
            <v:shape id="_x0000_s3799" style="position:absolute;left:5768;top:816;width:42;height:40" coordsize="42,40" path="m42,l27,5,15,15,5,25,,40r7,l15,37r5,-5l27,27r5,-5l37,15,40,7,42,xe" filled="f" strokecolor="#e15520" strokeweight="0">
              <v:path arrowok="t"/>
            </v:shape>
            <v:shape id="_x0000_s3800" style="position:absolute;left:5810;top:758;width:37;height:58" coordsize="37,58" path="m,58l37,,,58xe" fillcolor="#f3be00" stroked="f">
              <v:path arrowok="t"/>
            </v:shape>
            <v:shape id="_x0000_s3801" style="position:absolute;left:5810;top:758;width:37;height:58" coordsize="37,58" path="m,58l37,,,58xe" filled="f" strokecolor="#e15520" strokeweight="0">
              <v:path arrowok="t"/>
            </v:shape>
            <v:shape id="_x0000_s3802" style="position:absolute;left:5778;top:781;width:42;height:37" coordsize="42,37" path="m42,l25,5,15,15,5,25,,37r7,l15,35r5,-3l27,27r5,-5l37,15,40,7,42,xe" fillcolor="#f3be00" stroked="f">
              <v:path arrowok="t"/>
            </v:shape>
            <v:shape id="_x0000_s3803" style="position:absolute;left:5778;top:781;width:42;height:37" coordsize="42,37" path="m42,l25,5,15,15,5,25,,37r7,l15,35r5,-3l27,27r5,-5l37,15,40,7,42,xe" filled="f" strokecolor="#e15520" strokeweight="0">
              <v:path arrowok="t"/>
            </v:shape>
            <v:shape id="_x0000_s3804" style="position:absolute;left:5818;top:723;width:39;height:58" coordsize="39,58" path="m,58l39,,,58xe" fillcolor="#f3be00" stroked="f">
              <v:path arrowok="t"/>
            </v:shape>
            <v:shape id="_x0000_s3805" style="position:absolute;left:5818;top:723;width:39;height:58" coordsize="39,58" path="m,58l39,,,58xe" filled="f" strokecolor="#e15520" strokeweight="0">
              <v:path arrowok="t"/>
            </v:shape>
            <v:shape id="_x0000_s3806" style="position:absolute;left:5788;top:743;width:39;height:43" coordsize="39,43" path="m39,l32,,22,3,17,8r-5,5l7,18,5,25,2,33,,43r7,l12,40r8,-5l25,30r5,-7l35,15,37,8,39,xe" fillcolor="#f3be00" stroked="f">
              <v:path arrowok="t"/>
            </v:shape>
            <v:shape id="_x0000_s3807" style="position:absolute;left:5788;top:743;width:39;height:43" coordsize="39,43" path="m39,l32,,22,3,17,8r-5,5l7,18,5,25,2,33,,43r7,l12,40r8,-5l25,30r5,-7l35,15,37,8,39,xe" filled="f" strokecolor="#e15520" strokeweight="0">
              <v:path arrowok="t"/>
            </v:shape>
            <v:shape id="_x0000_s3808" style="position:absolute;left:5827;top:678;width:38;height:65" coordsize="38,65" path="m,65l38,,,65xe" fillcolor="#f3be00" stroked="f">
              <v:path arrowok="t"/>
            </v:shape>
            <v:shape id="_x0000_s3809" style="position:absolute;left:5827;top:678;width:38;height:65" coordsize="38,65" path="m,65l38,,,65xe" filled="f" strokecolor="#e15520" strokeweight="0">
              <v:path arrowok="t"/>
            </v:shape>
            <v:shape id="_x0000_s3810" style="position:absolute;left:5758;top:916;width:52;height:119" coordsize="52,119" path="m27,67l52,,27,67r,l27,64,15,74,7,87,,102r,17l5,117r7,-5l17,107r5,-8l27,92r3,-8l30,74,27,67xe" fillcolor="#f3be00" stroked="f">
              <v:path arrowok="t"/>
            </v:shape>
            <v:shape id="_x0000_s3811" style="position:absolute;left:5758;top:916;width:52;height:119" coordsize="52,119" path="m27,67l52,,27,67r,l27,64,15,74,7,87,,102r,17l5,117r7,-5l17,107r5,-8l27,92r3,-8l30,74,27,67xe" filled="f" strokecolor="#e15520" strokeweight="0">
              <v:path arrowok="t"/>
            </v:shape>
            <v:shape id="_x0000_s3812" style="position:absolute;left:5753;top:958;width:55;height:115" coordsize="55,115" path="m30,62l55,,30,62r,l30,62,17,72,7,85,2,100,,115r5,-3l12,107r5,-5l22,95r5,-8l30,80r,-10l30,62xe" fillcolor="#f3be00" stroked="f">
              <v:path arrowok="t"/>
            </v:shape>
            <v:shape id="_x0000_s3813" style="position:absolute;left:5753;top:958;width:55;height:115" coordsize="55,115" path="m30,62l55,,30,62r,l30,62,17,72,7,85,2,100,,115r5,-3l12,107r5,-5l22,95r5,-8l30,80r,-10l30,62xe" filled="f" strokecolor="#e15520" strokeweight="0">
              <v:path arrowok="t"/>
            </v:shape>
            <v:shape id="_x0000_s3814" style="position:absolute;left:5790;top:858;width:28;height:60" coordsize="28,60" path="m,60l28,,,60xe" fillcolor="#f3be00" stroked="f">
              <v:path arrowok="t"/>
            </v:shape>
            <v:shape id="_x0000_s3815" style="position:absolute;left:5790;top:858;width:28;height:60" coordsize="28,60" path="m,60l28,,,60xe" filled="f" strokecolor="#e15520" strokeweight="0">
              <v:path arrowok="t"/>
            </v:shape>
            <v:shape id="_x0000_s3816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color="#33f" stroked="f">
              <v:path arrowok="t"/>
            </v:shape>
            <v:shape id="_x0000_s3817" style="position:absolute;left:5914;top:1407;width:294;height:120" coordsize="294,120" path="m291,80r3,-10l291,60,289,50r-8,-8l271,37,256,32,242,27r-20,l214,22r-7,-2l202,13,194,8,187,3,179,,169,r-9,3l150,5r-13,5l112,22,85,35,58,47,30,57r-7,3l15,57r-2,l8,55,8,45,13,30,8,35,3,40r,5l,52r3,5l8,62r7,5l23,72r12,8l45,87,55,97r10,15l70,115r5,5l85,120r15,-3l117,112r18,-7l150,95,164,85,182,75,197,62r17,-7l232,47r10,-2l251,45r8,l266,50r8,5l281,62r5,8l291,80xe" filled="f" strokecolor="#1f1a17" strokeweight=".1pt">
              <v:path arrowok="t"/>
            </v:shape>
            <v:shape id="_x0000_s3818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color="#33f" stroked="f">
              <v:path arrowok="t"/>
            </v:shape>
            <v:shape id="_x0000_s3819" style="position:absolute;left:5793;top:1297;width:268;height:115" coordsize="268,115" path="m266,115r2,-2l268,108r,-5l266,98r-3,-5l258,85r-5,-2l246,78,231,75r-8,-5l216,63r-5,-5l203,45,196,35r-7,-5l181,25,171,23,161,20r-25,l112,23,62,30,25,33,20,30r-8,l10,28,7,23,7,13,15,,10,5,5,8,2,13,,20r,5l5,30r5,8l17,43r8,12l32,63r7,12l47,93r2,2l49,100r8,5l72,110r30,l129,108r32,-8l203,88r15,-3l233,88r8,2l248,95r8,10l266,115xe" filled="f" strokecolor="#1f1a17" strokeweight=".1pt">
              <v:path arrowok="t"/>
            </v:shape>
            <v:shape id="_x0000_s3820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color="#33f" stroked="f">
              <v:path arrowok="t"/>
            </v:shape>
            <v:shape id="_x0000_s3821" style="position:absolute;left:5728;top:1143;width:241;height:169" coordsize="241,169" path="m234,169r5,-2l239,162r2,-5l241,152r-2,-8l236,137r-5,-5l224,127r-13,-8l204,114r-5,-7l194,99,191,87,186,74r-5,-7l174,62,164,54,154,52,132,44,107,42,57,37,22,32,15,29,10,27,8,22,5,20,8,10,17,,13,2,8,5,3,10,,15r,5l,27r3,5l10,42r5,10l20,64r5,13l27,94r,5l27,104r5,5l47,119r30,8l104,127r33,l181,127r13,2l209,134r7,3l221,144r8,10l234,169xe" filled="f" strokecolor="#1f1a17" strokeweight=".1pt">
              <v:path arrowok="t"/>
            </v:shape>
            <v:shape id="_x0000_s3822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color="#33f" stroked="f">
              <v:path arrowok="t"/>
            </v:shape>
            <v:shape id="_x0000_s3823" style="position:absolute;left:5721;top:968;width:198;height:234" coordsize="198,234" path="m186,234r5,-2l193,229r3,-5l198,219r,-7l198,204r-2,-7l191,190,181,180r-5,-10l171,162r,-7l171,140r,-13l169,117r-5,-7l156,102r-7,-7l126,80,104,70,57,50,24,32,17,27,15,22,12,20r,-5l17,7,32,,24,,17,,12,2,10,7,5,12r,8l5,27r5,10l10,50,7,62,5,77,,95r,5l2,105r5,7l20,125r14,10l47,142r12,5l72,152r32,10l149,177r12,5l174,192r5,5l184,207r2,12l186,234xe" filled="f" strokecolor="#1f1a17" strokeweight=".1pt">
              <v:path arrowok="t"/>
            </v:shape>
            <v:shape id="_x0000_s3824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xe" fillcolor="#33f" stroked="f">
              <v:path arrowok="t"/>
            </v:shape>
            <v:shape id="_x0000_s3825" style="position:absolute;left:5738;top:793;width:162;height:280" coordsize="162,280" path="m144,277r5,3l152,277r5,-5l159,267r3,-5l162,255r,-8l159,240r-7,-15l149,215r,-10l149,197r5,-12l159,172r-2,-10l154,152r-5,-10l144,132,127,113,107,93,67,58,40,28,35,23,32,18r,-5l35,10,42,5r15,l50,,45,,37,,32,3,27,5r-2,5l22,18r3,10l20,43,17,53,10,65,,78r,5l,88,3,98r9,17l32,140r23,20l82,180r40,30l134,220r8,12l147,242r,10l147,265r-3,12e" filled="f" strokecolor="#1f1a17" strokeweight=".1pt">
              <v:path arrowok="t"/>
            </v:shape>
            <v:shape id="_x0000_s3826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xe" fillcolor="#33f" stroked="f">
              <v:path arrowok="t"/>
            </v:shape>
            <v:shape id="_x0000_s3827" style="position:absolute;left:5810;top:654;width:117;height:247" coordsize="117,247" path="m77,247r10,l102,242r5,-5l112,232r2,-8l112,217r-3,-13l107,194r,-5l107,182r5,-10l117,162r,-8l117,144r-3,-10l109,127,97,107,85,87,55,52,37,27,35,17r,-7l40,7r12,l47,2r-7,l35,,30,2,27,5r-2,5l22,17r,10l13,39,,54r,8l,69,3,82,13,97r14,22l42,137r18,20l87,187r5,5l97,199r2,8l99,217r,10l95,234r-8,8l77,247e" filled="f" strokecolor="#1f1a17" strokeweight=".1pt">
              <v:path arrowok="t"/>
            </v:shape>
            <v:shape id="_x0000_s3828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xe" fillcolor="#33f" stroked="f">
              <v:path arrowok="t"/>
            </v:shape>
            <v:shape id="_x0000_s3829" style="position:absolute;left:5907;top:539;width:77;height:239" coordsize="77,239" path="m5,237r10,2l27,237r8,-3l42,229r3,-5l47,217r,-13l50,194r2,-5l55,184r7,-7l72,167r3,-8l77,152r,-10l77,132,75,112,70,92,57,52,50,25r,-10l52,10,60,7r10,3l67,5,62,2,57,,52,,47,2,45,5r-5,7l37,20,25,30,5,42,2,47,,55,,67,2,82r5,25l12,127r10,22l35,182r2,7l40,197r-3,7l35,212r-3,10l25,227r-8,5l5,237e" filled="f" strokecolor="#1f1a17" strokeweight=".1pt">
              <v:path arrowok="t"/>
            </v:shape>
            <v:shape id="_x0000_s3830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xe" fillcolor="#33f" stroked="f">
              <v:path arrowok="t"/>
            </v:shape>
            <v:shape id="_x0000_s3831" style="position:absolute;left:5996;top:486;width:112;height:187" coordsize="112,187" path="m,180r8,5l20,187r5,l33,187r5,-5l40,178r8,-18l55,153r10,-5l73,145r9,-12l87,118r3,-18l90,80,87,45,90,20,92,10,97,8r5,l112,13,105,5,97,,95,,90,3,85,5r-5,8l68,15,48,20r-3,3l40,30r-2,8l35,53,33,73r2,20l35,115r3,30l40,153r-2,5l35,165r-2,5l25,175r-5,5l10,182,,180e" filled="f" strokecolor="#1f1a17" strokeweight=".1pt">
              <v:path arrowok="t"/>
            </v:shape>
            <v:shape id="_x0000_s3832" style="position:absolute;left:5698;top:960;width:110;height:222" coordsize="110,222" path="m110,222r-3,-2l105,220r-3,l100,222r5,l110,222xm,5l,,,5r,xe" fillcolor="#e15520" stroked="f">
              <v:path arrowok="t"/>
              <o:lock v:ext="edit" verticies="t"/>
            </v:shape>
            <v:shape id="_x0000_s3833" style="position:absolute;left:5698;top:963;width:107;height:219" coordsize="107,219" path="m,l,,,5r3,l,xm105,219r2,-2l102,214r-2,3l95,217r5,2l105,219xe" fillcolor="#e15820" stroked="f">
              <v:path arrowok="t"/>
              <o:lock v:ext="edit" verticies="t"/>
            </v:shape>
            <v:shape id="_x0000_s3834" style="position:absolute;left:5698;top:965;width:105;height:217" coordsize="105,217" path="m,l,,,5r3,l,xm100,217r2,-2l105,215r-3,-3l100,210r-5,2l90,215r5,l100,217xe" fillcolor="#e25b20" stroked="f">
              <v:path arrowok="t"/>
              <o:lock v:ext="edit" verticies="t"/>
            </v:shape>
            <v:shape id="_x0000_s3835" style="position:absolute;left:5698;top:968;width:102;height:212" coordsize="102,212" path="m3,l,,,5r3,l3,xm95,212r5,l102,209r-2,-2l100,207r-10,2l82,212r8,l95,212xe" fillcolor="#e25e20" stroked="f">
              <v:path arrowok="t"/>
              <o:lock v:ext="edit" verticies="t"/>
            </v:shape>
            <v:shape id="_x0000_s3836" style="position:absolute;left:5698;top:970;width:100;height:210" coordsize="100,210" path="m3,l,,,5r3,l3,5,3,xm90,210r5,-3l100,205r,l97,202r-10,3l75,207r7,3l90,210xe" fillcolor="#e36121" stroked="f">
              <v:path arrowok="t"/>
              <o:lock v:ext="edit" verticies="t"/>
            </v:shape>
            <v:shape id="_x0000_s3837" style="position:absolute;left:5698;top:973;width:100;height:207" coordsize="100,207" path="m3,l,,,7,3,5r,l3,xm82,207r8,-3l100,202r-3,-3l95,197r-13,5l67,204r8,l82,207xe" fillcolor="#e36421" stroked="f">
              <v:path arrowok="t"/>
              <o:lock v:ext="edit" verticies="t"/>
            </v:shape>
            <v:shape id="_x0000_s3838" style="position:absolute;left:5698;top:975;width:97;height:202" coordsize="97,202" path="m3,r,l,,,8,3,5r2,l3,xm75,202r12,-2l97,197r-2,-2l92,193r-15,4l57,200r10,2l75,202xe" fillcolor="#e46721" stroked="f">
              <v:path arrowok="t"/>
              <o:lock v:ext="edit" verticies="t"/>
            </v:shape>
            <v:shape id="_x0000_s3839" style="position:absolute;left:5698;top:978;width:95;height:199" coordsize="95,199" path="m3,r,l,2,,7,3,5r2,l3,xm67,199r15,-2l95,192r-3,-2l92,190r-20,4l55,194r-3,l50,194r10,3l67,199xe" fillcolor="#e46a21" stroked="f">
              <v:path arrowok="t"/>
              <o:lock v:ext="edit" verticies="t"/>
            </v:shape>
            <v:shape id="_x0000_s3840" style="position:absolute;left:5698;top:980;width:92;height:195" coordsize="92,195" path="m5,l3,,,3,3,8r,l5,5,5,xm57,195r20,-3l92,188r,l90,185r-18,5l55,190r-5,l43,190r7,2l57,195xe" fillcolor="#e56d21" stroked="f">
              <v:path arrowok="t"/>
              <o:lock v:ext="edit" verticies="t"/>
            </v:shape>
            <v:shape id="_x0000_s3841" style="position:absolute;left:5698;top:983;width:92;height:189" coordsize="92,189" path="m5,l3,,,2,3,7r,l5,5,5,xm50,189r2,l55,189r17,l92,185r-2,-3l87,180r-15,5l55,185r-8,l40,185r,l45,187r5,2xe" fillcolor="#e57121" stroked="f">
              <v:path arrowok="t"/>
              <o:lock v:ext="edit" verticies="t"/>
            </v:shape>
            <v:shape id="_x0000_s3842" style="position:absolute;left:5701;top:985;width:87;height:185" coordsize="87,185" path="m2,l,3r,l,8r2,l5,5,2,xm40,185r7,l52,185r17,l87,180r-3,-2l82,175r-15,5l52,180r-10,l35,180r,3l37,183r3,2l40,185xe" fillcolor="#e57422" stroked="f">
              <v:path arrowok="t"/>
              <o:lock v:ext="edit" verticies="t"/>
            </v:shape>
            <v:shape id="_x0000_s3843" style="position:absolute;left:5701;top:988;width:84;height:180" coordsize="84,180" path="m2,l,2r,l,10,2,7,5,5,2,xm37,180r7,l52,180r17,l84,175r-2,-3l79,170r-12,5l52,175r-10,l32,172r3,5l37,180xe" fillcolor="#e67723" stroked="f">
              <v:path arrowok="t"/>
              <o:lock v:ext="edit" verticies="t"/>
            </v:shape>
            <v:shape id="_x0000_s3844" style="position:absolute;left:5701;top:990;width:82;height:175" coordsize="82,175" path="m5,l2,3,,3r,7l2,8,5,5,5,xm35,175r7,l52,175r15,l82,170r-3,-2l79,168r-15,2l52,170r-10,l30,168r2,2l35,175xe" fillcolor="#e67924" stroked="f">
              <v:path arrowok="t"/>
              <o:lock v:ext="edit" verticies="t"/>
            </v:shape>
            <v:shape id="_x0000_s3845" style="position:absolute;left:5701;top:993;width:79;height:170" coordsize="79,170" path="m5,l2,2,,5r,5l2,7,5,5,5,xm32,167r10,3l52,170r15,l79,165r,l77,162r-13,3l52,165r-12,l30,162r,3l32,167xe" fillcolor="#e77c25" stroked="f">
              <v:path arrowok="t"/>
              <o:lock v:ext="edit" verticies="t"/>
            </v:shape>
            <v:shape id="_x0000_s3846" style="position:absolute;left:5701;top:995;width:79;height:165" coordsize="79,165" path="m5,l2,3,,5r,5l2,8,5,5,5,xm30,163r12,2l52,165r12,l79,163r-2,-3l74,158r-10,2l52,160r-12,l27,158r3,2l30,163xe" fillcolor="#e77f26" stroked="f">
              <v:path arrowok="t"/>
              <o:lock v:ext="edit" verticies="t"/>
            </v:shape>
            <v:shape id="_x0000_s3847" style="position:absolute;left:5701;top:998;width:77;height:160" coordsize="77,160" path="m5,l2,2,,5r,7l2,7,7,5,5,xm30,157r10,3l52,160r12,l77,157r-3,-2l72,152r-10,3l52,155r-15,l25,152r2,3l30,157xe" fillcolor="#e88227" stroked="f">
              <v:path arrowok="t"/>
              <o:lock v:ext="edit" verticies="t"/>
            </v:shape>
            <v:shape id="_x0000_s3848" style="position:absolute;left:5701;top:1000;width:74;height:155" coordsize="74,155" path="m5,l2,3,,5r,8l2,10,7,5,5,xm27,153r13,2l52,155r12,l74,153r-2,-3l72,148r-10,2l52,150r-15,l25,145r,5l27,153xe" fillcolor="#e88527" stroked="f">
              <v:path arrowok="t"/>
              <o:lock v:ext="edit" verticies="t"/>
            </v:shape>
            <v:shape id="_x0000_s3849" style="position:absolute;left:5701;top:1003;width:72;height:150" coordsize="72,150" path="m7,l2,2,,7r,5l2,10,7,5,7,xm25,147r12,3l52,150r10,l72,147r,-2l69,142r-10,3l52,145r-15,l22,140r3,2l25,147xe" fillcolor="#e98929" stroked="f">
              <v:path arrowok="t"/>
              <o:lock v:ext="edit" verticies="t"/>
            </v:shape>
            <v:shape id="_x0000_s3850" style="position:absolute;left:5701;top:1005;width:72;height:145" coordsize="72,145" path="m7,l2,5,,8r,5l2,10,7,5,7,xm25,140r12,5l52,145r10,l72,143r-3,-3l67,140r-8,l52,140r-17,l20,135r2,3l25,140xe" fillcolor="#e98c2a" stroked="f">
              <v:path arrowok="t"/>
              <o:lock v:ext="edit" verticies="t"/>
            </v:shape>
            <v:shape id="_x0000_s3851" style="position:absolute;left:5701;top:1008;width:69;height:140" coordsize="69,140" path="m7,l2,5,,7r,8l5,10,10,7,7,xm22,135r15,5l52,140r7,l69,137r-2,l64,135r-5,l52,135,35,132,20,127r,5l22,135xe" fillcolor="#ea8f2b" stroked="f">
              <v:path arrowok="t"/>
              <o:lock v:ext="edit" verticies="t"/>
            </v:shape>
            <v:shape id="_x0000_s3852" style="position:absolute;left:5701;top:1010;width:67;height:135" coordsize="67,135" path="m7,l2,5,,8r,7l5,10,10,8,7,xm20,130r15,5l52,135r7,l67,135r-3,-2l64,130r-7,l52,130,35,128,17,123r3,2l20,130xe" fillcolor="#eb922b" stroked="f">
              <v:path arrowok="t"/>
              <o:lock v:ext="edit" verticies="t"/>
            </v:shape>
            <v:shape id="_x0000_s3853" style="position:absolute;left:5701;top:1015;width:64;height:128" coordsize="64,128" path="m10,l5,3,,8r,2l,15,5,10,10,5,10,xm20,120r15,5l52,128r7,l64,128r,-3l62,123r-5,l52,123r-10,l32,120r-7,-2l15,113r2,5l20,120xe" fillcolor="#eb952b" stroked="f">
              <v:path arrowok="t"/>
              <o:lock v:ext="edit" verticies="t"/>
            </v:shape>
            <v:shape id="_x0000_s3854" style="position:absolute;left:5701;top:1018;width:64;height:122" coordsize="64,122" path="m10,l5,2,,7r,5l,15,5,10,10,5,10,xm17,115r18,5l52,122r5,l64,122r-2,-2l59,117r-2,l52,117r-10,l32,115,22,112r-7,-7l15,110r2,5xe" fillcolor="#ec982a" stroked="f">
              <v:path arrowok="t"/>
              <o:lock v:ext="edit" verticies="t"/>
            </v:shape>
            <v:shape id="_x0000_s3855" style="position:absolute;left:5701;top:1020;width:62;height:118" coordsize="62,118" path="m10,l5,5,,10r,3l,18,5,10,12,5,10,xm15,108r10,5l32,115r10,3l52,118r5,l62,118r-3,-3l59,113r-5,l52,113r-12,l30,110r-8,-5l12,100r3,3l15,108xe" fillcolor="#ec9b29" stroked="f">
              <v:path arrowok="t"/>
              <o:lock v:ext="edit" verticies="t"/>
            </v:shape>
            <v:shape id="_x0000_s3856" style="position:absolute;left:5701;top:1023;width:59;height:112" coordsize="59,112" path="m10,l5,5,,10r,5l,20,5,12,12,5,10,xm15,100r7,7l32,110r10,2l52,112r5,l59,112r,-2l57,107r-3,l52,107r-12,l30,105,20,100,12,92r,5l15,100xe" fillcolor="#ed9e27" stroked="f">
              <v:path arrowok="t"/>
              <o:lock v:ext="edit" verticies="t"/>
            </v:shape>
            <v:shape id="_x0000_s3857" style="position:absolute;left:5701;top:1025;width:59;height:108" coordsize="59,108" path="m12,l5,5,,13r,5l,23,5,13,12,5r,-2l12,xm12,95r10,5l30,105r10,3l52,108r2,l59,108r-2,-3l54,103r,l52,103r-12,l27,98,17,93,10,85r2,5l12,95xe" fillcolor="#eda223" stroked="f">
              <v:path arrowok="t"/>
              <o:lock v:ext="edit" verticies="t"/>
            </v:shape>
            <v:shape id="_x0000_s3858" style="position:absolute;left:5701;top:1028;width:57;height:102" coordsize="57,102" path="m12,l5,7,,15r,5l,25,5,15,12,5r,-3l12,xm12,87r8,8l30,100r10,2l52,102r2,l57,102r-3,-2l54,97r-2,l52,97r-12,l27,92,17,85,7,77r3,5l12,87xe" fillcolor="#eea520" stroked="f">
              <v:path arrowok="t"/>
              <o:lock v:ext="edit" verticies="t"/>
            </v:shape>
            <v:shape id="_x0000_s3859" style="position:absolute;left:5701;top:1030;width:54;height:98" coordsize="54,98" path="m12,l5,8,,18r,5l2,30,5,18,15,5,12,3,12,xm10,80r7,8l27,93r13,5l52,98r2,l54,98r,-3l52,93r-15,l25,85,15,78,7,68r,5l10,80xe" fillcolor="#eea91a" stroked="f">
              <v:path arrowok="t"/>
              <o:lock v:ext="edit" verticies="t"/>
            </v:shape>
            <v:shape id="_x0000_s3860" style="position:absolute;left:5701;top:1033;width:54;height:92" coordsize="54,92" path="m12,l5,10,,20,2,30r,10l2,40,2,30,5,20r5,-8l15,5r,-3l12,xm7,72r10,8l27,87r13,5l52,92r,l54,92,52,90,49,87r-7,l35,85,27,82,20,77,10,65,5,52r,10l7,72xe" fillcolor="#efac12" stroked="f">
              <v:path arrowok="t"/>
              <o:lock v:ext="edit" verticies="t"/>
            </v:shape>
          </v:group>
          <v:group id="_x0000_s3861" style="position:absolute;left:5698;top:524;width:455;height:940" coordorigin="5698,524" coordsize="455,940">
            <v:shape id="_x0000_s3862" style="position:absolute;left:5703;top:1035;width:50;height:88" coordsize="50,88" path="m13,l3,13,,25,,43,5,63r8,10l23,80r12,8l50,88,47,85,45,83r-7,l30,80,23,75,15,68,10,63,5,55,3,45r,-7l3,28,5,20,8,13,13,8r,-5l13,xe" fillcolor="#efaf04" stroked="f">
              <v:path arrowok="t"/>
            </v:shape>
            <v:shape id="_x0000_s3863" style="position:absolute;left:5703;top:1038;width:47;height:82" coordsize="47,82" path="m13,l8,7,3,15,,25,,35r,l,40r3,7l8,60,18,72r7,5l33,80r7,2l47,82,45,80r,-3l38,77,30,72,23,70,18,62,13,57,8,50,5,42r,-7l8,20,15,7,13,5,13,xe" fillcolor="#f0b200" stroked="f">
              <v:path arrowok="t"/>
            </v:shape>
            <v:shape id="_x0000_s3864" style="position:absolute;left:5706;top:1043;width:42;height:75" coordsize="42,75" path="m10,l5,5,2,12,,20,,30r,7l2,47r5,8l12,60r8,7l27,72r8,3l42,75r,-3l39,70,32,67,27,65,20,62,15,57,10,50,7,42,5,37r,-7l7,15,12,5r,-3l10,xe" fillcolor="#f1b600" stroked="f">
              <v:path arrowok="t"/>
            </v:shape>
            <v:shape id="_x0000_s3865" style="position:absolute;left:5708;top:1045;width:40;height:70" coordsize="40,70" path="m10,l3,13,,28r,7l3,43r5,7l13,55r5,8l25,65r8,5l40,70,37,68,35,65,23,60,15,53,8,40,5,28,8,15,10,5r,-2l10,xe" fillcolor="#f2ba00" stroked="f">
              <v:path arrowok="t"/>
            </v:shape>
            <v:shape id="_x0000_s3866" style="position:absolute;left:5711;top:1048;width:34;height:65" coordsize="34,65" path="m7,l2,10,,25r,7l2,37r3,8l10,52r5,5l22,60r5,2l34,65,32,62r,-2l20,55,12,47,7,35,5,25,5,15,10,7,7,2,7,xe" fillcolor="#f3bf00" stroked="f">
              <v:path arrowok="t"/>
            </v:shape>
            <v:shape id="_x0000_s3867" style="position:absolute;left:5713;top:1050;width:30;height:60" coordsize="30,60" path="m5,l3,10,,23,3,35r7,13l18,55r12,5l30,58,28,55,18,50,13,43,8,33,5,23r,-8l8,8,8,5,5,xe" fillcolor="#f5c300" stroked="f">
              <v:path arrowok="t"/>
            </v:shape>
            <v:shape id="_x0000_s3868" style="position:absolute;left:5716;top:1055;width:27;height:53" coordsize="27,53" path="m5,l,8,,18,2,28,7,40r8,8l27,53,25,48,22,45,15,40,10,33,5,25r,-7l5,10,7,5,5,3,5,xe" fillcolor="#f5c700" stroked="f">
              <v:path arrowok="t"/>
            </v:shape>
            <v:shape id="_x0000_s3869" style="position:absolute;left:5718;top:1058;width:23;height:47" coordsize="23,47" path="m3,l,7r,8l3,25,8,35r5,7l23,47,20,42,18,40,13,35,8,27,5,22r,-7l5,10,5,7,5,2,3,xe" fillcolor="#f6cb00" stroked="f">
              <v:path arrowok="t"/>
            </v:shape>
            <v:shape id="_x0000_s3870" style="position:absolute;left:5721;top:1060;width:17;height:40" coordsize="17,40" path="m2,l,5r,8l,20r5,8l10,35r7,5l15,35,12,33,7,23,5,13r,-3l2,5,2,xe" fillcolor="#f7cf00" stroked="f">
              <v:path arrowok="t"/>
            </v:shape>
            <v:shape id="_x0000_s3871" style="position:absolute;left:5723;top:1065;width:13;height:33" coordsize="13,33" path="m,l,3,,8r,7l3,20r5,8l13,33,8,15,,xe" fillcolor="#f7d200" stroked="f">
              <v:path arrowok="t"/>
            </v:shape>
            <v:shape id="_x0000_s3872" style="position:absolute;left:5726;top:1070;width:7;height:23" coordsize="7,23" path="m,l,3,2,13,7,23,5,10,,xe" fillcolor="#f7d400" stroked="f">
              <v:path arrowok="t"/>
            </v:shape>
            <v:shape id="_x0000_s3873" style="position:absolute;left:5698;top:960;width:110;height:222" coordsize="110,222" path="m110,222l82,198,62,173,45,150,33,125,23,98,15,70,8,38,,,3,58r2,52l8,135r7,23l25,183r15,25l57,215r18,2l92,220r18,2xe" filled="f" strokecolor="#e15520" strokeweight="0">
              <v:path arrowok="t"/>
            </v:shape>
            <v:shape id="_x0000_s3874" style="position:absolute;left:5929;top:524;width:3;height:5" coordsize="3,5" path="m,5l3,,,5r,xe" fillcolor="#e15520" stroked="f">
              <v:path arrowok="t"/>
            </v:shape>
            <v:shape id="_x0000_s3875" style="position:absolute;left:5927;top:526;width:2;height:5" coordsize="2,5" path="m2,r,l,5r,l2,xe" fillcolor="#e15820" stroked="f">
              <v:path arrowok="t"/>
            </v:shape>
            <v:shape id="_x0000_s3876" style="position:absolute;left:5877;top:529;width:52;height:219" coordsize="52,219" path="m52,r,l47,2r3,3l52,xm3,219r,-2l,217r3,2xe" fillcolor="#e25b20" stroked="f">
              <v:path arrowok="t"/>
              <o:lock v:ext="edit" verticies="t"/>
            </v:shape>
            <v:shape id="_x0000_s3877" style="position:absolute;left:5875;top:531;width:52;height:217" coordsize="52,217" path="m52,r,l49,3r,l52,xm5,217r,-5l2,212r-2,l2,215r3,2xe" fillcolor="#e25e20" stroked="f">
              <v:path arrowok="t"/>
              <o:lock v:ext="edit" verticies="t"/>
            </v:shape>
            <v:shape id="_x0000_s3878" style="position:absolute;left:5872;top:531;width:55;height:215" coordsize="55,215" path="m55,3l52,,50,5r2,l55,3xm5,215r3,l8,210r-5,l,210r3,2l5,215xe" fillcolor="#e36121" stroked="f">
              <v:path arrowok="t"/>
              <o:lock v:ext="edit" verticies="t"/>
            </v:shape>
            <v:shape id="_x0000_s3879" style="position:absolute;left:5872;top:534;width:52;height:209" coordsize="52,209" path="m52,r,l47,5r3,l50,5,52,xm3,209r2,l8,209,5,204r-2,l,204r,3l3,209xe" fillcolor="#e36421" stroked="f">
              <v:path arrowok="t"/>
              <o:lock v:ext="edit" verticies="t"/>
            </v:shape>
            <v:shape id="_x0000_s3880" style="position:absolute;left:5870;top:536;width:54;height:205" coordsize="54,205" path="m54,l52,,49,5r,l52,5,54,xm2,205r3,l10,205,7,200r-5,l,200r,2l2,205xe" fillcolor="#e46821" stroked="f">
              <v:path arrowok="t"/>
              <o:lock v:ext="edit" verticies="t"/>
            </v:shape>
            <v:shape id="_x0000_s3881" style="position:absolute;left:5865;top:539;width:57;height:199" coordsize="57,199" path="m57,r,l54,,52,5r2,l54,5,57,xm7,199r3,l12,199r,-5l7,194r-7,l2,197r5,2xe" fillcolor="#e46b21" stroked="f">
              <v:path arrowok="t"/>
              <o:lock v:ext="edit" verticies="t"/>
            </v:shape>
            <v:shape id="_x0000_s3882" style="position:absolute;left:5862;top:541;width:60;height:195" coordsize="60,195" path="m60,l57,r,l52,3r3,2l57,5,60,xm8,195r2,l15,195r,-5l8,190,,187r3,5l8,195xe" fillcolor="#e56e21" stroked="f">
              <v:path arrowok="t"/>
              <o:lock v:ext="edit" verticies="t"/>
            </v:shape>
            <v:shape id="_x0000_s3883" style="position:absolute;left:5860;top:544;width:59;height:189" coordsize="59,189" path="m59,r,l57,,54,2r3,l57,5,59,xm5,189r7,l17,189r,-5l10,184,,182r2,2l5,189xe" fillcolor="#e57121" stroked="f">
              <v:path arrowok="t"/>
              <o:lock v:ext="edit" verticies="t"/>
            </v:shape>
            <v:shape id="_x0000_s3884" style="position:absolute;left:5857;top:544;width:62;height:187" coordsize="62,187" path="m62,2r-2,l57,,55,5r2,l60,7,62,2xm5,184r8,3l20,187r,-3l20,182r-10,l,179r3,3l5,184xe" fillcolor="#e57422" stroked="f">
              <v:path arrowok="t"/>
              <o:lock v:ext="edit" verticies="t"/>
            </v:shape>
            <v:shape id="_x0000_s3885" style="position:absolute;left:5855;top:546;width:62;height:182" coordsize="62,182" path="m62,3l62,,59,,54,5r3,l59,5,62,3xm5,180r10,2l22,182r,-5l10,177,,172r2,5l5,180xe" fillcolor="#e67824" stroked="f">
              <v:path arrowok="t"/>
              <o:lock v:ext="edit" verticies="t"/>
            </v:shape>
            <v:shape id="_x0000_s3886" style="position:absolute;left:5852;top:549;width:65;height:177" coordsize="65,177" path="m65,2l62,,60,,57,5r3,l62,5,65,2xm5,174r10,3l25,177r,-3l25,172,13,169,,167r3,2l5,174xe" fillcolor="#e67a24" stroked="f">
              <v:path arrowok="t"/>
              <o:lock v:ext="edit" verticies="t"/>
            </v:shape>
            <v:shape id="_x0000_s3887" style="position:absolute;left:5850;top:551;width:64;height:172" coordsize="64,172" path="m64,l62,,59,,57,5r2,l62,5,64,xm5,167r10,5l27,172r,-2l27,167,12,165,,160r2,5l5,167xe" fillcolor="#e77d25" stroked="f">
              <v:path arrowok="t"/>
              <o:lock v:ext="edit" verticies="t"/>
            </v:shape>
            <v:shape id="_x0000_s3888" style="position:absolute;left:5850;top:554;width:64;height:167" coordsize="64,167" path="m64,l62,,59,,55,2r4,3l62,5r,-3l64,xm2,162r13,2l27,167r,-3l27,162,12,159,,154r,3l2,162xe" fillcolor="#e78026" stroked="f">
              <v:path arrowok="t"/>
              <o:lock v:ext="edit" verticies="t"/>
            </v:shape>
            <v:shape id="_x0000_s3889" style="position:absolute;left:5847;top:556;width:65;height:162" coordsize="65,162" path="m65,l62,,60,,58,3r2,2l65,5,65,xm3,155r12,5l30,162r,-2l28,157,13,155,,147r3,5l3,155xe" fillcolor="#e88327" stroked="f">
              <v:path arrowok="t"/>
              <o:lock v:ext="edit" verticies="t"/>
            </v:shape>
            <v:shape id="_x0000_s3890" style="position:absolute;left:5845;top:556;width:67;height:160" coordsize="67,160" path="m67,3r-3,l60,,57,5r5,l64,8,67,3xm5,152r12,5l32,160r-2,-3l30,155,15,152,,142r2,5l5,152xe" fillcolor="#e88728" stroked="f">
              <v:path arrowok="t"/>
              <o:lock v:ext="edit" verticies="t"/>
            </v:shape>
            <v:shape id="_x0000_s3891" style="position:absolute;left:5845;top:559;width:67;height:154" coordsize="67,154" path="m67,2r-5,l60,,55,5r5,l64,7,67,2xm2,144r13,8l30,154r,-2l30,149,15,144,,137r,l,142r2,2xe" fillcolor="#e98a29" stroked="f">
              <v:path arrowok="t"/>
              <o:lock v:ext="edit" verticies="t"/>
            </v:shape>
            <v:shape id="_x0000_s3892" style="position:absolute;left:5845;top:561;width:64;height:150" coordsize="64,150" path="m64,3l62,,57,,55,3r,2l57,5r5,3l64,3xm,137r15,10l30,150r,-3l30,145,15,140,,132r,3l,135r,2l,137xe" fillcolor="#ea8d2a" stroked="f">
              <v:path arrowok="t"/>
              <o:lock v:ext="edit" verticies="t"/>
            </v:shape>
            <v:shape id="_x0000_s3893" style="position:absolute;left:5845;top:564;width:64;height:144" coordsize="64,144" path="m64,2l60,,55,,52,5r5,l62,7r,-2l64,2xm,132r15,7l30,144r,-2l30,139,15,134,,127r,2l,132xe" fillcolor="#ea902b" stroked="f">
              <v:path arrowok="t"/>
              <o:lock v:ext="edit" verticies="t"/>
            </v:shape>
            <v:shape id="_x0000_s3894" style="position:absolute;left:5845;top:566;width:62;height:140" coordsize="62,140" path="m62,3l57,,55,,50,5r5,l60,5r2,l62,3xm,127r15,8l30,140r,-3l30,135,15,130,,122r,3l,127xe" fillcolor="#eb932b" stroked="f">
              <v:path arrowok="t"/>
              <o:lock v:ext="edit" verticies="t"/>
            </v:shape>
            <v:shape id="_x0000_s3895" style="position:absolute;left:5845;top:569;width:62;height:134" coordsize="62,134" path="m62,2l57,,52,,50,2r,3l55,5r5,l60,2r2,xm,122r15,7l30,134r,-2l30,129,15,124,,114r,5l,122xe" fillcolor="#eb962a" stroked="f">
              <v:path arrowok="t"/>
              <o:lock v:ext="edit" verticies="t"/>
            </v:shape>
            <v:shape id="_x0000_s3896" style="position:absolute;left:5845;top:571;width:60;height:130" coordsize="60,130" path="m60,l55,,50,r,3l47,5r5,l57,5,60,3,60,xm,117r15,8l30,130r,-3l30,125,15,120,,110r,2l,117xe" fillcolor="#ec9a2a" stroked="f">
              <v:path arrowok="t"/>
              <o:lock v:ext="edit" verticies="t"/>
            </v:shape>
            <v:shape id="_x0000_s3897" style="position:absolute;left:5845;top:574;width:60;height:124" coordsize="60,124" path="m60,l55,,50,,47,2,45,5r7,l57,5r,-3l60,xm,109r15,10l30,124r,-2l30,119,15,114,2,104,,107r,2xe" fillcolor="#ec9d28" stroked="f">
              <v:path arrowok="t"/>
              <o:lock v:ext="edit" verticies="t"/>
            </v:shape>
            <v:shape id="_x0000_s3898" style="position:absolute;left:5845;top:576;width:57;height:120" coordsize="57,120" path="m57,l52,,47,,45,3r,l50,5r5,l57,3,57,xm,105r15,10l30,120r,-3l30,115,15,110,2,100r,2l,105xe" fillcolor="#eda025" stroked="f">
              <v:path arrowok="t"/>
              <o:lock v:ext="edit" verticies="t"/>
            </v:shape>
            <v:shape id="_x0000_s3899" style="position:absolute;left:5847;top:579;width:55;height:114" coordsize="55,114" path="m55,l50,,43,r,l40,2r,l48,5r5,l53,2,55,xm,99r13,10l28,114r,-2l28,109,13,104,,94r,3l,99xe" fillcolor="#eda322" stroked="f">
              <v:path arrowok="t"/>
              <o:lock v:ext="edit" verticies="t"/>
            </v:shape>
            <v:shape id="_x0000_s3900" style="position:absolute;left:5847;top:579;width:53;height:112" coordsize="53,112" path="m53,2r-5,l43,,40,2,38,5r2,l40,5r5,2l53,7r,-2l53,2xm,97r13,10l28,112r,-3l28,107,13,102,,92r,2l,97xe" fillcolor="#eea61e" stroked="f">
              <v:path arrowok="t"/>
              <o:lock v:ext="edit" verticies="t"/>
            </v:shape>
            <v:shape id="_x0000_s3901" style="position:absolute;left:5847;top:581;width:53;height:107" coordsize="53,107" path="m53,3r-5,l40,r,l38,3r,2l38,5r2,l45,8r5,l53,5r,-2xm,92r13,10l28,107r,-2l28,102r-8,-2l13,97,8,92,3,85,,90r,2xe" fillcolor="#efab15" stroked="f">
              <v:path arrowok="t"/>
              <o:lock v:ext="edit" verticies="t"/>
            </v:shape>
            <v:shape id="_x0000_s3902" style="position:absolute;left:5847;top:584;width:53;height:102" coordsize="53,102" path="m53,2r-8,l40,r,l38,r,2l35,7,38,5r2,l45,5r5,2l50,5,53,2xm,87l13,97r15,5l28,99r,-2l20,94,13,92,8,87,3,80r,2l,87xe" fillcolor="#efae09" stroked="f">
              <v:path arrowok="t"/>
              <o:lock v:ext="edit" verticies="t"/>
            </v:shape>
            <v:shape id="_x0000_s3903" style="position:absolute;left:5850;top:586;width:47;height:97" coordsize="47,97" path="m47,3r-5,l37,,35,r,l32,5,30,8,35,5r2,l42,5r3,3l47,5r,-2xm,80r5,7l10,92r7,3l25,97r,-2l25,92,17,90,12,85,5,80,,75r,3l,80xe" fillcolor="#f0b100" stroked="f">
              <v:path arrowok="t"/>
              <o:lock v:ext="edit" verticies="t"/>
            </v:shape>
            <v:shape id="_x0000_s3904" style="position:absolute;left:5850;top:589;width:47;height:92" coordsize="47,92" path="m47,2l42,,37,,35,,32,2,30,5r,2l32,5r5,l42,5r3,2l45,5,47,2xm,75r5,7l10,87r7,2l25,92r,-3l25,87,17,84,12,79,7,75,2,70,,72r,3xe" fillcolor="#f0b500" stroked="f">
              <v:path arrowok="t"/>
              <o:lock v:ext="edit" verticies="t"/>
            </v:shape>
            <v:shape id="_x0000_s3905" style="position:absolute;left:5850;top:591;width:45;height:87" coordsize="45,87" path="m45,3l42,,37,,35,,30,3r,2l27,8r5,l37,5r3,l45,8r,-3l45,3xm,70r5,5l12,80r5,5l25,87r,-2l25,82,17,80,12,75,7,70,2,63r,5l,70xe" fillcolor="#f2b900" stroked="f">
              <v:path arrowok="t"/>
              <o:lock v:ext="edit" verticies="t"/>
            </v:shape>
            <v:shape id="_x0000_s3906" style="position:absolute;left:5852;top:594;width:43;height:82" coordsize="43,82" path="m43,2l40,,35,,30,,28,2,25,5,23,7r7,l35,5r3,l40,5r3,l43,2xm,65r5,5l10,74r5,5l23,82r,-3l23,77,18,74,10,70,5,65,3,57,,60r,5xe" fillcolor="#f3be00" stroked="f">
              <v:path arrowok="t"/>
              <o:lock v:ext="edit" verticies="t"/>
            </v:shape>
            <v:shape id="_x0000_s3907" style="position:absolute;left:5852;top:596;width:43;height:77" coordsize="43,77" path="m43,3l38,,35,,30,3r-5,l23,5r-3,5l28,8,35,5r3,l40,5r,-2l43,3xm,58r5,7l10,70r5,5l23,77r,-2l25,72,18,70,10,65,5,58,3,50r,5l,58xe" fillcolor="#f4c200" stroked="f">
              <v:path arrowok="t"/>
              <o:lock v:ext="edit" verticies="t"/>
            </v:shape>
            <v:shape id="_x0000_s3908" style="position:absolute;left:5855;top:599;width:37;height:72" coordsize="37,72" path="m37,l35,,32,,27,2r-7,l17,7r,3l25,7,32,5r3,l35,5,37,2,37,xm,52r2,8l7,65r8,4l20,72r2,-3l22,67,15,65,7,57,5,52,2,45,,47r,5xe" fillcolor="#f5c600" stroked="f">
              <v:path arrowok="t"/>
              <o:lock v:ext="edit" verticies="t"/>
            </v:shape>
            <v:shape id="_x0000_s3909" style="position:absolute;left:5855;top:601;width:37;height:67" coordsize="37,67" path="m37,l35,,32,,25,3,17,5r,3l15,13,22,8,32,5r3,l35,5r,-2l37,xm,45r2,8l7,60r8,5l22,67r,-2l22,63,15,58,10,53,5,45,2,38r,2l,45xe" fillcolor="#f6ca00" stroked="f">
              <v:path arrowok="t"/>
              <o:lock v:ext="edit" verticies="t"/>
            </v:shape>
            <v:shape id="_x0000_s3910" style="position:absolute;left:5857;top:604;width:33;height:62" coordsize="33,62" path="m33,r,l30,,23,2,15,5r-5,7l8,20r5,-8l18,10,23,7,30,5r,l33,5r,-3l33,xm,40r3,7l5,52r8,8l20,62r,-2l20,57,13,52,8,47,5,40,3,32r,-2l5,25,3,32,,40xe" fillcolor="#f7cd00" stroked="f">
              <v:path arrowok="t"/>
              <o:lock v:ext="edit" verticies="t"/>
            </v:shape>
            <v:shape id="_x0000_s3911" style="position:absolute;left:5857;top:606;width:33;height:58" coordsize="33,58" path="m33,r,l30,,20,3,13,8,5,20,,33r3,7l8,48r5,5l20,58r,-3l20,53,15,50,10,43,8,38,5,30,8,20r5,-7l20,8,30,5r,l33,3,33,xe" fillcolor="#f8d100" stroked="f">
              <v:path arrowok="t"/>
            </v:shape>
            <v:shape id="_x0000_s3912" style="position:absolute;left:5860;top:609;width:30;height:52" coordsize="30,52" path="m30,l27,r,l20,2,15,5,10,7,5,15,2,17r,3l,25r,2l2,35r3,7l10,47r7,5l17,50r,-3l12,45,10,40,7,35,5,27,7,20r5,-8l20,7,27,5r,-3l30,xe" fillcolor="#f7d400" stroked="f">
              <v:path arrowok="t"/>
            </v:shape>
            <v:shape id="_x0000_s3913" style="position:absolute;left:5862;top:611;width:25;height:48" coordsize="25,48" path="m25,r,l15,3,8,8,3,15,,25r3,8l5,38r5,7l15,48r,-3l15,43,13,40,8,35r,-5l5,25,8,18r2,-5l18,8,25,5r,-2l25,xe" fillcolor="#f6d700" stroked="f">
              <v:path arrowok="t"/>
            </v:shape>
            <v:shape id="_x0000_s3914" style="position:absolute;left:5865;top:614;width:22;height:42" coordsize="22,42" path="m22,l15,2,7,7,2,15,,22r2,8l5,35r2,5l12,42r,-2l12,37,7,30,5,22,7,17r3,-5l15,7,20,5,22,2,22,xe" fillcolor="#f5d900" stroked="f">
              <v:path arrowok="t"/>
            </v:shape>
            <v:shape id="_x0000_s3915" style="position:absolute;left:5867;top:616;width:20;height:38" coordsize="20,38" path="m20,l13,3,5,8,3,13,,20r3,5l3,30r5,5l10,38r,-3l13,33,8,28,5,20,8,15r2,-5l13,8,18,5r,-2l20,xe" fillcolor="#f4db00" stroked="f">
              <v:path arrowok="t"/>
            </v:shape>
            <v:shape id="_x0000_s3916" style="position:absolute;left:5870;top:619;width:15;height:32" coordsize="15,32" path="m15,l10,2,5,7,2,12,,17r2,8l7,32r3,-2l10,27,7,22,5,17,7,10,15,5r,-3l15,xe" fillcolor="#f4dd00" stroked="f">
              <v:path arrowok="t"/>
            </v:shape>
            <v:shape id="_x0000_s3917" style="position:absolute;left:5872;top:621;width:13;height:28" coordsize="13,28" path="m13,l8,3,5,5,3,10,,15r3,8l8,28r,-3l8,20,5,18r,-3l8,10,10,8,13,3,13,xe" fillcolor="#f3e000" stroked="f">
              <v:path arrowok="t"/>
            </v:shape>
            <v:shape id="_x0000_s3918" style="position:absolute;left:5875;top:624;width:10;height:22" coordsize="10,22" path="m10,l2,5,,12r2,5l5,22r,-5l5,15r,l5,12r,-2l7,7,7,5,10,xe" fillcolor="#f3e200" stroked="f">
              <v:path arrowok="t"/>
            </v:shape>
            <v:shape id="_x0000_s3919" style="position:absolute;left:5877;top:629;width:5;height:12" coordsize="5,12" path="m5,l3,2,,7r,3l3,12,5,7,5,xe" fillcolor="#f3e400" stroked="f">
              <v:path arrowok="t"/>
            </v:shape>
            <v:shape id="_x0000_s3920" style="position:absolute;left:5880;top:631;width:2;height:8" coordsize="2,8" path="m2,l,3,,5,,8r,l2,5,2,xe" fillcolor="#f2e500" stroked="f">
              <v:path arrowok="t"/>
            </v:shape>
            <v:shape id="_x0000_s3921" style="position:absolute;left:5845;top:524;width:87;height:224" coordsize="87,224" path="m35,224l30,192r,-30l32,135r5,-25l45,85,55,57,69,30,87,,55,42,30,80,17,100r-7,22l2,147,,172r7,17l15,202r10,10l35,224e" filled="f" strokecolor="#e15520" strokeweight="0">
              <v:path arrowok="t"/>
            </v:shape>
            <v:shape id="_x0000_s3922" style="position:absolute;left:5760;top:1322;width:3;height:5" coordsize="3,5" path="m3,3r,l,,,3,3,5,3,3xe" fillcolor="#e15520" stroked="f">
              <v:path arrowok="t"/>
            </v:shape>
            <v:shape id="_x0000_s3923" style="position:absolute;left:5760;top:1325;width:5;height:5" coordsize="5,5" path="m3,l,,3,2,5,5,5,2,3,xe" fillcolor="#e15720" stroked="f">
              <v:path arrowok="t"/>
            </v:shape>
            <v:shape id="_x0000_s3924" style="position:absolute;left:5763;top:1325;width:5;height:7" coordsize="5,7" path="m,l,2,2,5r,2l2,5r3,l,xe" fillcolor="#e25a20" stroked="f">
              <v:path arrowok="t"/>
            </v:shape>
            <v:shape id="_x0000_s3925" style="position:absolute;left:5765;top:1327;width:234;height:110" coordsize="234,110" path="m,l,3,,5,3,8,3,5,5,3,,xm234,110r,l234,110r,xe" fillcolor="#e25d20" stroked="f">
              <v:path arrowok="t"/>
              <o:lock v:ext="edit" verticies="t"/>
            </v:shape>
            <v:shape id="_x0000_s3926" style="position:absolute;left:5765;top:1330;width:234;height:109" coordsize="234,109" path="m3,l,,,2,3,5r,2l5,5,5,2,3,xm234,107r-3,l231,109r,l234,107xe" fillcolor="#e35f20" stroked="f">
              <v:path arrowok="t"/>
              <o:lock v:ext="edit" verticies="t"/>
            </v:shape>
            <v:shape id="_x0000_s3927" style="position:absolute;left:5768;top:1330;width:231;height:112" coordsize="231,112" path="m2,l,2,,5,,7r2,3l2,7,5,5,2,xm231,107r,l226,107r,2l224,112r4,-3l231,107xe" fillcolor="#e36221" stroked="f">
              <v:path arrowok="t"/>
              <o:lock v:ext="edit" verticies="t"/>
            </v:shape>
            <v:shape id="_x0000_s3928" style="position:absolute;left:5768;top:1332;width:228;height:110" coordsize="228,110" path="m2,r,3l,5,2,8r3,2l5,5,7,3,2,xm228,107r,-2l224,105r-3,2l221,110r3,l228,107xe" fillcolor="#e46521" stroked="f">
              <v:path arrowok="t"/>
              <o:lock v:ext="edit" verticies="t"/>
            </v:shape>
            <v:shape id="_x0000_s3929" style="position:absolute;left:5770;top:1335;width:224;height:109" coordsize="224,109" path="m3,l,2,,5,3,7r,3l5,5,8,2,3,xm222,107r2,-3l224,102r-5,-3l217,104r-3,5l219,107r3,xe" fillcolor="#e46821" stroked="f">
              <v:path arrowok="t"/>
              <o:lock v:ext="edit" verticies="t"/>
            </v:shape>
            <v:shape id="_x0000_s3930" style="position:absolute;left:5773;top:1335;width:219;height:112" coordsize="219,112" path="m2,l,2,,7r,3l2,12,5,7,5,5,5,2,2,xm216,107r,-3l219,102r-5,-3l211,104r-2,8l211,109r5,-2xe" fillcolor="#e46a21" stroked="f">
              <v:path arrowok="t"/>
              <o:lock v:ext="edit" verticies="t"/>
            </v:shape>
            <v:shape id="_x0000_s3931" style="position:absolute;left:5773;top:1337;width:216;height:112" coordsize="216,112" path="m5,l2,3,,8r2,2l2,13,5,8,7,3,5,xm211,107r3,-5l216,97r-5,l209,105r-5,7l209,110r2,-3xe" fillcolor="#e56d21" stroked="f">
              <v:path arrowok="t"/>
              <o:lock v:ext="edit" verticies="t"/>
            </v:shape>
            <v:shape id="_x0000_s3932" style="position:absolute;left:5775;top:1340;width:212;height:112" coordsize="212,112" path="m3,r,2l,7r,3l3,12,5,7,8,2,5,,3,xm207,107r2,-8l212,94r-5,l204,102r-5,10l202,109r5,-2xe" fillcolor="#e57021" stroked="f">
              <v:path arrowok="t"/>
              <o:lock v:ext="edit" verticies="t"/>
            </v:shape>
            <v:shape id="_x0000_s3933" style="position:absolute;left:5775;top:1340;width:209;height:114" coordsize="209,114" path="m5,l3,5,,10r3,2l5,12,8,7,10,2,8,2,5,xm202,109r5,-7l209,94r-5,-2l199,104r-5,10l199,112r3,-3xe" fillcolor="#e57322" stroked="f">
              <v:path arrowok="t"/>
              <o:lock v:ext="edit" verticies="t"/>
            </v:shape>
            <v:shape id="_x0000_s3934" style="position:absolute;left:5778;top:1342;width:204;height:115" coordsize="204,115" path="m5,l2,5,,10r2,l2,13,5,8,7,3,5,xm196,110r5,-10l204,92r-5,-2l194,102r-8,13l191,112r5,-2xe" fillcolor="#e67523" stroked="f">
              <v:path arrowok="t"/>
              <o:lock v:ext="edit" verticies="t"/>
            </v:shape>
            <v:shape id="_x0000_s3935" style="position:absolute;left:5780;top:1342;width:199;height:117" coordsize="199,117" path="m5,l3,5,,10r,3l3,15,5,10,8,5,5,3,5,xm189,112r5,-10l199,90r-5,l189,102r-10,15l184,115r5,-3xe" fillcolor="#e67824" stroked="f">
              <v:path arrowok="t"/>
              <o:lock v:ext="edit" verticies="t"/>
            </v:shape>
            <v:shape id="_x0000_s3936" style="position:absolute;left:5780;top:1345;width:197;height:114" coordsize="197,114" path="m5,l3,5,,10r3,2l5,15,8,10,10,2,5,xm184,112r8,-13l197,87r-5,l184,102r-10,12l179,114r5,-2xe" fillcolor="#e67a24" stroked="f">
              <v:path arrowok="t"/>
              <o:lock v:ext="edit" verticies="t"/>
            </v:shape>
            <v:shape id="_x0000_s3937" style="position:absolute;left:5783;top:1347;width:191;height:115" coordsize="191,115" path="m5,l2,5,,10r2,3l5,15,7,10,10,3,7,,5,xm176,112l186,97r5,-12l186,82r-7,18l166,115r5,-3l176,112xe" fillcolor="#e77c25" stroked="f">
              <v:path arrowok="t"/>
              <o:lock v:ext="edit" verticies="t"/>
            </v:shape>
            <v:shape id="_x0000_s3938" style="position:absolute;left:5785;top:1347;width:187;height:117" coordsize="187,117" path="m5,l3,8,,13r3,2l3,18,5,10,10,5,8,3,5,xm169,112r10,-12l187,85r-5,-3l174,100r-15,17l164,115r5,-3xe" fillcolor="#e77f26" stroked="f">
              <v:path arrowok="t"/>
              <o:lock v:ext="edit" verticies="t"/>
            </v:shape>
            <v:shape id="_x0000_s3939" style="position:absolute;left:5788;top:1350;width:181;height:114" coordsize="181,114" path="m5,l2,7,,12r,3l2,17,5,10,7,2r,l5,xm161,112l174,97r7,-18l176,79r-2,10l166,99r-7,8l151,114r5,l161,112xe" fillcolor="#e88227" stroked="f">
              <v:path arrowok="t"/>
              <o:lock v:ext="edit" verticies="t"/>
            </v:shape>
            <v:shape id="_x0000_s3940" style="position:absolute;left:5788;top:1352;width:179;height:112" coordsize="179,112" path="m7,l2,5,,13r2,2l5,18,7,10,10,3,7,r,xm156,112l171,95r8,-18l176,77r-7,10l164,97r-8,8l146,112r5,l156,112xe" fillcolor="#e88527" stroked="f">
              <v:path arrowok="t"/>
              <o:lock v:ext="edit" verticies="t"/>
            </v:shape>
            <v:shape id="_x0000_s3941" style="position:absolute;left:5790;top:1352;width:174;height:112" coordsize="174,112" path="m5,l3,8,,15r3,3l5,20,8,13,10,3,8,3,5,xm149,112r8,-7l164,97r8,-10l174,77r-2,-2l164,87r-5,8l152,105r-10,7l144,112r3,l149,112xe" fillcolor="#e88728" stroked="f">
              <v:path arrowok="t"/>
              <o:lock v:ext="edit" verticies="t"/>
            </v:shape>
            <v:shape id="_x0000_s3942" style="position:absolute;left:5793;top:1355;width:171;height:109" coordsize="171,109" path="m5,l2,7,,15r2,2l2,20,5,10,10,2,7,,5,xm141,109r10,-7l159,94r5,-10l171,74r-5,-2l159,82r-5,10l146,102r-10,7l139,109r2,l141,109xe" fillcolor="#e98a29" stroked="f">
              <v:path arrowok="t"/>
              <o:lock v:ext="edit" verticies="t"/>
            </v:shape>
            <v:shape id="_x0000_s3943" style="position:absolute;left:5795;top:1355;width:167;height:109" coordsize="167,109" path="m5,l3,10,,17r,3l3,22,5,12,10,5,8,2,5,xm137,109r10,-7l154,92r5,-8l167,72r-5,l154,82r-5,10l139,99r-7,8l134,109r3,xe" fillcolor="#ea8d2a" stroked="f">
              <v:path arrowok="t"/>
              <o:lock v:ext="edit" verticies="t"/>
            </v:shape>
            <v:shape id="_x0000_s3944" style="position:absolute;left:5795;top:1357;width:164;height:107" coordsize="164,107" path="m8,l3,8,,18r3,2l5,23,8,13,10,3r,l8,xm134,107r10,-7l152,90r5,-10l164,70r-5,-3l152,80r-5,10l137,97r-8,8l132,105r2,2xe" fillcolor="#ea902b" stroked="f">
              <v:path arrowok="t"/>
              <o:lock v:ext="edit" verticies="t"/>
            </v:shape>
            <v:shape id="_x0000_s3945" style="position:absolute;left:5798;top:1360;width:159;height:102" coordsize="159,102" path="m7,l2,7,,17r2,3l5,22,7,12,10,2,7,r,xm129,102r7,-8l146,87r5,-10l159,67r-5,-3l146,74r-5,10l131,94r-10,5l126,102r3,xe" fillcolor="#eb922b" stroked="f">
              <v:path arrowok="t"/>
              <o:lock v:ext="edit" verticies="t"/>
            </v:shape>
            <v:shape id="_x0000_s3946" style="position:absolute;left:5800;top:1360;width:154;height:102" coordsize="154,102" path="m5,l3,10,,20r3,2l5,25,8,12,10,2,8,2,5,xm124,102r8,-8l142,87r5,-10l154,64r-5,l142,74r-5,10l127,92r-10,7l119,99r5,3xe" fillcolor="#eb952b" stroked="f">
              <v:path arrowok="t"/>
              <o:lock v:ext="edit" verticies="t"/>
            </v:shape>
            <v:shape id="_x0000_s3947" style="position:absolute;left:5803;top:1362;width:149;height:97" coordsize="149,97" path="m5,l2,10,,20r2,3l5,25,5,13,10,3,7,,5,xm116,97r10,-5l136,82r5,-10l149,62r-5,l136,72r-5,10l121,90r-10,7l114,97r2,xe" fillcolor="#ec982a" stroked="f">
              <v:path arrowok="t"/>
              <o:lock v:ext="edit" verticies="t"/>
            </v:shape>
            <v:shape id="_x0000_s3948" style="position:absolute;left:5805;top:1362;width:144;height:97" coordsize="144,97" path="m5,l3,10,,23r3,2l3,28,5,15,10,3,8,3,5,xm112,97r10,-7l132,82r5,-10l144,62r-5,-2l134,72r-10,8l117,90r-10,5l109,97r3,xe" fillcolor="#ec9b29" stroked="f">
              <v:path arrowok="t"/>
              <o:lock v:ext="edit" verticies="t"/>
            </v:shape>
            <v:shape id="_x0000_s3949" style="position:absolute;left:5808;top:1365;width:139;height:94" coordsize="139,94" path="m5,l,10,,22r,3l2,27,5,15,10,2,7,,5,xm106,94r10,-7l126,79r5,-10l139,59r-5,-2l126,67r-7,10l111,84,99,92r5,l106,94xe" fillcolor="#ec9d28" stroked="f">
              <v:path arrowok="t"/>
              <o:lock v:ext="edit" verticies="t"/>
            </v:shape>
            <v:shape id="_x0000_s3950" style="position:absolute;left:5808;top:1365;width:136;height:92" coordsize="136,92" path="m7,l2,12,,25r2,2l5,30r,l7,15,10,5r,-3l7,xm104,92r10,-5l121,77r10,-8l136,57r-5,l124,67r-8,10l109,84,97,89r2,3l104,92xe" fillcolor="#eda025" stroked="f">
              <v:path arrowok="t"/>
              <o:lock v:ext="edit" verticies="t"/>
            </v:shape>
            <v:shape id="_x0000_s3951" style="position:absolute;left:5810;top:1367;width:132;height:90" coordsize="132,90" path="m8,l3,13,,25r3,3l5,30r,-2l5,28,8,15,10,3,8,3,8,xm97,90r12,-8l117,75,127,65r5,-10l127,55r-8,10l112,72r-10,8l92,87r3,l97,90xe" fillcolor="#eda322" stroked="f">
              <v:path arrowok="t"/>
              <o:lock v:ext="edit" verticies="t"/>
            </v:shape>
            <v:shape id="_x0000_s3952" style="position:absolute;left:5813;top:1370;width:126;height:84" coordsize="126,84" path="m5,l2,10,,25r,l2,27r3,3l5,27r,-2l7,12,10,2,7,,5,xm92,84r12,-5l111,72r8,-10l126,52r-5,-2l114,62r-8,7l96,77r-9,5l89,84r3,xe" fillcolor="#eea520" stroked="f">
              <v:path arrowok="t"/>
              <o:lock v:ext="edit" verticies="t"/>
            </v:shape>
            <v:shape id="_x0000_s3953" style="position:absolute;left:5815;top:1370;width:122;height:84" coordsize="122,84" path="m5,l3,12,,25r,l,27r3,3l8,32,5,27r,-2l8,12,10,2,8,2,5,xm87,84l97,77r10,-8l114,62r8,-10l117,50r-8,9l102,69,92,77,80,79r5,3l87,84xe" fillcolor="#eea91a" stroked="f">
              <v:path arrowok="t"/>
              <o:lock v:ext="edit" verticies="t"/>
            </v:shape>
            <v:shape id="_x0000_s3954" style="position:absolute;left:5818;top:1372;width:116;height:80" coordsize="116,80" path="m5,l2,10,,23r,2l,28r5,2l7,33,5,28r,-5l7,13,9,3,7,,5,xm82,80r9,-5l101,67r8,-7l116,48r-2,l111,48r-7,9l96,65r-9,7l74,77r3,l82,80xe" fillcolor="#efac12" stroked="f">
              <v:path arrowok="t"/>
              <o:lock v:ext="edit" verticies="t"/>
            </v:shape>
            <v:shape id="_x0000_s3955" style="position:absolute;left:5820;top:1372;width:112;height:77" coordsize="112,77" path="m5,l3,10,,23r,2l3,30r2,3l7,35,5,28r,-5l7,13,10,3,7,3,5,xm75,77l87,75,97,67r7,-10l112,48r-5,-3l99,57r-7,8l80,72,67,75r5,2l75,77xe" fillcolor="#efaf04" stroked="f">
              <v:path arrowok="t"/>
              <o:lock v:ext="edit" verticies="t"/>
            </v:shape>
            <v:shape id="_x0000_s3956" style="position:absolute;left:5823;top:1375;width:106;height:74" coordsize="106,74" path="m4,l2,10,,20r,5l2,30r2,2l7,35r,-8l4,20,7,10,7,2,7,,4,xm69,74l82,69r9,-7l99,54r7,-9l101,42,94,52,84,62,74,67,62,69r2,3l69,74xe" fillcolor="#f0b100" stroked="f">
              <v:path arrowok="t"/>
              <o:lock v:ext="edit" verticies="t"/>
            </v:shape>
            <v:shape id="_x0000_s3957" style="position:absolute;left:5825;top:1375;width:102;height:72" coordsize="102,72" path="m5,l2,10,,20r,5l2,32r3,3l10,40,7,30,5,20,7,10,7,2,5,2,5,xm62,72l75,69,87,62r7,-8l102,42r-5,l89,52r-9,7l67,67r-12,l55,67r5,2l62,72xe" fillcolor="#f0b500" stroked="f">
              <v:path arrowok="t"/>
              <o:lock v:ext="edit" verticies="t"/>
            </v:shape>
            <v:shape id="_x0000_s3958" style="position:absolute;left:5827;top:1377;width:97;height:67" coordsize="97,67" path="m3,r,8l,18r3,7l3,33r5,5l13,40,8,30,5,18r,-8l8,3,5,,3,xm58,67l70,65,80,60,90,50,97,40r-5,l85,50r-7,7l65,62r-12,l50,62r-2,l53,65r5,2xe" fillcolor="#f2b900" stroked="f">
              <v:path arrowok="t"/>
              <o:lock v:ext="edit" verticies="t"/>
            </v:shape>
            <v:shape id="_x0000_s3959" style="position:absolute;left:5830;top:1377;width:92;height:65" coordsize="92,65" path="m2,r,8l,18,2,28,5,38r5,2l15,45,12,38,7,33,5,25r,-7l5,10,7,3,5,3,2,xm50,65r,l62,65,75,57r9,-7l92,40,87,38r-5,9l72,55,62,60r-12,l42,60r-5,l42,62r8,3xe" fillcolor="#f3bd00" stroked="f">
              <v:path arrowok="t"/>
              <o:lock v:ext="edit" verticies="t"/>
            </v:shape>
            <v:shape id="_x0000_s3960" style="position:absolute;left:5832;top:1380;width:87;height:59" coordsize="87,59" path="m3,l,7r,8l3,27,8,37,25,49,43,59r2,l48,59r12,l73,54r7,-7l87,37,85,35r-3,l77,42r-9,7l58,54r-10,l40,54,30,52,25,49,18,42,13,37,8,30r,-8l5,15,5,7,8,2,5,,3,xe" fillcolor="#f3bf00" stroked="f">
              <v:path arrowok="t"/>
            </v:shape>
            <v:shape id="_x0000_s3961" style="position:absolute;left:5835;top:1380;width:82;height:57" coordsize="82,57" path="m2,l,7r,8l,22r2,8l7,35r3,7l22,49r10,8l37,57r8,l57,57,67,52,77,44r5,-9l77,35r-5,7l65,47,55,52r-10,l37,52,30,49,22,47,17,42,12,35,7,30,5,22r,-7l5,7,7,2,5,2,2,xe" fillcolor="#f5c300" stroked="f">
              <v:path arrowok="t"/>
            </v:shape>
            <v:shape id="_x0000_s3962" style="position:absolute;left:5837;top:1382;width:77;height:52" coordsize="77,52" path="m3,l,5r,8l3,20r,8l8,35r5,5l20,47r5,3l35,52r8,l53,52,63,47r9,-7l77,33,75,30r-7,8l60,42r-7,5l43,47r-8,l28,45,23,42,15,38,13,33,8,25,5,20r,-7l5,8,8,3,5,,3,xe" fillcolor="#f5c700" stroked="f">
              <v:path arrowok="t"/>
            </v:shape>
            <v:shape id="_x0000_s3963" style="position:absolute;left:5840;top:1382;width:72;height:50" coordsize="72,50" path="m2,l,5r,8l,20r2,8l7,33r5,7l17,45r8,2l32,50r8,l50,50,60,45r7,-5l72,33,69,30r-7,8l57,42,47,45r-7,l32,45,27,42,20,40,15,35,10,30,7,25,5,18r,-5l5,8,7,3,5,3,2,xe" fillcolor="#f6cb00" stroked="f">
              <v:path arrowok="t"/>
            </v:shape>
            <v:shape id="_x0000_s3964" style="position:absolute;left:5842;top:1385;width:70;height:44" coordsize="70,44" path="m3,l,5r,5l,17r3,5l8,30r2,5l18,39r5,3l30,44r8,l48,44r7,-5l63,35r7,-8l67,27r-2,l60,32r-7,5l45,39r-7,l25,37,15,32,8,22,5,10,5,5,5,2,5,,3,xe" fillcolor="#f7cd00" stroked="f">
              <v:path arrowok="t"/>
            </v:shape>
            <v:shape id="_x0000_s3965" style="position:absolute;left:5845;top:1385;width:64;height:42" coordsize="64,42" path="m2,l,5r,5l,15r2,7l5,27r5,5l15,37r7,2l27,42r8,l42,42,52,39r5,-4l64,27r-2,l60,25r-5,5l47,35r-5,2l35,37r-13,l15,30,7,20,5,10,5,5,5,2,2,2,2,xe" fillcolor="#f8d100" stroked="f">
              <v:path arrowok="t"/>
            </v:shape>
            <v:shape id="_x0000_s3966" style="position:absolute;left:5847;top:1387;width:60;height:37" coordsize="60,37" path="m,l,3,,8,3,20r7,10l20,35r13,2l40,37r8,-2l55,30r5,-5l55,23r-5,5l45,30r-5,3l33,33r-10,l13,25,8,18,5,8,5,5,5,3,3,,,xe" fillcolor="#f7d400" stroked="f">
              <v:path arrowok="t"/>
            </v:shape>
            <v:shape id="_x0000_s3967" style="position:absolute;left:5850;top:1387;width:55;height:35" coordsize="55,35" path="m,l,3,,8,2,18r8,10l17,35r13,l37,35r5,-2l50,28r5,-5l52,23r-2,l45,25r-5,3l35,30r-5,3l20,30,12,25,7,18,5,8,5,5,5,3,2,3,,xe" fillcolor="#f6d500" stroked="f">
              <v:path arrowok="t"/>
            </v:shape>
            <v:shape id="_x0000_s3968" style="position:absolute;left:5852;top:1390;width:50;height:30" coordsize="50,30" path="m,l,2,,5,3,15r5,7l18,30r10,l35,30r5,-3l45,25r5,-5l45,17r-7,8l28,27,18,25,13,20,8,12,5,5,5,2r,l3,,,xe" fillcolor="#f6d700" stroked="f">
              <v:path arrowok="t"/>
            </v:shape>
            <v:shape id="_x0000_s3969" style="position:absolute;left:5855;top:1390;width:45;height:30" coordsize="45,30" path="m,l,2,,5,2,15r5,7l15,27r10,3l30,27r5,-2l40,22r5,-2l42,17r-2,l32,22r-7,3l17,22,10,17,7,12,5,5,5,2r,l2,2,,xe" fillcolor="#f5da00" stroked="f">
              <v:path arrowok="t"/>
            </v:shape>
            <v:shape id="_x0000_s3970" style="position:absolute;left:5857;top:1392;width:40;height:25" coordsize="40,25" path="m,l,,,3r3,7l8,18r5,5l23,25,33,23r7,-8l38,15r-3,l30,18r-7,2l15,18,10,15,8,8,5,3r,l3,,,xe" fillcolor="#f4dc00" stroked="f">
              <v:path arrowok="t"/>
            </v:shape>
            <v:shape id="_x0000_s3971" style="position:absolute;left:5860;top:1392;width:35;height:23" coordsize="35,23" path="m,l,,,3r2,7l5,15r7,5l20,23r7,-3l35,15r-3,l30,13r-5,2l20,18,15,15,10,13,7,8,5,3,2,3,,xe" fillcolor="#f4dd00" stroked="f">
              <v:path arrowok="t"/>
            </v:shape>
            <v:shape id="_x0000_s3972" style="position:absolute;left:5862;top:1395;width:30;height:17" coordsize="30,17" path="m,l,,3,5r2,7l10,15r8,2l25,15r5,-3l28,10r-3,l20,10r-2,2l13,10,10,7,8,5,5,,3,,,xe" fillcolor="#f4df00" stroked="f">
              <v:path arrowok="t"/>
            </v:shape>
            <v:shape id="_x0000_s3973" style="position:absolute;left:5865;top:1395;width:25;height:15" coordsize="25,15" path="m,l2,5r3,5l10,12r5,3l20,12r5,-2l22,10,17,7r,3l15,10,10,7,5,2,2,2,,xe" fillcolor="#f3e100" stroked="f">
              <v:path arrowok="t"/>
            </v:shape>
            <v:shape id="_x0000_s3974" style="position:absolute;left:5867;top:1395;width:20;height:12" coordsize="20,12" path="m,l3,5,5,7r3,3l13,12r2,-2l20,10,15,7r-2,l13,7,10,5,8,5,3,2,,xe" fillcolor="#f3e300" stroked="f">
              <v:path arrowok="t"/>
            </v:shape>
            <v:shape id="_x0000_s3975" style="position:absolute;left:5870;top:1397;width:12;height:8" coordsize="12,8" path="m,l5,5r5,3l12,8r,-3l7,3,,xe" fillcolor="#f3e400" stroked="f">
              <v:path arrowok="t"/>
            </v:shape>
            <v:shape id="_x0000_s3976" style="position:absolute;left:5875;top:1400;width:5;height:2" coordsize="5,2" path="m,l2,,5,2r,l2,,,xe" fillcolor="#f2e600" stroked="f">
              <v:path arrowok="t"/>
            </v:shape>
            <v:shape id="_x0000_s3977" style="position:absolute;left:5760;top:1322;width:239;height:142" coordsize="239,142" path="m239,115l202,105,169,98,140,88,110,75,82,63,58,45,28,25,,,15,25,33,48,50,68,70,88r22,17l117,120r28,12l174,142r20,-2l209,132r15,-10l239,115xe" filled="f" strokecolor="#e77817" strokeweight="0">
              <v:path arrowok="t"/>
            </v:shape>
            <v:shape id="_x0000_s3978" style="position:absolute;left:5929;top:873;width:3;height:5" coordsize="3,5" path="m,5l3,,,3,,5r,xe" fillcolor="#e15520" stroked="f">
              <v:path arrowok="t"/>
            </v:shape>
            <v:shape id="_x0000_s3979" style="position:absolute;left:5929;top:876;width:1;height:5" coordsize="0,5" path="m,l,,,5r,l,2,,xe" fillcolor="#e15820" stroked="f">
              <v:path arrowok="t"/>
            </v:shape>
            <v:shape id="_x0000_s3980" style="position:absolute;left:5927;top:878;width:2;height:5" coordsize="2,5" path="m2,r,l,5r2,l2,xe" fillcolor="#e25c20" stroked="f">
              <v:path arrowok="t"/>
            </v:shape>
            <v:shape id="_x0000_s3981" style="position:absolute;left:5927;top:881;width:2;height:5" coordsize="2,5" path="m2,r,l,5r2,l2,xe" fillcolor="#e35f20" stroked="f">
              <v:path arrowok="t"/>
            </v:shape>
            <v:shape id="_x0000_s3982" style="position:absolute;left:5852;top:883;width:77;height:175" coordsize="77,175" path="m77,l75,r,5l75,5r2,l77,xm23,175r,l10,175,,170r13,2l23,175xe" fillcolor="#e36321" stroked="f">
              <v:path arrowok="t"/>
              <o:lock v:ext="edit" verticies="t"/>
            </v:shape>
            <v:shape id="_x0000_s3983" style="position:absolute;left:5827;top:886;width:102;height:172" coordsize="102,172" path="m102,r-2,l97,5r3,l100,5,102,xm,154r3,l3,154r2,l3,154r-3,xm50,169r-2,l48,172r-10,l30,169r-5,-2l18,162r15,5l50,169xe" fillcolor="#e46721" stroked="f">
              <v:path arrowok="t"/>
              <o:lock v:ext="edit" verticies="t"/>
            </v:shape>
            <v:shape id="_x0000_s3984" style="position:absolute;left:5827;top:888;width:102;height:170" coordsize="102,170" path="m102,r-2,l100,,97,5r3,l100,8,102,xm25,165r13,2l48,170r2,-3l53,165,38,162,28,160,15,155,5,150r-2,l,152r15,5l25,165xe" fillcolor="#e46a21" stroked="f">
              <v:path arrowok="t"/>
              <o:lock v:ext="edit" verticies="t"/>
            </v:shape>
            <v:shape id="_x0000_s3985" style="position:absolute;left:5830;top:891;width:97;height:164" coordsize="97,164" path="m97,r,l94,r,5l94,5r3,2l97,xm,149r,l2,149r8,3l15,157r15,5l47,164r3,-2l52,159r-2,l50,159,37,157,25,154,15,152,2,144r,3l,149xe" fillcolor="#e56e21" stroked="f">
              <v:path arrowok="t"/>
              <o:lock v:ext="edit" verticies="t"/>
            </v:shape>
            <v:shape id="_x0000_s3986" style="position:absolute;left:5832;top:893;width:95;height:160" coordsize="95,160" path="m95,3l95,,92,,90,5r2,l95,8r,-5xm,145r10,5l23,155r10,2l48,160r2,-3l50,155r,l48,155,35,152,25,150,13,147,3,142r-3,l,145xe" fillcolor="#e57222" stroked="f">
              <v:path arrowok="t"/>
              <o:lock v:ext="edit" verticies="t"/>
            </v:shape>
            <v:shape id="_x0000_s3987" style="position:absolute;left:5832;top:896;width:95;height:154" coordsize="95,154" path="m95,2l92,r,l90,5r2,l95,7r,-5xm,139r13,8l23,149r12,3l48,154r,l50,154r,-2l53,149r-3,l48,149r-13,l25,147,15,142,5,137r-2,2l,139xe" fillcolor="#e67523" stroked="f">
              <v:path arrowok="t"/>
              <o:lock v:ext="edit" verticies="t"/>
            </v:shape>
            <v:shape id="_x0000_s3988" style="position:absolute;left:5835;top:898;width:92;height:150" coordsize="92,150" path="m92,3l89,,87,r,5l89,5r3,3l92,3xm,137r10,5l22,145r10,2l45,150r2,l47,150r3,-3l52,145r-5,l45,145r-10,l25,142,15,137,5,135r-3,l,137xe" fillcolor="#e67824" stroked="f">
              <v:path arrowok="t"/>
              <o:lock v:ext="edit" verticies="t"/>
            </v:shape>
            <v:shape id="_x0000_s3989" style="position:absolute;left:5837;top:901;width:90;height:144" coordsize="90,144" path="m90,2l87,,85,r,5l85,5r2,2l90,2xm,132r10,5l20,142r10,2l43,144r2,l48,144r2,-2l53,139r-5,l43,139,23,137,5,129r-2,3l,132xe" fillcolor="#e77c25" stroked="f">
              <v:path arrowok="t"/>
              <o:lock v:ext="edit" verticies="t"/>
            </v:shape>
            <v:shape id="_x0000_s3990" style="position:absolute;left:5840;top:903;width:87;height:140" coordsize="87,140" path="m87,3l84,,82,,79,5r3,l84,8,87,3xm,130r10,2l20,137r10,3l40,140r2,l47,140r3,-3l50,132r-5,3l40,135,22,132,5,125r-3,2l,130xe" fillcolor="#e77f26" stroked="f">
              <v:path arrowok="t"/>
              <o:lock v:ext="edit" verticies="t"/>
            </v:shape>
            <v:shape id="_x0000_s3991" style="position:absolute;left:5842;top:906;width:82;height:134" coordsize="82,134" path="m82,2l80,r,l77,5r3,2l82,7r,-5xm,124r18,8l38,134r5,l48,134r,-5l50,127r-7,2l38,129,20,127,5,122r-2,l,124xe" fillcolor="#e88327" stroked="f">
              <v:path arrowok="t"/>
              <o:lock v:ext="edit" verticies="t"/>
            </v:shape>
            <v:shape id="_x0000_s3992" style="position:absolute;left:5845;top:908;width:79;height:130" coordsize="79,130" path="m79,3l77,,74,r,5l77,8r2,2l79,3xm,120r17,7l35,130r5,l45,127r2,-2l50,122r-8,3l35,125,20,122,5,117r-3,3l,120xe" fillcolor="#e88728" stroked="f">
              <v:path arrowok="t"/>
              <o:lock v:ext="edit" verticies="t"/>
            </v:shape>
            <v:shape id="_x0000_s3993" style="position:absolute;left:5847;top:911;width:77;height:124" coordsize="77,124" path="m77,2r-2,l72,,70,5r2,2l77,9r,-7xm,117r15,5l33,124r5,l45,122r3,-3l48,117r-8,2l33,119,18,117,5,112r-2,2l,117xe" fillcolor="#e98a29" stroked="f">
              <v:path arrowok="t"/>
              <o:lock v:ext="edit" verticies="t"/>
            </v:shape>
            <v:shape id="_x0000_s3994" style="position:absolute;left:5850;top:913;width:74;height:120" coordsize="74,120" path="m74,5l72,3,69,,67,5r2,2l72,10,74,5xm,112r15,5l30,120r7,l45,117r,-2l47,112r-10,3l30,115,17,112,5,110r-3,l,112xe" fillcolor="#ea8e2b" stroked="f">
              <v:path arrowok="t"/>
              <o:lock v:ext="edit" verticies="t"/>
            </v:shape>
            <v:shape id="_x0000_s3995" style="position:absolute;left:5852;top:916;width:72;height:114" coordsize="72,114" path="m72,4l67,2,65,r,4l67,7r3,2l72,4xm,107r13,5l28,114r7,l43,112r2,-3l48,107r-10,2l28,109,15,107,5,104r-2,3l,107xe" fillcolor="#eb912b" stroked="f">
              <v:path arrowok="t"/>
              <o:lock v:ext="edit" verticies="t"/>
            </v:shape>
            <v:shape id="_x0000_s3996" style="position:absolute;left:5855;top:918;width:67;height:110" coordsize="67,110" path="m67,5l64,2,62,,59,5r5,2l67,12r,-7xm,105r12,2l25,110r7,l42,107r3,-2l45,100r-10,2l25,105r-13,l2,100r,2l,105xe" fillcolor="#eb952b" stroked="f">
              <v:path arrowok="t"/>
              <o:lock v:ext="edit" verticies="t"/>
            </v:shape>
            <v:shape id="_x0000_s3997" style="position:absolute;left:5857;top:920;width:65;height:105" coordsize="65,105" path="m65,5l62,3,60,,57,5r3,3l65,13r,-8xm,100r10,3l23,105r10,l43,103r,-5l45,95,33,98r-10,2l13,100,3,98,,98r,2xe" fillcolor="#ec992a" stroked="f">
              <v:path arrowok="t"/>
              <o:lock v:ext="edit" verticies="t"/>
            </v:shape>
            <v:shape id="_x0000_s3998" style="position:absolute;left:5857;top:923;width:65;height:100" coordsize="65,100" path="m65,7l62,2,57,r,5l60,7r5,5l65,7xm,95r10,5l23,100,33,97,43,95r2,-3l45,90,35,92,23,95r-10,l5,92,3,95,,95xe" fillcolor="#ec9c29" stroked="f">
              <v:path arrowok="t"/>
              <o:lock v:ext="edit" verticies="t"/>
            </v:shape>
            <v:shape id="_x0000_s3999" style="position:absolute;left:5860;top:925;width:62;height:95" coordsize="62,95" path="m62,8l57,3,54,,52,5r5,5l59,15r3,-5l62,8xm,93r10,2l20,95,30,93,42,90r,-2l45,83,32,88,20,90r-8,l5,88,2,90,,93xe" fillcolor="#eda025" stroked="f">
              <v:path arrowok="t"/>
              <o:lock v:ext="edit" verticies="t"/>
            </v:shape>
            <v:shape id="_x0000_s4000" style="position:absolute;left:5862;top:928;width:60;height:90" coordsize="60,90" path="m60,7l55,2,52,,50,5r5,5l57,15r,-3l60,7xm,87r8,3l18,90,30,87,40,85r3,-5l43,77,30,82,18,85r-8,l5,82,3,85,,87xe" fillcolor="#eea421" stroked="f">
              <v:path arrowok="t"/>
              <o:lock v:ext="edit" verticies="t"/>
            </v:shape>
            <v:shape id="_x0000_s4001" style="position:absolute;left:5865;top:930;width:54;height:85" coordsize="54,85" path="m54,10l52,5,47,,44,5r5,5l54,18r,-5l54,10xm,83r7,2l15,85,27,83,40,78r,-3l42,70r-5,5l30,78r-8,2l15,80r-5,l5,78,2,80,,83xe" fillcolor="#eea81d" stroked="f">
              <v:path arrowok="t"/>
              <o:lock v:ext="edit" verticies="t"/>
            </v:shape>
            <v:shape id="_x0000_s4002" style="position:absolute;left:5867;top:933;width:52;height:80" coordsize="52,80" path="m52,10l50,5,45,,42,2r,3l47,12r5,8l52,15r,-5xm,77r5,3l13,80,25,77,38,72r2,-5l42,62r-7,5l28,72r-8,3l13,75r-5,l3,75r,l,77xe" fillcolor="#efac12" stroked="f">
              <v:path arrowok="t"/>
              <o:lock v:ext="edit" verticies="t"/>
            </v:shape>
            <v:shape id="_x0000_s4003" style="position:absolute;left:5870;top:935;width:49;height:75" coordsize="49,75" path="m49,13l44,5,39,r,3l39,5r5,8l47,23r2,-5l49,13xm,73r5,2l10,75r7,l25,73r7,-3l37,65r2,-5l39,55r-4,5l27,65,17,70r-7,l7,70r-5,l2,73,,73xe" fillcolor="#efb000" stroked="f">
              <v:path arrowok="t"/>
              <o:lock v:ext="edit" verticies="t"/>
            </v:shape>
            <v:shape id="_x0000_s4004" style="position:absolute;left:5870;top:938;width:49;height:70" coordsize="49,70" path="m49,15l44,7,39,r,2l37,5r7,10l47,27r,l47,22r2,-7xm,70r5,l10,70r7,l25,67r7,-5l39,57r,-7l42,42,37,52r-7,8l20,62,10,65r-3,l5,65,2,67,,70xe" fillcolor="#f0b300" stroked="f">
              <v:path arrowok="t"/>
              <o:lock v:ext="edit" verticies="t"/>
            </v:shape>
            <v:shape id="_x0000_s4005" style="position:absolute;left:5872;top:940;width:45;height:65" coordsize="45,65" path="m45,18l42,8,37,,35,3r,2l40,15r2,10l40,33r-3,7l35,45r-2,5l25,55r-5,3l15,60r-7,l5,60r,l3,63,,65r5,l8,65r7,l25,60r8,-5l37,50,42,33,45,18xe" fillcolor="#f2b900" stroked="f">
              <v:path arrowok="t"/>
            </v:shape>
            <v:shape id="_x0000_s4006" style="position:absolute;left:5875;top:943;width:42;height:60" coordsize="42,60" path="m42,22l39,10,32,r,2l32,5r2,7l37,22,34,35,27,45,17,52,5,55r,l2,57,,60r2,l5,60,15,57,25,55r7,-8l37,37r2,-7l42,22r,xe" fillcolor="#f3be00" stroked="f">
              <v:path arrowok="t"/>
            </v:shape>
            <v:shape id="_x0000_s4007" style="position:absolute;left:5877;top:945;width:37;height:55" coordsize="37,55" path="m37,20l35,10,30,r,3l28,5r2,8l32,20,30,33r-7,7l15,48,3,50r,3l,55r,l3,55r7,l15,53r5,-3l28,45r2,-5l32,35r3,-7l37,20xe" fillcolor="#f4c200" stroked="f">
              <v:path arrowok="t"/>
            </v:shape>
            <v:shape id="_x0000_s4008" style="position:absolute;left:5880;top:948;width:32;height:50" coordsize="32,50" path="m32,17l29,7,27,,25,2r,5l25,12r2,5l25,27r-5,8l12,42,2,45r,2l,50r,l12,47,22,40,29,30,32,17xe" fillcolor="#f5c700" stroked="f">
              <v:path arrowok="t"/>
            </v:shape>
            <v:shape id="_x0000_s4009" style="position:absolute;left:5880;top:950;width:29;height:45" coordsize="29,45" path="m29,15l27,8,25,r,5l22,8r,2l25,15r-3,8l17,30r-5,5l5,40,2,43,,45,12,43r8,-8l27,28,29,15xe" fillcolor="#f6cb00" stroked="f">
              <v:path arrowok="t"/>
            </v:shape>
            <v:shape id="_x0000_s4010" style="position:absolute;left:5882;top:955;width:25;height:38" coordsize="25,38" path="m25,10l23,5,23,,20,3,18,5r2,3l20,10r-2,8l15,23r-5,5l5,30,3,35,,38,10,35r8,-7l23,20,25,10xe" fillcolor="#f7d000" stroked="f">
              <v:path arrowok="t"/>
            </v:shape>
            <v:shape id="_x0000_s4011" style="position:absolute;left:5885;top:958;width:20;height:32" coordsize="20,32" path="m20,7l17,2,17,,15,2r,5l15,7,12,17,5,25,2,27,,32,7,27r5,-5l17,15,20,7xe" fillcolor="#f7d400" stroked="f">
              <v:path arrowok="t"/>
            </v:shape>
            <v:shape id="_x0000_s4012" style="position:absolute;left:5887;top:960;width:15;height:25" coordsize="15,25" path="m15,5r,-2l13,,8,15,,25,5,23r5,-5l13,13,15,5xe" fillcolor="#f6d600" stroked="f">
              <v:path arrowok="t"/>
            </v:shape>
            <v:shape id="_x0000_s4013" style="position:absolute;left:5890;top:965;width:10;height:18" coordsize="10,18" path="m10,r,l5,8,,18,7,10,10,xe" fillcolor="#f5d900" stroked="f">
              <v:path arrowok="t"/>
            </v:shape>
            <v:shape id="_x0000_s4014" style="position:absolute;left:5827;top:873;width:105;height:185" coordsize="105,185" path="m,167l23,152,43,135,58,120,68,100,85,57,105,,95,50r-8,50l82,122r-9,23l63,165,48,185,23,177,,167xe" filled="f" strokecolor="#e15520" strokeweight="0">
              <v:path arrowok="t"/>
            </v:shape>
            <v:shape id="_x0000_s4015" style="position:absolute;left:5984;top:631;width:169;height:20" coordsize="169,20" path="m,20r,l,20r,xm164,r3,l169,r-5,3l164,3r,-3xe" fillcolor="#e15520" stroked="f">
              <v:path arrowok="t"/>
              <o:lock v:ext="edit" verticies="t"/>
            </v:shape>
            <v:shape id="_x0000_s4016" style="position:absolute;left:5984;top:631;width:167;height:52" coordsize="167,52" path="m167,3r,-3l164,r-2,3l162,3r,2l167,3xm,20r3,l3,20r,3l3,25r,-2l,20xm8,52l3,45r,-8l5,45r3,7xe" fillcolor="#e25920" stroked="f">
              <v:path arrowok="t"/>
              <o:lock v:ext="edit" verticies="t"/>
            </v:shape>
            <v:shape id="_x0000_s4017" style="position:absolute;left:5984;top:631;width:164;height:57" coordsize="164,57" path="m164,3r,l164,r-2,3l159,3r,2l159,5r5,-2xm,20r,l3,37r7,18l10,57,8,42,5,30r,-5l5,20r-2,l,20xe" fillcolor="#e25d20" stroked="f">
              <v:path arrowok="t"/>
              <o:lock v:ext="edit" verticies="t"/>
            </v:shape>
            <v:shape id="_x0000_s4018" style="position:absolute;left:5987;top:634;width:159;height:54" coordsize="159,54" path="m159,2r,-2l159,r-3,l154,r,2l154,5r5,-3xm,17r,3l,22r2,5l,34r2,8l5,49r,3l7,52r,2l9,54,7,42,5,27r,-5l5,20,2,17,,17xe" fillcolor="#e36221" stroked="f">
              <v:path arrowok="t"/>
              <o:lock v:ext="edit" verticies="t"/>
            </v:shape>
            <v:shape id="_x0000_s4019" style="position:absolute;left:5989;top:634;width:154;height:54" coordsize="154,54" path="m154,2r,l154,r-2,l149,r,2l152,7r2,-5xm,17r,5l,27,3,39,5,54r2,l10,54,7,42,5,27r,-2l5,20r-2,l,17xe" fillcolor="#e46621" stroked="f">
              <v:path arrowok="t"/>
              <o:lock v:ext="edit" verticies="t"/>
            </v:shape>
            <v:shape id="_x0000_s4020" style="position:absolute;left:5992;top:634;width:149;height:54" coordsize="149,54" path="m149,5r,-3l149,r-3,l144,r,5l146,7r3,-2xm,20r,2l,27,2,42,4,54r3,l9,54,7,42,4,27r,-2l4,20r-2,l,20xe" fillcolor="#e46a21" stroked="f">
              <v:path arrowok="t"/>
              <o:lock v:ext="edit" verticies="t"/>
            </v:shape>
            <v:shape id="_x0000_s4021" style="position:absolute;left:5994;top:634;width:147;height:54" coordsize="147,54" path="m147,7l144,2r,-2l142,r-3,2l139,5r3,5l147,7xm,20r,5l,27,2,42,5,54r2,l12,54,7,42,5,27r,-2l5,22,2,20,,20xe" fillcolor="#e56f21" stroked="f">
              <v:path arrowok="t"/>
              <o:lock v:ext="edit" verticies="t"/>
            </v:shape>
            <v:shape id="_x0000_s4022" style="position:absolute;left:5996;top:634;width:142;height:57" coordsize="142,57" path="m142,7l140,5r,-5l137,2r-2,l135,7r2,5l142,7xm,20r,5l,27,3,42,5,54r5,l13,57,8,42,5,27r,-2l5,22r-2,l,20xe" fillcolor="#e57322" stroked="f">
              <v:path arrowok="t"/>
              <o:lock v:ext="edit" verticies="t"/>
            </v:shape>
            <v:shape id="_x0000_s4023" style="position:absolute;left:5999;top:636;width:137;height:55" coordsize="137,55" path="m137,8l134,3r,-3l132,r-3,l132,5r,5l134,10r3,-2xm,20r,3l,25,2,40,7,52r3,3l12,55,7,40,5,25r,-2l5,20r-3,l,20xe" fillcolor="#e67723" stroked="f">
              <v:path arrowok="t"/>
              <o:lock v:ext="edit" verticies="t"/>
            </v:shape>
            <v:shape id="_x0000_s4024" style="position:absolute;left:6001;top:636;width:132;height:55" coordsize="132,55" path="m132,10l130,5r,-5l127,r-2,l127,8r,5l130,10r2,xm,20r,3l,25,3,40,8,55r2,l13,55,8,40,5,25r,-2l5,20r-2,l,20xe" fillcolor="#e77b25" stroked="f">
              <v:path arrowok="t"/>
              <o:lock v:ext="edit" verticies="t"/>
            </v:shape>
            <v:shape id="_x0000_s4025" style="position:absolute;left:6004;top:636;width:127;height:55" coordsize="127,55" path="m127,10r,-5l124,r-2,l119,3r3,5l122,13r2,l127,10xm,20r,3l,25,2,40,7,55r3,l12,55,7,40,5,25r,-2l5,23,2,20,,20xe" fillcolor="#e77f26" stroked="f">
              <v:path arrowok="t"/>
              <o:lock v:ext="edit" verticies="t"/>
            </v:shape>
            <v:shape id="_x0000_s4026" style="position:absolute;left:6006;top:636;width:122;height:55" coordsize="122,55" path="m122,13r,-5l120,r-3,3l115,3r2,5l117,15r3,-2l122,13xm,20r,3l,25,3,40,8,55r2,l13,55,8,40,5,25r,-2l5,23r-2,l,20xe" fillcolor="#e88427" stroked="f">
              <v:path arrowok="t"/>
              <o:lock v:ext="edit" verticies="t"/>
            </v:shape>
            <v:shape id="_x0000_s4027" style="position:absolute;left:6009;top:639;width:117;height:52" coordsize="117,52" path="m117,10r,-5l114,r-2,l109,r3,7l114,15r,-3l117,10xm,20r,l,22,2,37,7,52r3,l15,52,7,37,5,22r,-2l5,20r-3,l,20xe" fillcolor="#e98828" stroked="f">
              <v:path arrowok="t"/>
              <o:lock v:ext="edit" verticies="t"/>
            </v:shape>
            <v:shape id="_x0000_s4028" style="position:absolute;left:6011;top:639;width:112;height:52" coordsize="112,52" path="m112,12r,-7l110,r-5,2l107,7r3,8l112,15r,-3xm,20r,l,22,3,37,8,52r5,l15,52,8,37,5,22r,l5,20r-2,l,20xe" fillcolor="#e98c2a" stroked="f">
              <v:path arrowok="t"/>
              <o:lock v:ext="edit" verticies="t"/>
            </v:shape>
            <v:shape id="_x0000_s4029" style="position:absolute;left:6014;top:639;width:109;height:52" coordsize="109,52" path="m109,15l107,7,104,r-2,2l99,2r3,8l104,17r3,-2l109,15xm,20r,l,22,2,37r8,15l12,52r3,l10,44,7,37,5,29r,-7l5,22r,-2l2,20,,20xe" fillcolor="#eb912b" stroked="f">
              <v:path arrowok="t"/>
              <o:lock v:ext="edit" verticies="t"/>
            </v:shape>
            <v:shape id="_x0000_s4030" style="position:absolute;left:6016;top:641;width:105;height:50" coordsize="105,50" path="m105,13l102,5,100,,97,,95,r2,8l100,15r2,l105,13xm,18r,2l,20,3,35r7,15l13,50r2,l10,42,8,35,5,27r,-7l5,18r-2,l,18xe" fillcolor="#eb952b" stroked="f">
              <v:path arrowok="t"/>
              <o:lock v:ext="edit" verticies="t"/>
            </v:shape>
            <v:shape id="_x0000_s4031" style="position:absolute;left:6019;top:641;width:99;height:50" coordsize="99,50" path="m99,15l97,8,94,,89,r3,10l94,18r3,-3l99,15xm,18r,2l,20r,7l2,35r3,7l10,50r2,l15,50,12,42,7,35,5,27r,-7l5,20,2,18,,18xe" fillcolor="#ec992a" stroked="f">
              <v:path arrowok="t"/>
              <o:lock v:ext="edit" verticies="t"/>
            </v:shape>
            <v:shape id="_x0000_s4032" style="position:absolute;left:6021;top:641;width:95;height:50" coordsize="95,50" path="m95,15l92,8,90,,85,3r2,7l90,20r2,-2l95,15xm,18r,2l,27r3,8l5,42r5,8l13,50r5,-3l13,42,8,35,5,27r,-7l5,20r-2,l,18xe" fillcolor="#ed9e27" stroked="f">
              <v:path arrowok="t"/>
              <o:lock v:ext="edit" verticies="t"/>
            </v:shape>
            <v:shape id="_x0000_s4033" style="position:absolute;left:6024;top:641;width:89;height:50" coordsize="89,50" path="m89,18l87,10,84,,79,3r3,7l84,20r,l87,20r2,-2xm,20r,l,27r2,8l7,42r3,8l15,47r2,l12,42,7,35,5,27r,-7l5,20r-3,l,20xe" fillcolor="#eda223" stroked="f">
              <v:path arrowok="t"/>
              <o:lock v:ext="edit" verticies="t"/>
            </v:shape>
            <v:shape id="_x0000_s4034" style="position:absolute;left:6026;top:644;width:85;height:44" coordsize="85,44" path="m85,17l82,7,80,,75,r2,7l80,17r,l80,20r2,-3l85,17xm,17r,l,24r3,8l8,39r5,5l15,44r3,l13,39,8,32,5,24r,-7l5,17r-2,l,17xe" fillcolor="#eea81d" stroked="f">
              <v:path arrowok="t"/>
              <o:lock v:ext="edit" verticies="t"/>
            </v:shape>
            <v:shape id="_x0000_s4035" style="position:absolute;left:6029;top:644;width:79;height:44" coordsize="79,44" path="m79,17l77,7,74,,69,2r3,8l74,17r,3l74,20r3,l79,17r,xm,17r,l,24r2,8l7,39r5,5l15,44r2,l12,39,7,32,5,24r,-7l5,17r-3,l,17xe" fillcolor="#efac12" stroked="f">
              <v:path arrowok="t"/>
              <o:lock v:ext="edit" verticies="t"/>
            </v:shape>
            <v:shape id="_x0000_s4036" style="position:absolute;left:6031;top:644;width:75;height:44" coordsize="75,44" path="m75,17l72,7,70,,65,2r2,8l70,17r,3l70,22r2,-2l75,20r,-3l75,17xm,17r,l,24r3,8l8,39r5,5l15,44r3,-2l13,37,8,32,5,24r,-7l5,17r-2,l,17xe" fillcolor="#efb000" stroked="f">
              <v:path arrowok="t"/>
              <o:lock v:ext="edit" verticies="t"/>
            </v:shape>
            <v:shape id="_x0000_s4037" style="position:absolute;left:6034;top:646;width:69;height:42" coordsize="69,42" path="m69,15l67,8,64,,59,r3,8l64,15r,3l64,22r3,-2l69,18r,l69,15xm,15r,l,22r2,8l7,37r5,5l15,40r5,l12,35,10,30,5,22r,-7l5,15r-3,l,15xe" fillcolor="#f1b600" stroked="f">
              <v:path arrowok="t"/>
              <o:lock v:ext="edit" verticies="t"/>
            </v:shape>
            <v:shape id="_x0000_s4038" style="position:absolute;left:6036;top:646;width:65;height:40" coordsize="65,40" path="m65,15l62,8,60,,55,r2,8l60,15r,5l57,22r3,l65,20r,-2l65,15xm,15r,l,22r3,8l8,35r5,5l18,40r2,l15,35,10,30,5,22r,-7l5,15r,-2l3,15,,15xe" fillcolor="#f2bb00" stroked="f">
              <v:path arrowok="t"/>
              <o:lock v:ext="edit" verticies="t"/>
            </v:shape>
            <v:shape id="_x0000_s4039" style="position:absolute;left:6039;top:646;width:59;height:40" coordsize="59,40" path="m59,15l57,8,54,,49,3r3,5l54,15r,5l52,25r2,-3l59,22r,-4l59,15xm,15r,l,22r5,8l7,35r8,5l17,40r5,-3l15,35,10,30,5,22r,-7l5,15r,-2l2,13,,15xe" fillcolor="#f4c100" stroked="f">
              <v:path arrowok="t"/>
              <o:lock v:ext="edit" verticies="t"/>
            </v:shape>
            <v:shape id="_x0000_s4040" style="position:absolute;left:6041;top:646;width:55;height:40" coordsize="55,40" path="m55,15l52,8,50,,45,3r5,5l50,15r-3,7l45,27r5,-2l52,22r3,-2l55,15xm,13r,2l,15r,7l5,30r5,5l15,40r5,-3l23,37,15,35,10,30,8,22,5,15r,l5,13r-2,l,13xe" fillcolor="#f5c700" stroked="f">
              <v:path arrowok="t"/>
              <o:lock v:ext="edit" verticies="t"/>
            </v:shape>
            <v:shape id="_x0000_s4041" style="position:absolute;left:6044;top:649;width:49;height:34" coordsize="49,34" path="m49,12l47,5,44,,39,r5,7l44,12r-2,7l37,27r5,-3l47,22r2,-5l49,12xm,10r,2l,12r,7l5,27r5,5l17,34r5,l27,32r-2,l25,32,17,29,10,27,7,19,5,12r,-2l5,10r-3,l,10xe" fillcolor="#f6cc00" stroked="f">
              <v:path arrowok="t"/>
              <o:lock v:ext="edit" verticies="t"/>
            </v:shape>
            <v:shape id="_x0000_s4042" style="position:absolute;left:6046;top:649;width:45;height:34" coordsize="45,34" path="m45,12r,-7l40,,35,2r5,5l40,12r-3,7l35,24r-5,3l23,29,15,27,10,24,8,19,5,12r,-2l5,10r-2,l,10r,2l,12r3,7l5,27r5,5l18,34,30,29,40,24r2,-5l45,12xe" fillcolor="#f7d200" stroked="f">
              <v:path arrowok="t"/>
            </v:shape>
            <v:shape id="_x0000_s4043" style="position:absolute;left:6049;top:649;width:39;height:32" coordsize="39,32" path="m39,12r,-5l34,,29,2r5,5l34,12r-2,5l29,22r-4,2l20,27,15,24,10,22,5,17r,-5l5,10r,l2,10,,10r,l,12r2,7l5,27r7,2l20,32r,l22,32r5,-3l32,27r5,-8l39,12xe" fillcolor="#f6d500" stroked="f">
              <v:path arrowok="t"/>
            </v:shape>
            <v:shape id="_x0000_s4044" style="position:absolute;left:6051;top:651;width:35;height:27" coordsize="35,27" path="m35,10r,-5l30,,27,,25,r5,5l30,10r,5l25,17r-2,3l18,22,13,20,8,17,5,15r,-5l5,8r,l3,8,,8r,l,10r3,7l5,22r5,3l18,27r7,-2l30,22r2,-5l35,10xe" fillcolor="#f5d800" stroked="f">
              <v:path arrowok="t"/>
            </v:shape>
            <v:shape id="_x0000_s4045" style="position:absolute;left:6054;top:651;width:29;height:25" coordsize="29,25" path="m29,10r,-5l24,,22,,20,3r2,2l24,10r,3l22,17r-5,3l15,20r-5,l7,17,5,13r,-3l5,8,5,5,2,8,,8r,l,10r,5l5,20r5,2l15,25r5,-3l24,20r3,-5l29,10xe" fillcolor="#f4dc00" stroked="f">
              <v:path arrowok="t"/>
            </v:shape>
            <v:shape id="_x0000_s4046" style="position:absolute;left:6056;top:651;width:25;height:22" coordsize="25,22" path="m25,10r,-5l20,,18,3r-3,l18,5r2,5l18,15r-5,2l8,15,5,10,5,8,8,5,3,5,,8r,l,10r,5l3,17r5,3l13,22r5,-2l20,17r5,-2l25,10xe" fillcolor="#f4de00" stroked="f">
              <v:path arrowok="t"/>
            </v:shape>
            <v:shape id="_x0000_s4047" style="position:absolute;left:6059;top:654;width:19;height:17" coordsize="19,17" path="m19,7l17,2,15,,7,2,,2,,5,,7r,3l2,14r3,3l10,17r2,l17,14r2,-4l19,7xm15,7r-3,3l10,12,7,10,5,7,7,5,10,2r2,3l15,7xe" fillcolor="#f3e100" stroked="f">
              <v:path arrowok="t"/>
              <o:lock v:ext="edit" verticies="t"/>
            </v:shape>
            <v:shape id="_x0000_s4048" style="position:absolute;left:6061;top:654;width:15;height:14" coordsize="15,14" path="m15,7l13,2,10,,5,2,3,2,,5,,7r3,5l8,14r5,-2l15,7xe" fillcolor="#f3e400" stroked="f">
              <v:path arrowok="t"/>
            </v:shape>
            <v:shape id="_x0000_s4049" style="position:absolute;left:6064;top:656;width:10;height:10" coordsize="10,10" path="m10,5l7,3,5,,2,3,,5,2,8r3,2l7,8,10,5xe" fillcolor="#f2e700" stroked="f">
              <v:path arrowok="t"/>
            </v:shape>
            <v:shape id="_x0000_s4050" style="position:absolute;left:6066;top:659;width:5;height:5" coordsize="5,5" path="m5,2l5,,3,,,,,2,,5r3,l5,5,5,2xe" fillcolor="#f1e900" stroked="f">
              <v:path arrowok="t"/>
            </v:shape>
            <v:shape id="_x0000_s4051" style="position:absolute;left:5984;top:631;width:169;height:60" coordsize="169,60" path="m,20r22,8l42,30,62,28,82,25,119,13,169,,134,25,94,45,75,55,52,57,32,60,10,55,3,37,,20xe" filled="f" strokecolor="#e15520" strokeweight="0">
              <v:path arrowok="t"/>
            </v:shape>
            <v:shape id="_x0000_s4052" style="position:absolute;left:5721;top:886;width:32;height:117" coordsize="32,117" path="m12,64l,,12,64xm12,64l10,79r,15l17,107r10,10l29,112r3,-8l32,97r,-8l29,82,24,74,20,69,12,64xe" fillcolor="#f3be00" stroked="f">
              <v:path arrowok="t"/>
              <o:lock v:ext="edit" verticies="t"/>
            </v:shape>
            <v:shape id="_x0000_s4053" style="position:absolute;left:5721;top:886;width:12;height:64" coordsize="12,64" path="m12,64l,,12,64xe" filled="f" strokecolor="#e15520" strokeweight="0">
              <v:path arrowok="t"/>
            </v:shape>
            <v:shape id="_x0000_s4054" style="position:absolute;left:5731;top:950;width:22;height:53" coordsize="22,53" path="m2,l,15,,30,7,43,17,53r2,-5l22,40r,-7l22,25,19,18,14,10,10,5,2,e" filled="f" strokecolor="#e15520" strokeweight="0">
              <v:path arrowok="t"/>
            </v:shape>
            <v:shape id="_x0000_s4055" style="position:absolute;left:5731;top:1240;width:87;height:85" coordsize="87,85" path="m44,47l,,44,47xm44,47r8,15l62,75r10,7l87,85r,-8l84,70,79,65,74,57,69,52,62,50,54,47r-10,xe" fillcolor="#f3be00" stroked="f">
              <v:path arrowok="t"/>
              <o:lock v:ext="edit" verticies="t"/>
            </v:shape>
            <v:shape id="_x0000_s4056" style="position:absolute;left:5731;top:1240;width:44;height:47" coordsize="44,47" path="m44,47l,,44,47xe" filled="f" strokecolor="#e15520" strokeweight="0">
              <v:path arrowok="t"/>
            </v:shape>
            <v:shape id="_x0000_s4057" style="position:absolute;left:5775;top:1287;width:43;height:38" coordsize="43,38" path="m,l8,15,18,28r10,7l43,38r,-8l40,23,35,18,30,10,25,5,18,3,10,,,xe" filled="f" strokecolor="#e15520" strokeweight="0">
              <v:path arrowok="t"/>
            </v:shape>
            <v:shape id="_x0000_s4058" style="position:absolute;left:5870;top:659;width:44;height:59" coordsize="44,59" path="m,59l44,,,59xe" fillcolor="#f3be00" stroked="f">
              <v:path arrowok="t"/>
            </v:shape>
            <v:shape id="_x0000_s4059" style="position:absolute;left:5870;top:659;width:44;height:59" coordsize="44,59" path="m,59l44,,,59xe" filled="f" strokecolor="#e15520" strokeweight="0">
              <v:path arrowok="t"/>
            </v:shape>
            <v:shape id="_x0000_s4060" style="position:absolute;left:5780;top:908;width:65;height:112" coordsize="65,112" path="m35,62l65,,35,62r,l35,62,20,72,10,82,3,97,,112r8,l13,107r7,-5l25,97r5,-7l33,80r2,-8l35,62xe" fillcolor="#f3be00" stroked="f">
              <v:path arrowok="t"/>
            </v:shape>
            <v:shape id="_x0000_s4061" style="position:absolute;left:5780;top:908;width:65;height:112" coordsize="65,112" path="m35,62l65,,35,62r,l35,62,20,72,10,82,3,97,,112r8,l13,107r7,-5l25,97r5,-7l33,80r2,-8l35,62xe" filled="f" strokecolor="#e15520" strokeweight="0">
              <v:path arrowok="t"/>
            </v:shape>
          </v:group>
          <v:shape id="_x0000_s4062" style="position:absolute;left:5773;top:866;width:22;height:112" coordsize="22,112" path="m2,62l2,r,62xm2,62l,77,,92r7,10l17,112r3,-5l22,99r,-7l22,84,17,77,15,72,7,67,2,62xe" fillcolor="#f3be00" stroked="f">
            <v:path arrowok="t"/>
            <o:lock v:ext="edit" verticies="t"/>
          </v:shape>
          <v:shape id="_x0000_s4063" style="position:absolute;left:5775;top:866;width:1;height:62" coordsize="0,62" path="m,62l,,,62xe" filled="f" strokecolor="#e15520" strokeweight="0">
            <v:path arrowok="t"/>
          </v:shape>
          <v:shape id="_x0000_s4064" style="position:absolute;left:5773;top:928;width:22;height:50" coordsize="22,50" path="m2,l,15,,30,7,40,17,50r3,-5l22,37r,-7l22,22,17,15,15,10,7,5,2,e" filled="f" strokecolor="#e15520" strokeweight="0">
            <v:path arrowok="t"/>
          </v:shape>
          <v:shape id="_x0000_s4065" style="position:absolute;left:5778;top:828;width:25;height:115" coordsize="25,115" path="m2,65l7,,2,65xm2,65l,80,2,92r8,13l20,115r2,-8l25,100r,-8l22,88,20,80,15,73,10,68,2,65xe" fillcolor="#f3be00" stroked="f">
            <v:path arrowok="t"/>
            <o:lock v:ext="edit" verticies="t"/>
          </v:shape>
          <v:shape id="_x0000_s4066" style="position:absolute;left:5780;top:828;width:5;height:65" coordsize="5,65" path="m,65l5,,,65xe" filled="f" strokecolor="#e15520" strokeweight="0">
            <v:path arrowok="t"/>
          </v:shape>
          <v:shape id="_x0000_s4067" style="position:absolute;left:5778;top:893;width:25;height:50" coordsize="25,50" path="m2,l,15,2,27r8,13l20,50r2,-8l25,35r,-8l22,23,20,15,15,8,10,3,2,e" filled="f" strokecolor="#e15520" strokeweight="0">
            <v:path arrowok="t"/>
          </v:shape>
          <v:shape id="_x0000_s4068" style="position:absolute;left:5785;top:791;width:25;height:117" coordsize="25,117" path="m3,67l,,3,67xm3,67l,82,3,95r5,12l18,117r5,-7l23,102r2,-5l23,90,20,82,15,75,10,70,3,67xe" fillcolor="#f3be00" stroked="f">
            <v:path arrowok="t"/>
            <o:lock v:ext="edit" verticies="t"/>
          </v:shape>
          <v:shape id="_x0000_s4069" style="position:absolute;left:5785;top:791;width:3;height:67" coordsize="3,67" path="m3,67l,,3,67xe" filled="f" strokecolor="#e15520" strokeweight="0">
            <v:path arrowok="t"/>
          </v:shape>
          <v:shape id="_x0000_s4070" style="position:absolute;left:5785;top:858;width:25;height:50" coordsize="25,50" path="m3,l,15,3,28,8,40,18,50r5,-7l23,35r2,-5l23,23,20,15,15,8,10,3,3,e" filled="f" strokecolor="#e15520" strokeweight="0">
            <v:path arrowok="t"/>
          </v:shape>
          <v:shape id="_x0000_s4071" style="position:absolute;left:5790;top:766;width:25;height:110" coordsize="25,110" path="m5,60l,,5,60xm5,60l,75,3,90r5,10l18,110r5,-5l25,97r,-7l23,82,20,75,18,70,10,65,5,60xe" fillcolor="#f3be00" stroked="f">
            <v:path arrowok="t"/>
            <o:lock v:ext="edit" verticies="t"/>
          </v:shape>
          <v:shape id="_x0000_s4072" style="position:absolute;left:5790;top:766;width:5;height:60" coordsize="5,60" path="m5,60l,,5,60xe" filled="f" strokecolor="#e15520" strokeweight="0">
            <v:path arrowok="t"/>
          </v:shape>
          <v:shape id="_x0000_s4073" style="position:absolute;left:5790;top:826;width:25;height:50" coordsize="25,50" path="m5,l,15,3,30,8,40,18,50r5,-5l25,37r,-7l23,22,20,15,18,10,10,5,5,xe" filled="f" strokecolor="#e15520" strokeweight="0">
            <v:path arrowok="t"/>
          </v:shape>
          <v:shape id="_x0000_s4074" style="position:absolute;left:5798;top:726;width:25;height:112" coordsize="25,112" path="m5,62l10,,5,62xm2,62l,77,2,92r5,10l17,112r5,-5l22,100r3,-8l22,85,20,77,17,72,10,67,2,62xe" fillcolor="#f3be00" stroked="f">
            <v:path arrowok="t"/>
            <o:lock v:ext="edit" verticies="t"/>
          </v:shape>
          <v:shape id="_x0000_s4075" style="position:absolute;left:5803;top:726;width:5;height:62" coordsize="5,62" path="m,62l5,,,62xe" filled="f" strokecolor="#e15520" strokeweight="0">
            <v:path arrowok="t"/>
          </v:shape>
          <v:shape id="_x0000_s4076" style="position:absolute;left:5798;top:788;width:25;height:50" coordsize="25,50" path="m2,l,15,2,30,7,40,17,50r5,-5l22,38r3,-8l22,23,20,15,17,10,10,5,2,e" filled="f" strokecolor="#e15520" strokeweight="0">
            <v:path arrowok="t"/>
          </v:shape>
          <v:shape id="_x0000_s4077" style="position:absolute;left:5810;top:691;width:22;height:120" coordsize="22,120" path="m8,65l20,,8,65xm8,65l3,82,,95r5,12l13,120r4,-8l20,105r2,-8l22,90,20,82,17,75,13,70,8,65xe" fillcolor="#f3be00" stroked="f">
            <v:path arrowok="t"/>
            <o:lock v:ext="edit" verticies="t"/>
          </v:shape>
          <v:shape id="_x0000_s4078" style="position:absolute;left:5818;top:691;width:12;height:65" coordsize="12,65" path="m,65l12,,,65xe" filled="f" strokecolor="#e15520" strokeweight="0">
            <v:path arrowok="t"/>
          </v:shape>
          <v:shape id="_x0000_s4079" style="position:absolute;left:5810;top:756;width:22;height:55" coordsize="22,55" path="m8,l3,17,,30,5,42r8,13l17,47r3,-7l22,32r,-7l20,17,17,10,13,5,8,e" filled="f" strokecolor="#e15520" strokeweight="0">
            <v:path arrowok="t"/>
          </v:shape>
          <v:shape id="_x0000_s4080" style="position:absolute;left:5793;top:913;width:34;height:37" coordsize="34,37" path="m34,l20,5,10,12,5,25,,37r5,l12,35r5,-5l22,25r5,-5l30,15,32,7,34,xe" fillcolor="#f3be00" stroked="f">
            <v:path arrowok="t"/>
          </v:shape>
          <v:shape id="_x0000_s4081" style="position:absolute;left:5793;top:913;width:34;height:37" coordsize="34,37" path="m34,l20,5,10,12,5,25,,37r5,l12,35r5,-5l22,25r5,-5l30,15,32,7,34,e" filled="f" strokecolor="#e15520" strokeweight="0">
            <v:path arrowok="t"/>
          </v:shape>
          <v:shape id="_x0000_s4082" style="position:absolute;left:5793;top:888;width:57;height:95" coordsize="57,95" path="m30,55l17,60,7,70,2,82,,95r5,l10,90r5,-3l20,82,27,70,30,55xm30,55l57,,30,55xe" fillcolor="#f3be00" stroked="f">
            <v:path arrowok="t"/>
            <o:lock v:ext="edit" verticies="t"/>
          </v:shape>
          <v:shape id="_x0000_s4083" style="position:absolute;left:5793;top:943;width:30;height:40" coordsize="30,40" path="m30,l17,5,7,15,2,27,,40r5,l10,35r5,-3l20,27,27,15,30,e" filled="f" strokecolor="#e15520" strokeweight="0">
            <v:path arrowok="t"/>
          </v:shape>
          <v:shape id="_x0000_s4084" style="position:absolute;left:5823;top:888;width:27;height:55" coordsize="27,55" path="m,55l27,,,55xe" filled="f" strokecolor="#e15520" strokeweight="0">
            <v:path arrowok="t"/>
          </v:shape>
          <v:shape id="_x0000_s4085" style="position:absolute;left:5798;top:883;width:34;height:35" coordsize="34,35" path="m34,l20,5,10,13,2,23,,35r5,l12,33r5,-3l22,25r5,-5l29,15,32,8,34,xe" fillcolor="#f3be00" stroked="f">
            <v:path arrowok="t"/>
          </v:shape>
          <v:shape id="_x0000_s4086" style="position:absolute;left:5798;top:883;width:34;height:35" coordsize="34,35" path="m34,l20,5,10,13,2,23,,35r5,l12,33r5,-3l22,25r5,-5l29,15,32,8,34,xe" filled="f" strokecolor="#e15520" strokeweight="0">
            <v:path arrowok="t"/>
          </v:shape>
          <v:shape id="_x0000_s4087" style="position:absolute;left:5832;top:833;width:30;height:50" coordsize="30,50" path="m,50l30,,,50xe" fillcolor="#f3be00" stroked="f">
            <v:path arrowok="t"/>
          </v:shape>
          <v:shape id="_x0000_s4088" style="position:absolute;left:5832;top:833;width:30;height:50" coordsize="30,50" path="m,50l30,,,50xe" filled="f" strokecolor="#e15520" strokeweight="0">
            <v:path arrowok="t"/>
          </v:shape>
          <v:shape id="_x0000_s4089" style="position:absolute;left:5805;top:851;width:35;height:35" coordsize="35,35" path="m35,l20,5,10,12,3,22,,35,10,32,22,25r5,-5l30,15,32,7,35,xe" fillcolor="#f3be00" stroked="f">
            <v:path arrowok="t"/>
          </v:shape>
          <v:shape id="_x0000_s4090" style="position:absolute;left:5805;top:851;width:35;height:35" coordsize="35,35" path="m35,l20,5,10,12,3,22,,35,10,32,22,25r5,-5l30,15,32,7,35,xe" filled="f" strokecolor="#e15520" strokeweight="0">
            <v:path arrowok="t"/>
          </v:shape>
          <v:shape id="_x0000_s4091" style="position:absolute;left:5840;top:806;width:32;height:45" coordsize="32,45" path="m,45l32,,,45xe" fillcolor="#f3be00" stroked="f">
            <v:path arrowok="t"/>
          </v:shape>
          <v:shape id="_x0000_s4092" style="position:absolute;left:5840;top:806;width:32;height:45" coordsize="32,45" path="m,45l32,,,45xe" filled="f" strokecolor="#e15520" strokeweight="0">
            <v:path arrowok="t"/>
          </v:shape>
          <v:shape id="_x0000_s4093" style="position:absolute;left:5810;top:823;width:37;height:33" coordsize="37,33" path="m37,l25,3,13,10,5,20,,33,13,30,25,23r5,-5l35,13,37,8,37,xe" fillcolor="#f3be00" stroked="f">
            <v:path arrowok="t"/>
          </v:shape>
          <v:shape id="_x0000_s4094" style="position:absolute;left:5810;top:823;width:37;height:33" coordsize="37,33" path="m37,l25,3,13,10,5,20,,33,13,30,25,23r5,-5l35,13,37,8,37,xe" filled="f" strokecolor="#e15520" strokeweight="0">
            <v:path arrowok="t"/>
          </v:shape>
          <v:shape id="_x0000_s4095" style="position:absolute;left:5847;top:776;width:40;height:47" coordsize="40,47" path="m,47l40,,,47xe" fillcolor="#f3be00" stroked="f">
            <v:path arrowok="t"/>
          </v:shape>
          <v:shape id="_x0000_s4096" style="position:absolute;left:5847;top:776;width:40;height:47" coordsize="40,47" path="m,47l40,,,47xe" filled="f" strokecolor="#e15520" strokeweight="0">
            <v:path arrowok="t"/>
          </v:shape>
          <v:shape id="_x0000_s4097" style="position:absolute;left:5820;top:791;width:40;height:32" coordsize="40,32" path="m40,l25,5,12,10,5,20,,32,12,30,25,25r5,-5l35,15,37,7,40,xe" fillcolor="#f3be00" stroked="f">
            <v:path arrowok="t"/>
          </v:shape>
          <v:shape id="_x0000_s4098" style="position:absolute;left:5820;top:791;width:40;height:32" coordsize="40,32" path="m40,l25,5,12,10,5,20,,32,12,30,25,25r5,-5l35,15,37,7,40,xe" filled="f" strokecolor="#e15520" strokeweight="0">
            <v:path arrowok="t"/>
          </v:shape>
          <v:shape id="_x0000_s4099" style="position:absolute;left:5860;top:743;width:37;height:48" coordsize="37,48" path="m,48l37,,,48xe" fillcolor="#f3be00" stroked="f">
            <v:path arrowok="t"/>
          </v:shape>
          <v:shape id="_x0000_s4100" style="position:absolute;left:5860;top:743;width:37;height:48" coordsize="37,48" path="m,48l37,,,48xe" filled="f" strokecolor="#e15520" strokeweight="0">
            <v:path arrowok="t"/>
          </v:shape>
          <v:shape id="_x0000_s4101" style="position:absolute;left:5830;top:758;width:37;height:35" coordsize="37,35" path="m37,l30,,22,3,17,5,12,8,7,13,5,20,2,28,,35,12,33,25,25r5,-5l32,15,37,8,37,xe" fillcolor="#f3be00" stroked="f">
            <v:path arrowok="t"/>
          </v:shape>
          <v:shape id="_x0000_s4102" style="position:absolute;left:5830;top:758;width:37;height:35" coordsize="37,35" path="m37,l30,,22,3,17,5,12,8,7,13,5,20,2,28,,35,12,33,25,25r5,-5l32,15,37,8,37,e" filled="f" strokecolor="#e15520" strokeweight="0">
            <v:path arrowok="t"/>
          </v:shape>
          <v:shape id="_x0000_s4103" style="position:absolute;left:5827;top:861;width:28;height:52" coordsize="28,52" path="m,52l28,,,52xe" fillcolor="#f3be00" stroked="f">
            <v:path arrowok="t"/>
          </v:shape>
          <v:shape id="_x0000_s4104" style="position:absolute;left:5827;top:861;width:28;height:52" coordsize="28,52" path="m,52l28,,,52xe" filled="f" strokecolor="#e15520" strokeweight="0">
            <v:path arrowok="t"/>
          </v:shape>
          <v:shape id="_x0000_s4105" style="position:absolute;left:5842;top:1235;width:82;height:80" coordsize="82,80" path="m40,50l,,40,50xm40,50r5,15l55,75r12,5l82,80,80,72,77,67,72,60,67,55,63,52,55,50r-7,l40,50xe" fillcolor="#f3be00" stroked="f">
            <v:path arrowok="t"/>
            <o:lock v:ext="edit" verticies="t"/>
          </v:shape>
          <v:shape id="_x0000_s4106" style="position:absolute;left:5842;top:1235;width:40;height:50" coordsize="40,50" path="m40,50l,,40,50xe" filled="f" strokecolor="#e15520" strokeweight=".1pt">
            <v:path arrowok="t"/>
          </v:shape>
          <v:shape id="_x0000_s4107" style="position:absolute;left:5882;top:1285;width:42;height:30" coordsize="42,30" path="m,l5,15,15,25r12,5l42,30,40,22,37,17,32,10,27,5,23,2,15,,8,,,xe" filled="f" strokecolor="#e15520" strokeweight=".1pt">
            <v:path arrowok="t"/>
          </v:shape>
          <v:shape id="_x0000_s4108" style="position:absolute;left:5830;top:1200;width:77;height:80" coordsize="77,80" path="m35,52l,,35,52xm35,52r7,13l52,75r10,5l77,80,75,75,72,67,67,62,62,57,57,52,50,50r-8,l35,52xe" fillcolor="#f3be00" stroked="f">
            <v:path arrowok="t"/>
            <o:lock v:ext="edit" verticies="t"/>
          </v:shape>
          <v:shape id="_x0000_s4109" style="position:absolute;left:5830;top:1200;width:35;height:52" coordsize="35,52" path="m35,52l,,35,52xe" filled="f" strokecolor="#e15520" strokeweight=".1pt">
            <v:path arrowok="t"/>
          </v:shape>
          <v:shape id="_x0000_s4110" style="position:absolute;left:5865;top:1250;width:42;height:30" coordsize="42,30" path="m,2l7,15,17,25r10,5l42,30,40,25,37,17,32,12,27,7,22,2,15,,7,,,2xe" filled="f" strokecolor="#e15520" strokeweight=".1pt">
            <v:path arrowok="t"/>
          </v:shape>
          <v:shape id="_x0000_s4111" style="position:absolute;left:5808;top:1170;width:84;height:80" coordsize="84,80" path="m42,50l,,42,50xm42,50r5,12l57,72r12,5l84,80,82,72,79,65,74,60,69,55,64,50r-7,l49,47r-7,3xe" fillcolor="#f3be00" stroked="f">
            <v:path arrowok="t"/>
            <o:lock v:ext="edit" verticies="t"/>
          </v:shape>
          <v:shape id="_x0000_s4112" style="position:absolute;left:5808;top:1170;width:42;height:50" coordsize="42,50" path="m42,50l,,42,50xe" filled="f" strokecolor="#e15520" strokeweight=".1pt">
            <v:path arrowok="t"/>
          </v:shape>
          <v:shape id="_x0000_s4113" style="position:absolute;left:5850;top:1217;width:42;height:33" coordsize="42,33" path="m,3l5,15,15,25r12,5l42,33,40,25,37,18,32,13,27,8,22,3r-7,l7,,,3xe" filled="f" strokecolor="#e15520" strokeweight=".1pt">
            <v:path arrowok="t"/>
          </v:shape>
          <v:shape id="_x0000_s4114" style="position:absolute;left:5795;top:1145;width:82;height:75" coordsize="82,75" path="m40,45l,,40,45xm40,45r7,15l55,70r12,5l82,75,80,70,77,62,72,57,67,52,62,47,55,45r-8,l40,45xe" fillcolor="#f3be00" stroked="f">
            <v:path arrowok="t"/>
            <o:lock v:ext="edit" verticies="t"/>
          </v:shape>
          <v:shape id="_x0000_s4115" style="position:absolute;left:5795;top:1145;width:40;height:45" coordsize="40,45" path="m40,45l,,40,45xe" filled="f" strokecolor="#e15520" strokeweight="0">
            <v:path arrowok="t"/>
          </v:shape>
          <v:shape id="_x0000_s4116" style="position:absolute;left:5835;top:1190;width:42;height:30" coordsize="42,30" path="m,l7,15r8,10l27,30r15,l40,25,37,17,32,12,27,7,22,2,15,,7,,,e" filled="f" strokecolor="#e15520" strokeweight="0">
            <v:path arrowok="t"/>
          </v:shape>
          <v:shape id="_x0000_s4117" style="position:absolute;left:5785;top:1103;width:75;height:84" coordsize="75,84" path="m33,55l,,33,55xm33,52r7,15l50,77r10,5l75,84,72,77,70,69,67,65,62,60,55,55,47,52r-7,l33,52xe" fillcolor="#f3be00" stroked="f">
            <v:path arrowok="t"/>
            <o:lock v:ext="edit" verticies="t"/>
          </v:shape>
          <v:shape id="_x0000_s4118" style="position:absolute;left:5785;top:1103;width:33;height:55" coordsize="33,55" path="m33,55l,,33,55xe" filled="f" strokecolor="#e15520" strokeweight="0">
            <v:path arrowok="t"/>
          </v:shape>
          <v:shape id="_x0000_s4119" style="position:absolute;left:5818;top:1155;width:42;height:32" coordsize="42,32" path="m,l7,15,17,25r10,5l42,32,39,25,37,17,34,13,29,8,22,3,14,,7,,,e" filled="f" strokecolor="#e15520" strokeweight="0">
            <v:path arrowok="t"/>
          </v:shape>
          <v:shape id="_x0000_s4120" style="position:absolute;left:5780;top:1058;width:67;height:102" coordsize="67,102" path="m30,62l,,30,62xm30,62r5,18l45,90r10,7l67,102r,-7l65,87,60,80,57,72,50,67,45,65,38,62r-8,xe" fillcolor="#f3be00" stroked="f">
            <v:path arrowok="t"/>
            <o:lock v:ext="edit" verticies="t"/>
          </v:shape>
          <v:shape id="_x0000_s4121" style="position:absolute;left:5780;top:1058;width:30;height:62" coordsize="30,62" path="m30,62l,,30,62xe" filled="f" strokecolor="#e15520" strokeweight="0">
            <v:path arrowok="t"/>
          </v:shape>
          <v:shape id="_x0000_s4122" style="position:absolute;left:5810;top:1120;width:37;height:40" coordsize="37,40" path="m,l5,18,15,28r10,7l37,40r,-7l35,25,30,18,27,10,20,5,15,3,8,,,e" filled="f" strokecolor="#e15520" strokeweight="0">
            <v:path arrowok="t"/>
          </v:shape>
          <v:shape id="_x0000_s4123" style="position:absolute;left:5902;top:1240;width:17;height:50" coordsize="17,50" path="m10,l3,12,,25,3,37,7,50,12,40,17,27r,-7l15,12,12,5,10,xe" fillcolor="#f3be00" stroked="f">
            <v:path arrowok="t"/>
          </v:shape>
          <v:shape id="_x0000_s4124" style="position:absolute;left:5902;top:1240;width:17;height:50" coordsize="17,50" path="m10,l3,12,,25,3,37,7,50,12,40,17,27r,-7l15,12,12,5,10,xe" filled="f" strokecolor="#e15520" strokeweight="0">
            <v:path arrowok="t"/>
          </v:shape>
          <v:shape id="_x0000_s4125" style="position:absolute;left:5914;top:1202;width:20;height:115" coordsize="20,115" path="m13,63l8,75,5,90r3,13l13,115r7,-10l20,90r,-15l13,63xm13,63l,,13,63xe" fillcolor="#f3be00" stroked="f">
            <v:path arrowok="t"/>
            <o:lock v:ext="edit" verticies="t"/>
          </v:shape>
          <v:shape id="_x0000_s4126" style="position:absolute;left:5919;top:1265;width:15;height:52" coordsize="15,52" path="m8,l3,12,,27,3,40,8,52,15,42r,-15l15,12,8,e" filled="f" strokecolor="#e15520" strokeweight="0">
            <v:path arrowok="t"/>
          </v:shape>
          <v:shape id="_x0000_s4127" style="position:absolute;left:5914;top:1202;width:13;height:63" coordsize="13,63" path="m13,63l,,13,63xe" filled="f" strokecolor="#e15520" strokeweight="0">
            <v:path arrowok="t"/>
          </v:shape>
          <v:shape id="_x0000_s4128" style="position:absolute;left:5887;top:1212;width:18;height:50" coordsize="18,50" path="m13,l3,13,,25,,38,5,50,13,40,18,28r,-8l18,13,15,8,13,xe" fillcolor="#f3be00" stroked="f">
            <v:path arrowok="t"/>
          </v:shape>
          <v:shape id="_x0000_s4129" style="position:absolute;left:5887;top:1212;width:18;height:50" coordsize="18,50" path="m13,l3,13,,25,,38,5,50,13,40,18,28r,-8l18,13,15,8,13,xe" filled="f" strokecolor="#e15520" strokeweight="0">
            <v:path arrowok="t"/>
          </v:shape>
          <v:shape id="_x0000_s4130" style="position:absolute;left:5892;top:1153;width:8;height:59" coordsize="8,59" path="m8,59l,,8,59xe" fillcolor="#f3be00" stroked="f">
            <v:path arrowok="t"/>
          </v:shape>
          <v:shape id="_x0000_s4131" style="position:absolute;left:5892;top:1153;width:8;height:59" coordsize="8,59" path="m8,59l,,8,59xe" filled="f" strokecolor="#e15520" strokeweight="0">
            <v:path arrowok="t"/>
          </v:shape>
          <v:shape id="_x0000_s4132" style="position:absolute;left:5872;top:1182;width:18;height:50" coordsize="18,50" path="m13,l5,13,,25,3,38,5,50,13,40,18,28r,-8l18,13,15,5,13,xe" fillcolor="#f3be00" stroked="f">
            <v:path arrowok="t"/>
          </v:shape>
          <v:shape id="_x0000_s4133" style="position:absolute;left:5872;top:1182;width:18;height:50" coordsize="18,50" path="m13,l5,13,,25,3,38,5,50,13,40,18,28r,-8l18,13,15,5,13,xe" filled="f" strokecolor="#e15520" strokeweight="0">
            <v:path arrowok="t"/>
          </v:shape>
          <v:shape id="_x0000_s4134" style="position:absolute;left:5882;top:1123;width:3;height:59" coordsize="3,59" path="m3,59l,,3,59xe" fillcolor="#f3be00" stroked="f">
            <v:path arrowok="t"/>
          </v:shape>
          <v:shape id="_x0000_s4135" style="position:absolute;left:5882;top:1123;width:3;height:59" coordsize="3,59" path="m3,59l,,3,59xe" filled="f" strokecolor="#e15520" strokeweight="0">
            <v:path arrowok="t"/>
          </v:shape>
          <v:shape id="_x0000_s4136" style="position:absolute;left:5860;top:1153;width:20;height:49" coordsize="20,49" path="m15,l5,12,2,24,,37,5,49r7,-7l17,27r3,-5l20,15,17,7,15,xe" fillcolor="#f3be00" stroked="f">
            <v:path arrowok="t"/>
          </v:shape>
          <v:shape id="_x0000_s4137" style="position:absolute;left:5860;top:1153;width:20;height:49" coordsize="20,49" path="m15,l5,12,2,24,,37,5,49r7,-7l17,27r3,-5l20,15,17,7,15,xe" filled="f" strokecolor="#e15520" strokeweight="0">
            <v:path arrowok="t"/>
          </v:shape>
          <v:shape id="_x0000_s4138" style="position:absolute;left:5875;top:1090;width:1;height:63" coordsize="0,63" path="m,63l,,,63xe" fillcolor="#f3be00" stroked="f">
            <v:path arrowok="t"/>
          </v:shape>
          <v:shape id="_x0000_s4139" style="position:absolute;left:5875;top:1090;width:1;height:63" coordsize="0,63" path="m,63l,,,63xe" filled="f" strokecolor="#e15520" strokeweight="0">
            <v:path arrowok="t"/>
          </v:shape>
          <v:shape id="_x0000_s4140" style="position:absolute;left:5850;top:1123;width:17;height:49" coordsize="17,49" path="m15,l5,10,,22,,35,2,49,12,40,17,27r,-7l17,12r,-7l15,xe" fillcolor="#f3be00" stroked="f">
            <v:path arrowok="t"/>
          </v:shape>
          <v:shape id="_x0000_s4141" style="position:absolute;left:5850;top:1123;width:17;height:49" coordsize="17,49" path="m15,l5,10,,22,,35,2,49,12,40,17,27r,-7l17,12r,-7l15,xe" filled="f" strokecolor="#e15520" strokeweight="0">
            <v:path arrowok="t"/>
          </v:shape>
          <v:shape id="_x0000_s4142" style="position:absolute;left:5865;top:1058;width:1;height:65" coordsize="0,65" path="m,65l,,,65xe" fillcolor="#f3be00" stroked="f">
            <v:path arrowok="t"/>
          </v:shape>
          <v:shape id="_x0000_s4143" style="position:absolute;left:5865;top:1058;width:1;height:65" coordsize="0,65" path="m,65l,,,65xe" filled="f" strokecolor="#e15520" strokeweight="0">
            <v:path arrowok="t"/>
          </v:shape>
          <v:shape id="_x0000_s4144" style="position:absolute;left:5760;top:1118;width:23;height:27" coordsize="23,27" path="m,l,10r5,7l10,22r13,5l20,20,15,12,10,5,,xe" fillcolor="#f3be00" stroked="f">
            <v:path arrowok="t"/>
          </v:shape>
          <v:shape id="_x0000_s4145" style="position:absolute;left:5760;top:1118;width:23;height:27" coordsize="23,27" path="m,l,10r5,7l10,22r13,5l20,20,15,12,10,5,,e" filled="f" strokecolor="#e15520" strokeweight="0">
            <v:path arrowok="t"/>
          </v:shape>
          <v:shape id="_x0000_s4146" style="position:absolute;left:5902;top:1180;width:10;height:60" coordsize="10,60" path="m10,60l,,10,60xe" fillcolor="#f3be00" stroked="f">
            <v:path arrowok="t"/>
          </v:shape>
          <v:shape id="_x0000_s4147" style="position:absolute;left:5902;top:1180;width:10;height:60" coordsize="10,60" path="m10,60l,,10,60xe" filled="f" strokecolor="#e15520" strokeweight="0">
            <v:path arrowok="t"/>
          </v:shape>
          <v:shape id="_x0000_s4148" style="position:absolute;left:6096;top:1519;width:112;height:30" coordsize="112,30" path="m60,20l,,60,20xm60,20r14,8l87,30,99,28r13,-8l107,15,99,13,92,10,87,8r-8,l72,10r-8,5l60,20xe" fillcolor="#f3be00" stroked="f">
            <v:path arrowok="t"/>
            <o:lock v:ext="edit" verticies="t"/>
          </v:shape>
          <v:shape id="_x0000_s4149" style="position:absolute;left:6096;top:1519;width:60;height:20" coordsize="60,20" path="m60,20l,,60,20xe" filled="f" strokecolor="#e77817" strokeweight="0">
            <v:path arrowok="t"/>
          </v:shape>
          <v:shape id="_x0000_s4150" style="position:absolute;left:6156;top:1527;width:52;height:22" coordsize="52,22" path="m,12r14,8l27,22,39,20,52,12,47,7,39,5,32,2,27,,19,,12,2,4,7,,12xe" filled="f" strokecolor="#e77817" strokeweight="0">
            <v:path arrowok="t"/>
          </v:shape>
          <v:shape id="_x0000_s4151" style="position:absolute;left:6064;top:1497;width:109;height:32" coordsize="109,32" path="m59,25l,,59,25xm59,25r13,5l87,32r12,l109,25r-5,-5l99,17,92,15,84,12r-7,l72,15r-8,5l59,25xe" fillcolor="#f3be00" stroked="f">
            <v:path arrowok="t"/>
            <o:lock v:ext="edit" verticies="t"/>
          </v:shape>
          <v:shape id="_x0000_s4152" style="position:absolute;left:6064;top:1497;width:59;height:25" coordsize="59,25" path="m59,25l,,59,25xe" filled="f" strokecolor="#e77817" strokeweight="0">
            <v:path arrowok="t"/>
          </v:shape>
          <v:shape id="_x0000_s4153" style="position:absolute;left:6123;top:1509;width:50;height:20" coordsize="50,20" path="m,13r13,5l28,20r12,l50,13,45,8,40,5,33,3,25,,18,,13,3,5,8,,13e" filled="f" strokecolor="#e77817" strokeweight="0">
            <v:path arrowok="t"/>
          </v:shape>
          <v:shape id="_x0000_s4154" style="position:absolute;left:6029;top:1487;width:114;height:27" coordsize="114,27" path="m64,17l,,64,17xm62,17r15,8l89,27r13,-2l114,17r-5,-5l102,10,97,7,89,5r-7,l74,7r-5,5l62,17xe" fillcolor="#f3be00" stroked="f">
            <v:path arrowok="t"/>
            <o:lock v:ext="edit" verticies="t"/>
          </v:shape>
          <v:shape id="_x0000_s4155" style="position:absolute;left:6029;top:1487;width:64;height:17" coordsize="64,17" path="m64,17l,,64,17xe" filled="f" strokecolor="#e77817" strokeweight="0">
            <v:path arrowok="t"/>
          </v:shape>
          <v:shape id="_x0000_s4156" style="position:absolute;left:6091;top:1492;width:52;height:22" coordsize="52,22" path="m,12r15,8l27,22,40,20,52,12,47,7,40,5,35,2,27,,20,,12,2,7,7,,12xe" filled="f" strokecolor="#e77817" strokeweight="0">
            <v:path arrowok="t"/>
          </v:shape>
          <v:shape id="_x0000_s4157" style="position:absolute;left:6006;top:1472;width:110;height:27" coordsize="110,27" path="m58,15l,,58,15xm58,15r14,7l85,27,97,25r13,-8l105,12,97,10,92,7,85,5r-8,l70,7r-7,3l58,15xe" fillcolor="#f3be00" stroked="f">
            <v:path arrowok="t"/>
            <o:lock v:ext="edit" verticies="t"/>
          </v:shape>
          <v:shape id="_x0000_s4158" style="position:absolute;left:6006;top:1472;width:58;height:15" coordsize="58,15" path="m58,15l,,58,15xe" filled="f" strokecolor="#e77817" strokeweight="0">
            <v:path arrowok="t"/>
          </v:shape>
          <v:shape id="_x0000_s4159" style="position:absolute;left:6064;top:1477;width:52;height:22" coordsize="52,22" path="m,10r14,7l27,22,39,20,52,12,47,7,39,5,34,2,27,,19,,12,2,5,5,,10e" filled="f" strokecolor="#e77817" strokeweight="0">
            <v:path arrowok="t"/>
          </v:shape>
          <v:shape id="_x0000_s4160" style="position:absolute;left:5972;top:1444;width:109;height:35" coordsize="109,35" path="m59,25l,,59,25xm59,25r13,8l84,35,97,33r12,-5l104,23,99,18,92,15r-8,l77,15r-5,3l64,20r-5,5xe" fillcolor="#f3be00" stroked="f">
            <v:path arrowok="t"/>
            <o:lock v:ext="edit" verticies="t"/>
          </v:shape>
          <v:shape id="_x0000_s4161" style="position:absolute;left:5972;top:1444;width:59;height:25" coordsize="59,25" path="m59,25l,,59,25xe" filled="f" strokecolor="#e77817" strokeweight="0">
            <v:path arrowok="t"/>
          </v:shape>
          <v:shape id="_x0000_s4162" style="position:absolute;left:6031;top:1459;width:50;height:20" coordsize="50,20" path="m,10r13,8l25,20,38,18,50,13,45,8,40,3,33,,25,,18,,13,3,5,5,,10xe" filled="f" strokecolor="#e77817" strokeweight="0">
            <v:path arrowok="t"/>
          </v:shape>
          <v:shape id="_x0000_s4163" style="position:absolute;left:5944;top:1412;width:112;height:47" coordsize="112,47" path="m60,32l,,60,32xm60,32l75,42r12,5l100,47r12,-2l107,37r-5,-5l95,30,87,27,80,25r-8,2l65,30r-5,2xe" fillcolor="#f3be00" stroked="f">
            <v:path arrowok="t"/>
            <o:lock v:ext="edit" verticies="t"/>
          </v:shape>
          <v:shape id="_x0000_s4164" style="position:absolute;left:5944;top:1412;width:60;height:32" coordsize="60,32" path="m60,32l,,60,32xe" filled="f" strokecolor="#e77817" strokeweight="0">
            <v:path arrowok="t"/>
          </v:shape>
          <v:shape id="_x0000_s4165" style="position:absolute;left:6004;top:1437;width:52;height:22" coordsize="52,22" path="m,7l15,17r12,5l40,22,52,20,47,12,42,7,35,5,27,2,20,,12,2,5,5,,7e" filled="f" strokecolor="#e77817" strokeweight="0">
            <v:path arrowok="t"/>
          </v:shape>
          <v:shape id="_x0000_s4166" style="position:absolute;left:6153;top:1487;width:27;height:42" coordsize="27,42" path="m,l3,12,7,25,17,35r10,7l27,30,22,17,12,5,,xe" fillcolor="#f3be00" stroked="f">
            <v:path arrowok="t"/>
          </v:shape>
          <v:shape id="_x0000_s4167" style="position:absolute;left:6153;top:1487;width:27;height:42" coordsize="27,42" path="m,l3,12,7,25,17,35r10,7l27,30,22,17,12,5,,xe" filled="f" strokecolor="#e77817" strokeweight="0">
            <v:path arrowok="t"/>
          </v:shape>
          <v:shape id="_x0000_s4168" style="position:absolute;left:6136;top:1454;width:74;height:85" coordsize="74,85" path="m44,43r3,15l54,68,64,78r10,7l74,75,69,63,59,50,44,43xm44,43l,,44,43xe" fillcolor="#f3be00" stroked="f">
            <v:path arrowok="t"/>
            <o:lock v:ext="edit" verticies="t"/>
          </v:shape>
          <v:shape id="_x0000_s4169" style="position:absolute;left:6180;top:1497;width:30;height:42" coordsize="30,42" path="m,l3,15r7,10l20,35r10,7l30,32,25,20,15,7,,e" filled="f" strokecolor="#e77817" strokeweight="0">
            <v:path arrowok="t"/>
          </v:shape>
          <v:shape id="_x0000_s4170" style="position:absolute;left:6136;top:1454;width:44;height:43" coordsize="44,43" path="m44,43l,,44,43xe" filled="f" strokecolor="#e77817" strokeweight="0">
            <v:path arrowok="t"/>
          </v:shape>
          <v:shape id="_x0000_s4171" style="position:absolute;left:6128;top:1472;width:25;height:42" coordsize="25,42" path="m,l,12,5,25r8,10l25,42r,-12l20,17,13,7,,xe" fillcolor="#f3be00" stroked="f">
            <v:path arrowok="t"/>
          </v:shape>
          <v:shape id="_x0000_s4172" style="position:absolute;left:6128;top:1472;width:25;height:42" coordsize="25,42" path="m,l,12,5,25r8,10l25,42r,-12l20,17,13,7,,e" filled="f" strokecolor="#e77817" strokeweight="0">
            <v:path arrowok="t"/>
          </v:shape>
          <v:shape id="_x0000_s4173" style="position:absolute;left:6088;top:1427;width:40;height:45" coordsize="40,45" path="m40,45l,,40,45xe" fillcolor="#f3be00" stroked="f">
            <v:path arrowok="t"/>
          </v:shape>
          <v:shape id="_x0000_s4174" style="position:absolute;left:6088;top:1427;width:40;height:45" coordsize="40,45" path="m40,45l,,40,45xe" filled="f" strokecolor="#e77817" strokeweight="0">
            <v:path arrowok="t"/>
          </v:shape>
          <v:shape id="_x0000_s4175" style="position:absolute;left:6098;top:1454;width:25;height:43" coordsize="25,43" path="m,l3,13,5,25r8,10l25,43r,-13l20,18,18,13,13,8,8,3,,xe" fillcolor="#f3be00" stroked="f">
            <v:path arrowok="t"/>
          </v:shape>
          <v:shape id="_x0000_s4176" style="position:absolute;left:6098;top:1454;width:25;height:43" coordsize="25,43" path="m,l3,13,5,25r8,10l25,43r,-13l20,18,18,13,13,8,8,3,,xe" filled="f" strokecolor="#e77817" strokeweight="0">
            <v:path arrowok="t"/>
          </v:shape>
          <v:shape id="_x0000_s4177" style="position:absolute;left:6064;top:1410;width:37;height:44" coordsize="37,44" path="m37,44l,,37,44xe" fillcolor="#f3be00" stroked="f">
            <v:path arrowok="t"/>
          </v:shape>
          <v:shape id="_x0000_s4178" style="position:absolute;left:6064;top:1410;width:37;height:44" coordsize="37,44" path="m37,44l,,37,44xe" filled="f" strokecolor="#e77817" strokeweight="0">
            <v:path arrowok="t"/>
          </v:shape>
          <v:shape id="_x0000_s4179" style="position:absolute;left:6074;top:1437;width:22;height:45" coordsize="22,45" path="m,l,15,4,27r8,10l22,45r,-13l19,20,17,15,12,7,7,2,,xe" fillcolor="#f3be00" stroked="f">
            <v:path arrowok="t"/>
          </v:shape>
          <v:shape id="_x0000_s4180" style="position:absolute;left:6074;top:1437;width:22;height:45" coordsize="22,45" path="m,l,15,4,27r8,10l22,45r,-13l19,20,17,15,12,7,7,2,,xe" filled="f" strokecolor="#e77817" strokeweight="0">
            <v:path arrowok="t"/>
          </v:shape>
          <v:shape id="_x0000_s4181" style="position:absolute;left:6039;top:1387;width:37;height:50" coordsize="37,50" path="m37,50l,,37,50xe" fillcolor="#f3be00" stroked="f">
            <v:path arrowok="t"/>
          </v:shape>
          <v:shape id="_x0000_s4182" style="position:absolute;left:6039;top:1387;width:37;height:50" coordsize="37,50" path="m37,50l,,37,50xe" filled="f" strokecolor="#e77817" strokeweight="0">
            <v:path arrowok="t"/>
          </v:shape>
          <v:shape id="_x0000_s4183" style="position:absolute;left:6049;top:1417;width:20;height:45" coordsize="20,45" path="m,l,15,2,27r8,10l20,45r,-10l17,20,15,15,10,7,5,5,,xe" fillcolor="#f3be00" stroked="f">
            <v:path arrowok="t"/>
          </v:shape>
          <v:shape id="_x0000_s4184" style="position:absolute;left:6049;top:1417;width:20;height:45" coordsize="20,45" path="m,l,15,2,27r8,10l20,45r,-10l17,20,15,15,10,7,5,5,,xe" filled="f" strokecolor="#e77817" strokeweight="0">
            <v:path arrowok="t"/>
          </v:shape>
          <v:shape id="_x0000_s4185" style="position:absolute;left:6011;top:1367;width:38;height:50" coordsize="38,50" path="m38,50l,,38,50xe" fillcolor="#f3be00" stroked="f">
            <v:path arrowok="t"/>
          </v:shape>
          <v:shape id="_x0000_s4186" style="position:absolute;left:6011;top:1367;width:38;height:50" coordsize="38,50" path="m38,50l,,38,50xe" filled="f" strokecolor="#e77817" strokeweight="0">
            <v:path arrowok="t"/>
          </v:shape>
          <v:shape id="_x0000_s4187" style="position:absolute;left:6016;top:1397;width:28;height:47" coordsize="28,47" path="m3,l,8r,7l,23r3,4l8,32r5,5l20,42r8,5l28,35,23,23,15,10,3,xe" fillcolor="#f3be00" stroked="f">
            <v:path arrowok="t"/>
          </v:shape>
          <v:shape id="_x0000_s4188" style="position:absolute;left:6016;top:1397;width:28;height:47" coordsize="28,47" path="m3,l,8r,7l,23r3,4l8,32r5,5l20,42r8,5l28,35,23,23,15,10,3,e" filled="f" strokecolor="#e77817" strokeweight="0">
            <v:path arrowok="t"/>
          </v:shape>
          <v:shape id="_x0000_s4189" style="position:absolute;left:6113;top:1442;width:43;height:42" coordsize="43,42" path="m43,42l,,43,42xe" fillcolor="#f3be00" stroked="f">
            <v:path arrowok="t"/>
          </v:shape>
          <v:shape id="_x0000_s4190" style="position:absolute;left:6113;top:1442;width:43;height:42" coordsize="43,42" path="m43,42l,,43,42xe" filled="f" strokecolor="#e77817" strokeweight="0">
            <v:path arrowok="t"/>
          </v:shape>
          <v:shape id="_x0000_s4191" style="position:absolute;left:6223;top:1509;width:5;height:5" coordsize="5,5" path="m5,l2,,,,2,3r,2l5,3,5,xe" fillcolor="#e15520" stroked="f">
            <v:path arrowok="t"/>
          </v:shape>
          <v:shape id="_x0000_s4192" style="position:absolute;left:6001;top:1509;width:227;height:35" coordsize="227,35" path="m227,3l224,r-2,l219,r3,3l222,5r2,l227,3xm3,35l,33r3,2l3,35xe" fillcolor="#e15820" stroked="f">
            <v:path arrowok="t"/>
            <o:lock v:ext="edit" verticies="t"/>
          </v:shape>
          <v:shape id="_x0000_s4193" style="position:absolute;left:6001;top:1509;width:224;height:35" coordsize="224,35" path="m224,5r,-2l222,r-3,l217,3r2,2l219,8r3,l224,5xm5,35r-2,l,33r5,2l5,35xe" fillcolor="#e25b20" stroked="f">
            <v:path arrowok="t"/>
            <o:lock v:ext="edit" verticies="t"/>
          </v:shape>
          <v:shape id="_x0000_s4194" style="position:absolute;left:6004;top:1509;width:219;height:38" coordsize="219,38" path="m219,5r,-2l216,r-2,3l211,3r3,5l216,13r,-3l219,5xm,35r,l5,38r,l5,35r-3,l,35xe" fillcolor="#e25e20" stroked="f">
            <v:path arrowok="t"/>
            <o:lock v:ext="edit" verticies="t"/>
          </v:shape>
          <v:shape id="_x0000_s4195" style="position:absolute;left:6006;top:1512;width:214;height:37" coordsize="214,37" path="m214,5r,-3l212,r-3,l207,r2,5l212,12r,-2l214,5xm,32r,l5,37r,-2l5,35r,-3l3,32,,32xe" fillcolor="#e36221" stroked="f">
            <v:path arrowok="t"/>
            <o:lock v:ext="edit" verticies="t"/>
          </v:shape>
          <v:shape id="_x0000_s4196" style="position:absolute;left:6009;top:1512;width:211;height:37" coordsize="211,37" path="m211,10l209,5,206,r-2,l201,r3,7l206,17r3,-5l211,10xm,32r,3l,35r5,2l5,35r,l5,32r-3,l,32xe" fillcolor="#e46521" stroked="f">
            <v:path arrowok="t"/>
            <o:lock v:ext="edit" verticies="t"/>
          </v:shape>
          <v:shape id="_x0000_s4197" style="position:absolute;left:6011;top:1512;width:207;height:40" coordsize="207,40" path="m207,12l204,5,202,r-3,l197,r5,12l204,25r,-5l207,12xm,32r,3l,35r,2l5,40r,-3l5,35r,l3,32,,32xe" fillcolor="#e46821" stroked="f">
            <v:path arrowok="t"/>
            <o:lock v:ext="edit" verticies="t"/>
          </v:shape>
          <v:shape id="_x0000_s4198" style="position:absolute;left:6014;top:1512;width:201;height:40" coordsize="201,40" path="m201,17l199,7,196,r-2,l191,r5,17l199,35r,l199,37r,-10l201,17xm,32r,3l,35r,2l5,40r,-3l5,35r,l2,35,,32xe" fillcolor="#e46b21" stroked="f">
            <v:path arrowok="t"/>
            <o:lock v:ext="edit" verticies="t"/>
          </v:shape>
          <v:shape id="_x0000_s4199" style="position:absolute;left:6016;top:1512;width:199;height:47" coordsize="199,47" path="m199,25l197,12,192,r-3,l187,r5,17l194,35r,5l192,47r5,-10l199,25xm,35r,l,37r,3l5,42r,-5l5,35r-2,l,35xe" fillcolor="#e56f21" stroked="f">
            <v:path arrowok="t"/>
            <o:lock v:ext="edit" verticies="t"/>
          </v:shape>
          <v:shape id="_x0000_s4200" style="position:absolute;left:6019;top:1512;width:194;height:52" coordsize="194,52" path="m194,35l191,17,186,r-2,l181,r5,17l189,35r,10l186,52r5,-7l194,37r,-2l194,35xm,35r,l,37r,3l5,42r,-2l5,35r-3,l,35xe" fillcolor="#e57222" stroked="f">
            <v:path arrowok="t"/>
            <o:lock v:ext="edit" verticies="t"/>
          </v:shape>
          <v:shape id="_x0000_s4201" style="position:absolute;left:6021;top:1512;width:189;height:57" coordsize="189,57" path="m189,35l187,17,182,r-3,l177,r5,17l184,35r-2,10l182,57r2,-5l187,47r2,-7l189,35xm,35r,2l,42r5,3l5,40r,-5l3,35,,35xe" fillcolor="#e67523" stroked="f">
            <v:path arrowok="t"/>
            <o:lock v:ext="edit" verticies="t"/>
          </v:shape>
          <v:shape id="_x0000_s4202" style="position:absolute;left:6024;top:1512;width:184;height:60" coordsize="184,60" path="m184,35l181,17,176,r-2,l171,r5,17l179,35r-3,12l174,60r5,-3l181,52r3,-7l184,35xm,35r,5l,42r2,3l5,47r,-7l5,35r-3,l,35xe" fillcolor="#e67824" stroked="f">
            <v:path arrowok="t"/>
            <o:lock v:ext="edit" verticies="t"/>
          </v:shape>
          <v:shape id="_x0000_s4203" style="position:absolute;left:6026;top:1512;width:179;height:62" coordsize="179,62" path="m179,35l177,17,172,r-3,l167,2r5,15l174,35r-2,12l169,62r3,-2l177,57r,-12l179,35xm,35r,5l,45r3,2l5,47r,-5l5,35r-2,l,35xe" fillcolor="#e77b25" stroked="f">
            <v:path arrowok="t"/>
            <o:lock v:ext="edit" verticies="t"/>
          </v:shape>
          <v:shape id="_x0000_s4204" style="position:absolute;left:6029;top:1512;width:174;height:65" coordsize="174,65" path="m174,35l171,17,166,r-2,2l161,2r5,15l169,35r-3,15l164,65r2,-3l169,60r2,-13l174,35xm,35r,5l,47r2,l7,50,5,42r,-7l2,35,,35xe" fillcolor="#e77e26" stroked="f">
            <v:path arrowok="t"/>
            <o:lock v:ext="edit" verticies="t"/>
          </v:shape>
          <v:shape id="_x0000_s4205" style="position:absolute;left:6031;top:1514;width:169;height:63" coordsize="169,63" path="m169,33l167,15,162,r-3,l157,r5,15l164,33r-2,15l157,63r2,l162,60r2,l167,45r2,-12xm,33r,7l,45r5,3l8,48,5,43r,-8l3,33,,33xe" fillcolor="#e78126" stroked="f">
            <v:path arrowok="t"/>
            <o:lock v:ext="edit" verticies="t"/>
          </v:shape>
          <v:shape id="_x0000_s4206" style="position:absolute;left:6034;top:1514;width:164;height:63" coordsize="164,63" path="m164,33l161,15,156,r-2,l151,r5,15l159,33r-3,15l151,63r5,l159,63r2,-15l164,33xm,33r,7l2,48r3,l7,50,5,43r,-8l2,35,,33xe" fillcolor="#e88427" stroked="f">
            <v:path arrowok="t"/>
            <o:lock v:ext="edit" verticies="t"/>
          </v:shape>
          <v:shape id="_x0000_s4207" style="position:absolute;left:6036;top:1514;width:159;height:63" coordsize="159,63" path="m159,33l157,15,152,r-3,l147,r5,15l154,33r-2,15l147,63r5,l157,48r2,-15xm,35r,8l3,48r2,2l8,53,5,43r,-8l3,35,,35xe" fillcolor="#e98828" stroked="f">
            <v:path arrowok="t"/>
            <o:lock v:ext="edit" verticies="t"/>
          </v:shape>
          <v:shape id="_x0000_s4208" style="position:absolute;left:6039;top:1514;width:154;height:63" coordsize="154,63" path="m154,33l151,15,146,r-2,l141,r5,15l149,33r-3,15l141,63r5,l151,48r3,-15xm,35r,8l2,50r3,3l7,53,5,45,5,35r-3,l,35xe" fillcolor="#e98b2a" stroked="f">
            <v:path arrowok="t"/>
            <o:lock v:ext="edit" verticies="t"/>
          </v:shape>
          <v:shape id="_x0000_s4209" style="position:absolute;left:6041;top:1514;width:149;height:63" coordsize="149,63" path="m149,33l147,15,142,r-3,l137,3r5,12l144,33r-2,15l137,63r5,l147,48r2,-15xm,35r,8l3,53r2,l8,55,5,45,5,35r-2,l,35xe" fillcolor="#ea8e2b" stroked="f">
            <v:path arrowok="t"/>
            <o:lock v:ext="edit" verticies="t"/>
          </v:shape>
          <v:shape id="_x0000_s4210" style="position:absolute;left:6044;top:1514;width:144;height:65" coordsize="144,65" path="m144,33l141,15,136,r-2,3l131,3r5,12l139,33r-3,15l131,65r5,-2l141,48r3,-15xm,35l,45r2,8l5,55r5,l7,45,5,35r-3,l,35xe" fillcolor="#eb912b" stroked="f">
            <v:path arrowok="t"/>
            <o:lock v:ext="edit" verticies="t"/>
          </v:shape>
          <v:shape id="_x0000_s4211" style="position:absolute;left:6046;top:1517;width:139;height:62" coordsize="139,62" path="m139,30l137,12,132,r-3,l127,r5,15l134,30r-2,17l124,62r8,-2l137,45r2,-15xm,32l,42,3,52r5,l10,55,8,42,5,32r-2,l,32xe" fillcolor="#eb952b" stroked="f">
            <v:path arrowok="t"/>
            <o:lock v:ext="edit" verticies="t"/>
          </v:shape>
          <v:shape id="_x0000_s4212" style="position:absolute;left:6049;top:1517;width:134;height:62" coordsize="134,62" path="m134,30l131,12,126,r-2,l121,r5,15l129,30r-3,17l119,62r7,l131,45r3,-15xm,32l2,42,5,52r2,3l10,55,7,45,5,32r-3,l,32xe" fillcolor="#ec982a" stroked="f">
            <v:path arrowok="t"/>
            <o:lock v:ext="edit" verticies="t"/>
          </v:shape>
          <v:shape id="_x0000_s4213" style="position:absolute;left:6051;top:1517;width:129;height:62" coordsize="129,62" path="m129,30l127,15,122,r-3,l117,r5,15l124,30r,7l122,47r-3,8l114,62r3,l119,62r8,-15l129,30xm,32l3,42,5,55r3,l13,57,8,45,5,32r-2,l,32xe" fillcolor="#ec9b29" stroked="f">
            <v:path arrowok="t"/>
            <o:lock v:ext="edit" verticies="t"/>
          </v:shape>
          <v:shape id="_x0000_s4214" style="position:absolute;left:6054;top:1517;width:124;height:62" coordsize="124,62" path="m124,30l121,15,116,r-2,l111,2r5,13l119,30r,7l116,47r-5,8l109,62r2,l114,62r7,-15l124,30xm,32l2,45,5,55r5,2l12,57,7,45,5,32r-3,l,32xe" fillcolor="#ed9e27" stroked="f">
            <v:path arrowok="t"/>
            <o:lock v:ext="edit" verticies="t"/>
          </v:shape>
          <v:shape id="_x0000_s4215" style="position:absolute;left:6056;top:1517;width:119;height:62" coordsize="119,62" path="m119,30l117,15,112,r-3,2l107,2r5,13l114,30r-2,7l112,47r-5,8l102,62r2,l109,62r5,-7l117,47r2,-10l119,30xm,32l3,45,8,57r2,l15,60,8,47,5,32r-2,l,32xe" fillcolor="#eda223" stroked="f">
            <v:path arrowok="t"/>
            <o:lock v:ext="edit" verticies="t"/>
          </v:shape>
          <v:shape id="_x0000_s4216" style="position:absolute;left:6059;top:1519;width:114;height:60" coordsize="114,60" path="m114,28l111,13,106,r-2,l101,r5,13l109,28r-3,10l104,45r-3,8l97,60r2,l104,60r2,-7l111,45r3,-10l114,28xm,30l2,43,7,55r5,3l15,58,7,45,5,30r-3,l,30xe" fillcolor="#eea520" stroked="f">
            <v:path arrowok="t"/>
            <o:lock v:ext="edit" verticies="t"/>
          </v:shape>
          <v:shape id="_x0000_s4217" style="position:absolute;left:6061;top:1519;width:109;height:63" coordsize="109,63" path="m109,28l107,13,102,,99,,97,r5,13l104,28r-2,10l99,45,97,55r-7,8l95,60r2,l102,53r5,-8l107,35r2,-7xm,30l3,45r7,13l13,58r4,2l13,53,8,45,5,38r,-8l3,30,,30xe" fillcolor="#eea91a" stroked="f">
            <v:path arrowok="t"/>
            <o:lock v:ext="edit" verticies="t"/>
          </v:shape>
          <v:shape id="_x0000_s4218" style="position:absolute;left:6064;top:1519;width:104;height:63" coordsize="104,63" path="m104,28l101,13,96,,94,,92,3r4,10l99,28,96,38r-2,7l89,55r-5,8l87,63r5,-3l96,53r3,-8l101,38r3,-10xm,30l2,45r8,13l14,60r3,l12,53,10,45,5,38r,-8l2,30,,30xe" fillcolor="#efac12" stroked="f">
            <v:path arrowok="t"/>
            <o:lock v:ext="edit" verticies="t"/>
          </v:shape>
          <v:shape id="_x0000_s4219" style="position:absolute;left:6066;top:1519;width:99;height:63" coordsize="99,63" path="m99,28l97,13,92,,90,3r-3,l92,15r2,13l92,38,90,48r-5,7l77,63r5,l85,63r7,-8l94,45r3,-7l99,28xm,30r,8l3,45r5,8l12,60r3,l20,60,15,55,10,48,5,38,5,28,3,30,,30xe" fillcolor="#efb000" stroked="f">
            <v:path arrowok="t"/>
            <o:lock v:ext="edit" verticies="t"/>
          </v:shape>
          <v:shape id="_x0000_s4220" style="position:absolute;left:6069;top:1522;width:94;height:60" coordsize="94,60" path="m94,25l91,10,87,,84,,82,r5,12l89,25,87,35,84,45r-7,7l69,60r5,l79,60r5,-8l89,42r2,-7l94,25xm,27r,8l5,42r2,8l12,57r5,l22,60,14,52,9,45,7,35,5,25r-3,l,27xe" fillcolor="#f0b300" stroked="f">
            <v:path arrowok="t"/>
            <o:lock v:ext="edit" verticies="t"/>
          </v:shape>
          <v:shape id="_x0000_s4221" style="position:absolute;left:6071;top:1522;width:89;height:60" coordsize="89,60" path="m89,25l87,12,82,,80,,77,2r5,10l85,25,82,35,77,45,72,55,62,60r5,l72,60r8,-8l85,45,87,35,89,25xm,25l,35,5,45r5,7l15,57r5,3l25,60,17,52,10,45,7,35,5,25r-2,l,25xe" fillcolor="#f1b700" stroked="f">
            <v:path arrowok="t"/>
            <o:lock v:ext="edit" verticies="t"/>
          </v:shape>
          <v:shape id="_x0000_s4222" style="position:absolute;left:6074;top:1522;width:84;height:60" coordsize="84,60" path="m84,25l82,12,77,,74,2r-2,l77,12r2,13l77,37,72,47,62,55,52,60r5,l64,60r8,-8l79,45,82,35,84,25xm,25l2,35,4,45r5,7l17,60r7,l32,60,19,55,12,47,7,37,4,25r-2,l,25xe" fillcolor="#f2bb00" stroked="f">
            <v:path arrowok="t"/>
            <o:lock v:ext="edit" verticies="t"/>
          </v:shape>
          <v:shape id="_x0000_s4223" style="position:absolute;left:6076;top:1524;width:80;height:58" coordsize="80,58" path="m80,23l77,10,72,,70,,67,r5,10l75,23r,7l72,35r-5,8l65,48r-5,2l52,55r-5,l40,58,32,55r-7,l20,50,15,48,10,43,7,35,5,30r,-7l2,23,,23,2,33,5,43r7,7l20,58r17,l57,58,67,53,72,43,77,33,80,23xe" fillcolor="#f4c100" stroked="f">
            <v:path arrowok="t"/>
          </v:shape>
          <v:shape id="_x0000_s4224" style="position:absolute;left:6078;top:1524;width:75;height:58" coordsize="75,58" path="m75,23l73,10,68,,65,,63,3r5,7l70,23,68,35,60,45,50,53,38,55,25,53,15,45,8,35,5,23r,l3,23,,23,3,35,8,45r7,8l28,58r10,l48,58,58,53,68,45,73,35,75,23xe" fillcolor="#f5c500" stroked="f">
            <v:path arrowok="t"/>
          </v:shape>
          <v:shape id="_x0000_s4225" style="position:absolute;left:6081;top:1524;width:70;height:58" coordsize="70,58" path="m70,23l67,10,62,,60,3r-3,l62,10r3,13l62,33,55,43r-8,7l35,53,22,50,12,43,7,33,5,23r,-3l2,23,,23r,7l2,35r3,8l10,48r5,2l20,55r7,l35,58r7,-3l47,55r8,-5l60,48r2,-5l67,35r3,-5l70,23xe" fillcolor="#f6c800" stroked="f">
            <v:path arrowok="t"/>
          </v:shape>
          <v:shape id="_x0000_s4226" style="position:absolute;left:6083;top:1527;width:65;height:52" coordsize="65,52" path="m65,20l63,7,58,,55,,53,r5,10l60,20,58,30,53,40,43,45,33,47,23,45,13,40,8,30,5,20r,-3l5,17r-2,l,20r,l3,32r7,10l20,50r13,2l45,50,55,42,63,32,65,20xe" fillcolor="#f6cc00" stroked="f">
            <v:path arrowok="t"/>
          </v:shape>
          <v:shape id="_x0000_s4227" style="position:absolute;left:6086;top:1527;width:60;height:50" coordsize="60,50" path="m60,20l57,7,52,,50,,47,2r5,8l55,20,52,30r-5,7l40,42,30,45,20,42,12,37,7,30,5,20r,-3l5,17r-3,l,17r,3l2,30,7,40r10,7l30,50,42,47r8,-7l57,30,60,20xe" fillcolor="#f8d100" stroked="f">
            <v:path arrowok="t"/>
          </v:shape>
          <v:shape id="_x0000_s4228" style="position:absolute;left:6088;top:1527;width:55;height:47" coordsize="55,47" path="m55,20l53,10,48,,45,2r-2,l48,10r2,10l48,27r-5,8l35,40r-7,2l18,40,13,35,8,27,5,20r,-3l5,17r-2,l,17r,l,20,3,30,8,40r10,5l28,47,38,45,48,40,53,30,55,20xe" fillcolor="#f7d400" stroked="f">
            <v:path arrowok="t"/>
          </v:shape>
          <v:shape id="_x0000_s4229" style="position:absolute;left:6091;top:1529;width:50;height:43" coordsize="50,43" path="m50,18l47,8,42,,40,,37,r5,8l45,18r-3,7l40,30r-8,5l25,38,17,35,10,30,7,25,5,18r,-3l5,13,2,15,,15r,l,18,2,28r5,7l15,40r10,3l35,40r7,-5l47,28,50,18xe" fillcolor="#f6d600" stroked="f">
            <v:path arrowok="t"/>
          </v:shape>
          <v:shape id="_x0000_s4230" style="position:absolute;left:6093;top:1529;width:45;height:40" coordsize="45,40" path="m45,18l43,8,38,,35,,33,3r5,5l40,18r-2,5l35,30r-5,3l23,35,15,33,10,30,5,23r,-5l5,15r,-2l3,13,,15r,l,18r3,7l8,33r5,5l23,40r7,-2l38,33r5,-8l45,18xe" fillcolor="#f5d800" stroked="f">
            <v:path arrowok="t"/>
          </v:shape>
          <v:shape id="_x0000_s4231" style="position:absolute;left:6096;top:1529;width:40;height:38" coordsize="40,38" path="m40,18l37,8,32,,25,3r7,5l35,18r-3,5l30,28r-5,2l20,33,15,30,10,28,5,23r,-5l5,15r,-5l2,13,,13r,2l,18r2,7l5,30r7,5l20,38r7,-3l35,30r2,-5l40,18xe" fillcolor="#f4db00" stroked="f">
            <v:path arrowok="t"/>
          </v:shape>
          <v:shape id="_x0000_s4232" style="position:absolute;left:6098;top:1532;width:35;height:32" coordsize="35,32" path="m35,15l33,5,28,,23,,20,2r5,3l28,7r2,3l30,15r-2,5l25,22r-2,3l18,27,13,25,8,22,5,20r,-5l5,10,8,7,3,7,,10r,2l,15r,5l5,27r5,3l18,32r7,-2l30,27r3,-7l35,15xe" fillcolor="#f4dd00" stroked="f">
            <v:path arrowok="t"/>
          </v:shape>
          <v:shape id="_x0000_s4233" style="position:absolute;left:6101;top:1532;width:30;height:30" coordsize="30,30" path="m30,15l27,5,20,,10,5,,7r,5l,15r,5l5,25r5,2l15,30r5,-3l25,25r2,-5l30,15xm25,15r,2l22,22r-5,l15,25,10,22r-3,l5,17r,-2l5,10,7,7,10,5r5,l17,5r5,2l25,10r,5xe" fillcolor="#f4df00" stroked="f">
            <v:path arrowok="t"/>
            <o:lock v:ext="edit" verticies="t"/>
          </v:shape>
          <v:shape id="_x0000_s4234" style="position:absolute;left:6103;top:1534;width:25;height:25" coordsize="25,25" path="m25,13r,-5l23,5,20,3,15,,8,3,3,5,,8r,5l,18r3,2l8,23r5,2l18,23r2,-3l23,18r2,-5xm20,13r-2,5l13,20,8,18,5,13,8,8,13,5r5,3l20,13xe" fillcolor="#f3e100" stroked="f">
            <v:path arrowok="t"/>
            <o:lock v:ext="edit" verticies="t"/>
          </v:shape>
          <v:shape id="_x0000_s4235" style="position:absolute;left:6106;top:1537;width:20;height:20" coordsize="20,20" path="m20,10r,-5l17,2,12,,10,,5,,2,2,,5r,5l,12r2,5l5,17r5,3l12,17r5,l20,12r,-2xm15,10r-3,2l10,15,5,12r,-2l5,5r5,l12,5r3,5xe" fillcolor="#f3e400" stroked="f">
            <v:path arrowok="t"/>
            <o:lock v:ext="edit" verticies="t"/>
          </v:shape>
          <v:shape id="_x0000_s4236" style="position:absolute;left:6108;top:1539;width:15;height:15" coordsize="15,15" path="m15,8l13,3,8,,3,3,,8r3,5l8,15r5,-2l15,8xe" fillcolor="#f2e500" stroked="f">
            <v:path arrowok="t"/>
          </v:shape>
          <v:shape id="_x0000_s4237" style="position:absolute;left:6111;top:1542;width:10;height:10" coordsize="10,10" path="m10,5l7,,5,,,,,5,,7r5,3l7,7,10,5xe" fillcolor="#f2e700" stroked="f">
            <v:path arrowok="t"/>
          </v:shape>
          <v:shape id="_x0000_s4238" style="position:absolute;left:6113;top:1544;width:5;height:5" coordsize="5,5" path="m5,3l5,,3,,,,,3r,l3,5,5,3r,xe" fillcolor="#f1e900" stroked="f">
            <v:path arrowok="t"/>
          </v:shape>
          <v:shape id="_x0000_s4239" style="position:absolute;left:6001;top:1509;width:227;height:73" coordsize="227,73" path="m227,l187,5r-32,8l130,20r-20,8l90,35,65,40r-27,l,33,23,45,43,55,60,65r17,5l97,73r25,l152,70r37,-2l199,60r8,-7l209,45r3,-10l214,25r3,-10l222,8,227,xe" filled="f" strokecolor="#e77817" strokeweight="0">
            <v:path arrowok="t"/>
          </v:shape>
          <v:shape id="_x0000_s4240" style="position:absolute;left:6170;top:1582;width:30;height:22" coordsize="30,22" path="m5,22l3,17,,10,15,5,30,,28,5r-5,7l13,17,5,22xe" fillcolor="#173c86" stroked="f">
            <v:path arrowok="t"/>
          </v:shape>
          <v:shape id="_x0000_s4241" style="position:absolute;left:6170;top:1582;width:30;height:22" coordsize="30,22" path="m5,22l3,17,,10,15,5,30,,28,5r-5,7l13,17,5,22e" filled="f" strokecolor="#e77817" strokeweight="0">
            <v:path arrowok="t"/>
          </v:shape>
          <v:shape id="_x0000_s4242" style="position:absolute;left:6349;top:1582;width:33;height:22" coordsize="33,22" path="m25,22r3,-5l33,10,15,5,,,3,5r5,7l18,17r7,5xe" fillcolor="#173c86" stroked="f">
            <v:path arrowok="t"/>
          </v:shape>
          <v:shape id="_x0000_s4243" style="position:absolute;left:6349;top:1582;width:33;height:22" coordsize="33,22" path="m25,22r3,-5l33,10,15,5,,,3,5r5,7l18,17r7,5e" filled="f" strokecolor="#e77817" strokeweight="0">
            <v:path arrowok="t"/>
          </v:shape>
          <v:shape id="_x0000_s4244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xe" fillcolor="#33f" stroked="f">
            <v:path arrowok="t"/>
          </v:shape>
          <v:shape id="_x0000_s4245" style="position:absolute;left:6156;top:1437;width:238;height:162" coordsize="238,162" path="m,162l32,147r30,-7l91,135r30,-3l151,135r30,5l208,150r30,12l223,145,208,127,198,107,191,90,186,67r,-20l191,25,198,,178,10r-19,7l141,22r-22,l99,22,79,17,62,10,42,,52,27r5,25l57,75,54,95r-7,20l34,132,19,147,,162e" filled="f" strokecolor="#1f1a17" strokeweight=".1pt">
            <v:path arrowok="t"/>
          </v:shape>
          <v:shape id="_x0000_s4246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xe" fillcolor="#2a1f74" stroked="f">
            <v:path arrowok="t"/>
          </v:shape>
          <v:shape id="_x0000_s4247" style="position:absolute;left:5979;top:676;width:599;height:736" coordsize="599,736" path="m,l599,r,77l599,155r,77l599,309r,78l599,464r,77l599,619r-5,12l589,644r-5,7l579,661r-15,13l547,684r-20,7l507,694r-25,2l460,696r-47,l365,701r-20,3l326,711r-18,10l296,736,283,721r-15,-7l249,706r-20,-5l186,699r-47,l114,696,92,694,72,691,52,684,35,674,20,661,15,651,8,641,5,631,,619,,e" filled="f" strokecolor="#1f1a17" strokeweight=".1pt">
            <v:path arrowok="t"/>
          </v:shape>
          <v:rect id="_x0000_s4248" style="position:absolute;left:5992;top:686;width:574;height:342" fillcolor="#33f" stroked="f"/>
          <v:rect id="_x0000_s4249" style="position:absolute;left:5992;top:686;width:574;height:342" filled="f" strokecolor="#1f1a17" strokeweight=".1pt"/>
          <v:shape id="_x0000_s4250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xm266,22r2,-7l266,7,263,5r3,-3l268,5r3,2l271,12r-3,3l266,20r,2xm171,5r5,l181,7r3,l184,7,176,5r-5,xe" stroked="f">
            <v:path arrowok="t"/>
            <o:lock v:ext="edit" verticies="t"/>
          </v:shape>
          <v:shape id="_x0000_s4251" style="position:absolute;left:6235;top:686;width:273;height:82" coordsize="273,82" path="m124,15r-5,-5l109,5,99,5,89,7r-7,5l72,20,57,17,45,15,35,12,25,15r-8,2l12,22,5,30,,40r57,l70,45r12,7l85,55r,5l92,57r7,l102,62r7,13l114,77r10,5l134,82r15,-2l149,80r,l149,80r,l149,77r3,l152,77r2,l152,80r2,2l162,82r5,-2l171,75r8,-8l179,62r2,-2l186,57r-2,3l181,62r,3l196,70r13,l219,67r7,-7l231,52r5,-7l236,40r-5,-5l229,32r,-2l231,32r8,3l253,32r10,-7l266,20r5,-5l271,7,273,,194,,184,r-8,2l171,5r-4,5l162,17r-3,5l159,27r3,8l159,35r-2,-3l149,20r-7,-8l129,7,117,5r7,7l124,15e" filled="f" strokecolor="navy" strokeweight=".1pt">
            <v:path arrowok="t"/>
          </v:shape>
          <v:shape id="_x0000_s4252" style="position:absolute;left:6498;top:688;width:8;height:20" coordsize="8,20" path="m3,20l5,13,3,5,,3,3,r,l5,3,8,5r,5l5,13,3,18r,2e" filled="f" strokecolor="navy" strokeweight=".1pt">
            <v:path arrowok="t"/>
          </v:shape>
          <v:shape id="_x0000_s4253" style="position:absolute;left:6406;top:691;width:13;height:2" coordsize="13,2" path="m,l5,r5,2l13,2r,l13,2,5,,,e" filled="f" strokecolor="navy" strokeweight=".1pt">
            <v:path arrowok="t"/>
          </v:shape>
          <v:shape id="_x0000_s4254" style="position:absolute;left:6397;top:925;width:164;height:70" coordsize="164,70" path="m,60l27,55,47,48,64,38,82,28,96,18,114,8,136,3,164,r,13l164,28,144,25r-20,l104,30,84,38,44,55,,70,,65,,60xe" fillcolor="#ccced1" stroked="f">
            <v:path arrowok="t"/>
          </v:shape>
          <v:shape id="_x0000_s4255" style="position:absolute;left:6394;top:891;width:164;height:92" coordsize="164,92" path="m,82l15,79,27,74,40,72,50,64,67,52,82,37,99,22,117,12,127,7,137,2,149,r15,l164,12r,13l142,27r-20,5l104,42,85,52,65,62,45,74,22,84,,92,,87,,82xe" fillcolor="#ccced1" stroked="f">
            <v:path arrowok="t"/>
          </v:shape>
          <v:shape id="_x0000_s4256" style="position:absolute;left:6394;top:853;width:164;height:110" coordsize="164,110" path="m,100l15,97,27,92,40,87,50,82,67,65,82,48,99,30,117,15,127,8,137,3,149,r15,l164,13r,12l154,28r-12,l132,33r-10,5l104,48,85,63,65,75,45,90,22,102,,110r,-5l,100xe" fillcolor="#ccced1" stroked="f">
            <v:path arrowok="t"/>
          </v:shape>
          <v:shape id="_x0000_s4257" style="position:absolute;left:6394;top:816;width:164;height:127" coordsize="164,127" path="m,117r15,-3l27,109r13,-5l50,97,67,77,82,55,99,35,117,17r10,-7l137,5,149,r15,l164,12r,13l154,27r-12,3l132,32r-10,8l104,52,85,70,65,87,45,104r-10,8l22,119r-10,5l,127r,-5l,117xe" fillcolor="#ccced1" stroked="f">
            <v:path arrowok="t"/>
          </v:shape>
          <v:shape id="_x0000_s4258" style="position:absolute;left:6290;top:726;width:104;height:272" coordsize="104,272" path="m25,47l44,57,59,70r5,7l69,90r3,15l77,122r15,l92,137r12,l104,272r-32,l69,140r-15,l54,122r-15,l34,95,27,77,15,65,,52,,32,,12r7,l7,,30,12r,13l25,25r,12l25,47xe" fillcolor="#131516" stroked="f">
            <v:path arrowok="t"/>
          </v:shape>
          <v:shape id="_x0000_s4259" style="position:absolute;left:6290;top:726;width:104;height:272" coordsize="104,272" path="m25,47l44,57,59,70r5,7l69,90r3,15l77,122r15,l92,137r12,l104,272r-32,l69,140r-15,l54,122r-15,l34,95,27,77,15,65,,52,,32,,12r7,l7,,30,12r,13l25,25r,12l25,47e" filled="f" strokeweight=".1pt">
            <v:path arrowok="t"/>
          </v:shape>
          <v:shape id="_x0000_s4260" style="position:absolute;left:6160;top:728;width:202;height:270" coordsize="202,270" path="m102,270r100,l202,138r-18,l184,120r-15,l164,93,157,75,145,63,130,50r,-20l130,10r7,l137,,100,r,l63,r,10l73,10r,20l73,50,58,63,45,75,38,93r-5,27l18,120r,18l,138,,270r102,xe" fillcolor="#989b9f" stroked="f">
            <v:path arrowok="t"/>
          </v:shape>
          <v:shape id="_x0000_s4261" style="position:absolute;left:6160;top:728;width:202;height:270" coordsize="202,270" path="m102,270r100,l202,138r-18,l184,120r-15,l164,93,157,75,145,63,130,50r,-20l130,10r7,l137,,100,r,l63,r,10l73,10r,20l73,50,58,63,45,75,38,93r-5,27l18,120r,18l,138,,270r102,l102,270xe" filled="f" strokeweight=".25pt">
            <v:path arrowok="t"/>
          </v:shape>
          <v:shape id="_x0000_s4262" style="position:absolute;left:6173;top:783;width:176;height:215" coordsize="176,215" path="m176,215r,-122l161,93r,-20l147,73,142,53,137,33r-5,-8l124,18r-7,-8l107,3,99,,89,,79,,67,3,60,8r-8,5l47,20r-5,8l32,48,27,73r-15,l12,93,,93,,215r176,xe" filled="f" strokecolor="#1f1a17" strokeweight=".1pt">
            <v:path arrowok="t"/>
          </v:shape>
          <v:line id="_x0000_s4263" style="position:absolute" from="6233,738" to="6290,739" strokeweight=".1pt"/>
          <v:shape id="_x0000_s4264" style="position:absolute;left:6233;top:771;width:57;height:7" coordsize="57,7" path="m,7l12,2,27,,42,2,57,7e" filled="f" strokeweight=".1pt">
            <v:path arrowok="t"/>
          </v:shape>
          <v:rect id="_x0000_s4265" style="position:absolute;left:6255;top:771;width:12;height:227" fillcolor="#989b9f" stroked="f"/>
          <v:rect id="_x0000_s4266" style="position:absolute;left:6255;top:771;width:12;height:227" filled="f" strokecolor="#1f1a17" strokeweight=".1pt"/>
          <v:line id="_x0000_s4267" style="position:absolute" from="6242,738" to="6243,776" strokeweight=".1pt"/>
          <v:line id="_x0000_s4268" style="position:absolute" from="6280,738" to="6281,773" strokeweight=".1pt"/>
          <v:shape id="_x0000_s4269" style="position:absolute;left:6200;top:873;width:42;height:125" coordsize="42,125" path="m,125r42,l42,97r,-27l42,43r,-28l42,15r,-2l40,8,35,5,28,3,23,,15,3,8,5,5,8,,13r,2l,125xe" fillcolor="#131516" stroked="f">
            <v:path arrowok="t"/>
          </v:shape>
          <v:shape id="_x0000_s4270" style="position:absolute;left:6200;top:873;width:42;height:125" coordsize="42,125" path="m,125r42,l42,97r,-27l42,43r,-28l42,15r,-2l40,8,35,5,28,3,23,,15,3,8,5,5,8,,13r,2l,125xe" filled="f" strokecolor="#1f1a17" strokeweight=".1pt">
            <v:path arrowok="t"/>
          </v:shape>
          <v:shape id="_x0000_s4271" style="position:absolute;left:6277;top:873;width:43;height:125" coordsize="43,125" path="m,125r43,l43,97r,-27l43,43r,-28l43,15r,-2l40,8,35,5,30,3,23,,15,3,8,5,5,8,,13r,2l,125xe" fillcolor="#131516" stroked="f">
            <v:path arrowok="t"/>
          </v:shape>
          <v:shape id="_x0000_s4272" style="position:absolute;left:6277;top:873;width:43;height:125" coordsize="43,125" path="m,125r43,l43,97r,-27l43,43r,-28l43,15r,-2l40,8,35,5,30,3,23,,15,3,8,5,5,8,,13r,2l,125xe" filled="f" strokecolor="#1f1a17" strokeweight=".1pt">
            <v:path arrowok="t"/>
          </v:shape>
          <v:shape id="_x0000_s4273" style="position:absolute;left:5996;top:848;width:160;height:137" coordsize="160,137" path="m160,137r-40,-5l82,130r-39,l,132,,100,,65,,33,,,18,,30,3,43,8r7,5l58,20r5,5l65,28r,l75,30r7,5l87,43r5,7l95,53r,l105,60r7,5l120,75r5,12l125,90r2,2l140,100r10,10l157,122r3,15xm92,92r10,l112,95r8,5l130,102r12,13l150,127r-18,-5l112,122r-2,-7l105,107r-8,-7l92,92xm5,3l15,5r8,3l30,13r8,5l25,20,15,15,5,13,5,3xm5,18r10,5l28,30r7,8l40,43,25,40,5,38r,-8l5,18xm80,60r12,5l102,72r10,8l117,90,107,87r-12,l95,80,90,72,85,65,80,60xm33,20r17,8l65,38r10,7l80,53,65,48,50,45,40,30,33,20xm5,43r25,5l53,55r10,8l73,68r7,7l87,85,75,82,55,75,40,68,23,63,5,60,5,43xm5,70r33,5l65,87r13,5l87,102r10,10l102,125,80,122,58,120r-25,2l5,122,5,70xe" fillcolor="#ccced1" stroked="f">
            <v:path arrowok="t"/>
            <o:lock v:ext="edit" verticies="t"/>
          </v:shape>
          <v:shape id="_x0000_s4274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color="#df4b36" stroked="f">
            <v:path arrowok="t"/>
          </v:shape>
          <v:shape id="_x0000_s4275" style="position:absolute;left:5992;top:1038;width:574;height:359" coordsize="574,359" path="m574,r,259l569,269r-3,10l561,287r-7,7l541,304r-17,8l504,317r-20,5l464,322r-22,l395,322r-43,5l332,329r-19,8l298,344r-15,15l273,347,258,337r-17,-5l221,327r-40,-3l136,324r-22,l94,322,72,319,54,314,37,304,22,294,9,279,,259,,,574,xe" filled="f" strokecolor="#1f1a17" strokeweight=".1pt">
            <v:path arrowok="t"/>
          </v:shape>
          <v:shape id="_x0000_s4276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color="#006f38" stroked="f">
            <v:path arrowok="t"/>
          </v:shape>
          <v:shape id="_x0000_s4277" style="position:absolute;left:6203;top:1108;width:151;height:119" coordsize="151,119" path="m151,42r,-12l149,20,144,10,139,r-3,l141,10r5,10l149,30r,12l149,57r-5,15l136,84r-7,10l117,104r-13,8l89,114r-15,3l59,114,47,112,35,104,22,94,15,84,7,72,2,57,,42,2,30,5,20,7,10,15,,12,,7,10,2,20,,30,,42,,57,5,72r7,12l22,97r10,7l47,112r12,5l74,119r18,-2l104,112r13,-8l129,97,139,84r7,-12l149,57r2,-15xe" fillcolor="#007038" stroked="f">
            <v:path arrowok="t"/>
          </v:shape>
          <v:shape id="_x0000_s4278" style="position:absolute;left:6203;top:1108;width:151;height:117" coordsize="151,117" path="m151,42l149,30,146,20,144,10,139,r-3,l141,10r5,10l149,30r,12l146,57r-2,15l136,84,126,94r-9,10l104,109r-15,5l74,117,59,114,47,109,35,104,22,94,15,84,7,72,2,57,2,42,2,30,5,20,10,10,15,,12,,7,10,2,20,,30,,42,2,57,7,72r5,12l22,94r10,10l47,112r12,5l74,117r15,l104,112r13,-8l129,94r7,-10l144,72r5,-15l151,42xe" fillcolor="#007239" stroked="f">
            <v:path arrowok="t"/>
          </v:shape>
          <v:shape id="_x0000_s4279" style="position:absolute;left:6203;top:1108;width:149;height:117" coordsize="149,117" path="m149,42r,-12l146,20,141,10,136,r,l141,10r3,10l146,30r3,12l146,57r-5,12l136,82,126,94r-9,8l104,109r-15,5l74,114r-15,l47,109,35,102,25,94,15,82,7,69,5,57,2,42,2,30,5,20,10,10,15,r,l7,10,5,20,2,30,,42,2,57,7,72r8,12l22,94r13,10l47,112r12,2l74,117r15,-3l104,112r13,-8l129,94r7,-10l144,72r5,-15l149,42xe" fillcolor="#007339" stroked="f">
            <v:path arrowok="t"/>
          </v:shape>
          <v:shape id="_x0000_s4280" style="position:absolute;left:6205;top:1108;width:147;height:117" coordsize="147,117" path="m147,42r,-12l144,20,139,10,134,r-2,l137,10r5,10l144,30r,12l144,57r-5,12l132,82r-8,12l115,102r-13,7l87,112r-15,2l60,112,45,109,33,102,23,94,13,82,8,69,3,57,,42,3,30,5,20,8,10,15,,13,,8,10,3,20,,30,,42,,57,5,72r8,12l20,94r13,10l45,109r12,5l72,117r15,-3l102,109r13,-5l124,94,134,84r8,-12l144,57r3,-15xe" fillcolor="#007439" stroked="f">
            <v:path arrowok="t"/>
          </v:shape>
          <v:shape id="_x0000_s4281" style="position:absolute;left:6205;top:1108;width:147;height:114" coordsize="147,114" path="m147,42l144,30,142,20,139,10,134,r-2,l137,10r5,10l144,30r,12l144,57r-5,12l132,82r-8,10l112,102r-10,5l87,112r-15,2l60,112,45,107,33,102,23,92,15,82,8,69,3,57,3,42,3,30,5,20,10,10,15,,13,,8,10,3,20,,30,,42,3,57,5,69r8,13l23,94r10,8l45,109r12,5l72,114r15,l102,109r13,-7l124,94,134,82r5,-13l144,57r3,-15xe" fillcolor="#007539" stroked="f">
            <v:path arrowok="t"/>
          </v:shape>
          <v:shape id="_x0000_s4282" style="position:absolute;left:6205;top:1108;width:144;height:114" coordsize="144,114" path="m144,42r,-12l142,20,137,10,132,r-3,l137,10r2,10l142,30r2,12l142,57r-3,12l132,82r-8,10l112,102r-12,5l87,112r-15,l60,112,45,107,33,102,23,92,15,82,8,69,5,57,3,42,3,30,5,20,10,10,15,r,l8,10,5,20,3,30,,42,3,57,8,69r5,13l23,94r10,8l45,109r15,3l72,114r15,-2l102,109r13,-7l124,94r8,-12l139,69r5,-12l144,42xe" fillcolor="#007739" stroked="f">
            <v:path arrowok="t"/>
          </v:shape>
          <v:shape id="_x0000_s4283" style="position:absolute;left:6208;top:1108;width:141;height:114" coordsize="141,114" path="m141,42r,-12l139,20,134,10,129,r-3,l131,10r5,10l139,30r2,12l139,57r-5,12l129,82,119,92r-10,7l97,107r-13,5l69,112r-12,l42,107,32,99,20,92,12,82,5,69,2,57,,42,2,30,5,20,7,10,15,,12,,7,10,2,20,,30,,42,,57,5,69r7,13l20,92r10,10l42,107r15,5l69,114r15,-2l99,107r10,-5l121,92r8,-10l136,69r5,-12l141,42xe" fillcolor="#007839" stroked="f">
            <v:path arrowok="t"/>
          </v:shape>
          <v:shape id="_x0000_s4284" style="position:absolute;left:6208;top:1108;width:141;height:112" coordsize="141,112" path="m141,42l139,30,136,20,134,10,126,r,l131,10r5,10l139,30r,12l139,57r-5,12l126,82r-7,10l109,99r-12,8l84,109r-15,3l57,109,44,107,32,99,22,92,12,82,7,69,2,57,2,42,2,30,5,20,10,10,15,,12,,7,10,2,20,,30,,42,2,57,5,69r7,13l20,92r10,10l42,107r15,5l69,112r15,l97,107r12,-5l121,92r8,-10l136,69r3,-12l141,42xe" fillcolor="#007a3a" stroked="f">
            <v:path arrowok="t"/>
          </v:shape>
          <v:shape id="_x0000_s4285" style="position:absolute;left:6208;top:1108;width:141;height:112" coordsize="141,112" path="m141,42l139,30,136,20,131,10,126,r-2,l131,10r3,10l139,30r,12l136,57r-2,12l126,79r-7,10l109,99r-12,5l84,109r-15,3l57,109,44,104,32,99,22,89,15,79,7,69,2,57,2,42,2,30,5,20,10,10,15,r,l7,10,5,20,2,30,,42,2,57,5,69r7,13l20,92r12,7l42,107r15,5l69,112r15,l97,107r12,-8l119,92,129,82r5,-13l139,57r2,-15xe" fillcolor="#007b3a" stroked="f">
            <v:path arrowok="t"/>
          </v:shape>
          <v:shape id="_x0000_s4286" style="position:absolute;left:6210;top:1108;width:137;height:112" coordsize="137,112" path="m137,42r,-12l134,20,129,10,124,r-2,l127,10r5,10l134,30r3,12l134,55r-2,14l124,79r-7,10l107,99r-12,5l82,109r-15,l55,109,42,104,30,99,20,89,13,79,5,69,3,55,,42,3,30,5,20,8,10,15,,13,,8,10,3,20,,30,,42,,57,5,69r5,13l20,92r10,7l42,107r13,2l67,112r15,-3l95,107r12,-8l117,92r7,-10l132,69r5,-12l137,42xe" fillcolor="#007c3a" stroked="f">
            <v:path arrowok="t"/>
          </v:shape>
          <v:shape id="_x0000_s4287" style="position:absolute;left:6210;top:1108;width:137;height:112" coordsize="137,112" path="m137,42r,-12l132,20,129,10,122,r,l127,10r5,10l134,30r,12l134,55r-5,12l124,79,114,89r-9,8l95,104r-13,3l67,109,55,107,42,104,30,97,20,89,13,79,8,67,3,55,,42,3,30,5,20,10,10,15,r,l8,10,3,20,,30,,42,,57,5,69r8,10l20,89,30,99r12,5l55,109r12,3l82,109r13,-5l107,99,117,89r7,-10l132,69r2,-12l137,42xe" fillcolor="#007d3a" stroked="f">
            <v:path arrowok="t"/>
          </v:shape>
          <v:shape id="_x0000_s4288" style="position:absolute;left:6210;top:1108;width:137;height:109" coordsize="137,109" path="m137,42l134,30,132,20,127,10,122,r-3,l127,10r2,10l134,30r,12l134,55r-5,12l124,79,114,89r-9,8l95,104r-13,3l67,109,55,107,42,104,30,97,23,89,13,79,8,67,3,55,3,42,3,30,5,20,10,10,18,,15,,8,10,5,20,3,30,,42,3,55,5,69r8,10l20,89,30,99r12,5l55,109r12,l82,109r13,-5l107,99,117,89r7,-10l132,69r2,-14l137,42xe" fillcolor="#007f3a" stroked="f">
            <v:path arrowok="t"/>
          </v:shape>
          <v:shape id="_x0000_s4289" style="position:absolute;left:6210;top:1108;width:134;height:109" coordsize="134,109" path="m134,42r,-12l132,20,127,10,122,r-3,l124,10r5,10l132,30r2,12l132,55r-3,12l122,79r-8,10l105,97r-10,5l82,107r-15,l55,107,42,102,32,97,23,89,15,79,8,67,5,55,3,42,3,30,8,20,13,10,18,,15,,10,10,5,20,3,30,,42,3,55,8,67r5,12l20,89r10,8l42,104r13,3l67,109r15,-2l95,104r10,-7l114,89,124,79r5,-12l134,55r,-13xe" fillcolor="#00803b" stroked="f">
            <v:path arrowok="t"/>
          </v:shape>
          <v:shape id="_x0000_s4290" style="position:absolute;left:6213;top:1108;width:131;height:109" coordsize="131,109" path="m131,42r,-12l126,20,124,10,116,r-2,l121,10r5,10l129,30r,12l129,55r-5,12l119,79r-8,8l102,97r-10,5l79,107r-15,l52,107,39,102,29,97,20,87,12,79,5,67,2,55,,42,2,30,5,20,10,10,15,r,l7,10,2,20,,30,,42,,55,5,67r5,12l20,89r7,8l39,104r13,3l64,109r15,-2l92,104r10,-7l111,89,121,79r5,-12l131,55r,-13xe" fillcolor="#00813b" stroked="f">
            <v:path arrowok="t"/>
          </v:shape>
          <v:shape id="_x0000_s4291" style="position:absolute;left:6213;top:1108;width:131;height:107" coordsize="131,107" path="m131,42l129,30,126,20,121,10,116,r-2,l121,10r5,10l129,30r,12l129,55r-5,12l119,77r-8,10l102,94r-13,8l79,104r-15,3l52,104,39,102,29,94,20,87,12,77,7,67,2,55,2,42,2,30,5,20,10,10,17,,15,,10,10,5,20,,30,,42,2,55,5,67r7,12l20,89r9,8l39,102r13,5l64,107r15,l92,102r10,-5l111,89r8,-10l126,67r3,-12l131,42xe" fillcolor="#00823b" stroked="f">
            <v:path arrowok="t"/>
          </v:shape>
          <v:shape id="_x0000_s4292" style="position:absolute;left:6213;top:1108;width:129;height:107" coordsize="129,107" path="m129,42r,-12l126,20,121,10,114,r,l119,10r5,10l126,30r3,12l126,55r-2,12l119,77,109,87r-7,7l89,99r-10,5l64,104r-12,l39,99,29,94,20,87,12,77,7,67,2,55,2,42,2,30,7,20,12,10,17,,15,,10,10,5,20,2,30,,42,2,55,5,67r7,12l20,87r9,10l39,102r13,5l64,107r15,l92,102r10,-5l111,87r8,-8l124,67r5,-12l129,42xe" fillcolor="#03843c" stroked="f">
            <v:path arrowok="t"/>
          </v:shape>
          <v:shape id="_x0000_s4293" style="position:absolute;left:6215;top:1108;width:127;height:107" coordsize="127,107" path="m127,42r,-12l124,20,119,10,112,r-3,l117,10r5,10l124,30r3,12l124,55r-2,12l114,77r-7,10l97,94,87,99r-12,5l62,104r-12,l40,99,27,94,20,87,13,77,5,67,3,55,,42,3,30,5,20,10,10,18,,15,,8,10,3,20,,30,,42,,55,5,67r5,10l18,87r9,7l37,102r13,2l62,107r15,-3l87,102r13,-8l109,87r8,-10l122,67r5,-12l127,42xe" fillcolor="#0d853c" stroked="f">
            <v:path arrowok="t"/>
          </v:shape>
          <v:shape id="_x0000_s4294" style="position:absolute;left:6215;top:1108;width:127;height:104" coordsize="127,104" path="m127,42l124,30,122,20,117,10,112,r-3,l114,10r8,10l124,30r,12l124,55r-5,12l114,77r-7,10l97,94,87,99r-12,3l62,104,50,102,40,99,27,94,20,87,13,77,5,67,3,55,3,42,3,30,5,20,10,10,18,,15,,10,10,5,20,,30,,42,,55,5,67r5,10l18,87r9,7l37,99r13,5l62,104r15,l87,99r13,-5l107,87,117,77r5,-10l124,55r3,-13xe" fillcolor="#18863d" stroked="f">
            <v:path arrowok="t"/>
          </v:shape>
          <v:shape id="_x0000_s4295" style="position:absolute;left:6215;top:1108;width:127;height:104" coordsize="127,104" path="m127,42l124,30,122,20,117,10,109,r-2,l114,10r5,10l124,30r,12l122,55r-3,12l114,77r-7,7l97,92,87,99r-12,3l62,104,50,102,40,99,30,92,20,84,13,77,8,67,3,55,3,42,3,30,8,20,13,10,18,r,l10,10,5,20,3,30,,42,3,55,5,67r8,10l20,87r7,7l40,99r10,5l62,104r13,l87,99,97,94r10,-7l114,77r8,-10l124,55r3,-13xe" fillcolor="#1d873e" stroked="f">
            <v:path arrowok="t"/>
          </v:shape>
          <v:shape id="_x0000_s4296" style="position:absolute;left:6218;top:1108;width:121;height:104" coordsize="121,104" path="m121,42r,-12l119,20,111,10,106,r-2,l111,10r5,10l119,30r2,12l119,55r-3,9l111,77r-7,7l94,92,84,97r-12,5l59,102r-10,l37,97,27,92,17,84,10,77,5,64,2,55,,42,2,30,5,20,10,10,17,,15,,7,10,2,20,,30,,42,,55,2,67r8,10l17,87r7,7l37,99r10,3l59,104r13,-2l84,99,94,94r10,-7l111,77r5,-10l121,55r,-13xe" fillcolor="#25893e" stroked="f">
            <v:path arrowok="t"/>
          </v:shape>
          <v:shape id="_x0000_s4297" style="position:absolute;left:6218;top:1108;width:121;height:104" coordsize="121,104" path="m121,42r,-12l116,20,111,10,104,r,l109,10r7,10l119,30r,12l119,55r-5,9l109,74r-7,10l94,92,84,97,72,99r-13,3l49,99,37,97,27,92,17,84,12,74,5,64,2,55,,42,2,30,5,20,10,10,17,,15,,10,10,5,20,,30,,42,,55,5,67r5,10l17,84r10,8l37,99r10,3l59,104r13,-2l84,99,94,92r10,-8l111,77r5,-10l119,55r2,-13xe" fillcolor="#298a3f" stroked="f">
            <v:path arrowok="t"/>
          </v:shape>
          <v:shape id="_x0000_s4298" style="position:absolute;left:6218;top:1108;width:121;height:102" coordsize="121,102" path="m121,42l119,30,116,20,111,10,104,r-2,l109,10r5,10l119,30r,12l119,55r-5,9l109,74r-7,10l94,92,84,97,72,99r-13,3l49,99,37,97,27,92,20,84,12,74,7,64,2,55,2,42,2,30,7,20,12,10,20,,17,,10,10,5,20,2,30,,42,2,55r3,9l10,77r7,7l27,92r10,5l49,102r10,l72,102,84,97,94,92r10,-8l111,77r5,-13l119,55r2,-13xe" fillcolor="#2f8b40" stroked="f">
            <v:path arrowok="t"/>
          </v:shape>
          <v:shape id="_x0000_s4299" style="position:absolute;left:6218;top:1108;width:119;height:102" coordsize="119,102" path="m119,42r,-12l116,20,109,10,104,r-2,l109,10r5,10l116,30r3,12l116,55r-2,9l109,74r-7,10l92,89,82,97,72,99r-13,l49,99,37,97,27,89,20,84,12,74,7,64,5,55,2,42,5,30,7,20,12,10,20,,17,,10,10,5,20,2,30,,42,2,55r3,9l12,74r5,10l27,92r10,5l49,99r10,3l72,99,84,97,94,92r8,-8l109,74r5,-10l119,55r,-13xe" fillcolor="#328c41" stroked="f">
            <v:path arrowok="t"/>
          </v:shape>
          <v:shape id="_x0000_s4300" style="position:absolute;left:6220;top:1108;width:117;height:102" coordsize="117,102" path="m117,42r,-12l112,20,107,10,100,,97,r7,10l112,20r2,10l114,42r,13l112,64r-5,10l100,82,90,89,80,94,70,99r-13,l47,99,35,94,27,89,18,82,10,74,5,64,3,55,,42,3,30,5,20,13,10,20,,18,,10,10,5,20,,30,,42,,55r5,9l10,74r8,10l25,92r10,5l47,99r10,3l70,99,82,97,92,92r8,-8l107,74r5,-10l117,55r,-13xe" fillcolor="#378e42" stroked="f">
            <v:path arrowok="t"/>
          </v:shape>
          <v:shape id="_x0000_s4301" style="position:absolute;left:6220;top:1108;width:117;height:99" coordsize="117,99" path="m117,42l114,30,112,20,107,10,100,,97,r7,10l109,20r5,10l114,42r,13l109,64r-5,10l97,82r-7,7l80,94,70,97,57,99,47,97,37,94,27,89,18,82,13,74,5,64,3,55,3,42,3,30,8,20,13,10,20,,18,,10,10,5,20,3,30,,42,3,55r2,9l10,74r8,10l25,89r10,8l47,99r10,l70,99,80,97,90,89r10,-5l107,74r5,-10l114,55r3,-13xe" fillcolor="#3a8f44" stroked="f">
            <v:path arrowok="t"/>
          </v:shape>
          <v:shape id="_x0000_s4302" style="position:absolute;left:6220;top:1108;width:114;height:99" coordsize="114,99" path="m114,42r,-12l112,20,104,10,97,,95,r7,10l109,20r3,10l114,42r-2,13l109,64r-5,10l97,82r-7,7l80,94,70,97r-13,l47,97,37,94,27,89,20,82,13,74,8,64,3,55,3,42,3,30,8,20,13,10,20,r,l13,10,5,20,3,30,,42,3,55r2,9l10,74r8,8l27,89r8,5l47,99r10,l70,99,80,94,90,89r10,-7l107,74r5,-10l114,55r,-13xe" fillcolor="#3e9045" stroked="f">
            <v:path arrowok="t"/>
          </v:shape>
          <v:shape id="_x0000_s4303" style="position:absolute;left:6223;top:1108;width:111;height:99" coordsize="111,99" path="m111,42r,-12l106,20,101,10,94,,92,r7,10l104,20r5,10l111,42r-2,10l106,64r-5,8l94,82r-7,5l77,92,67,97r-13,l44,97,34,92,24,87,17,82,10,72,5,64,2,52,,42,2,30,5,20,12,10,19,,17,,10,10,5,20,,30,,42,,55r2,9l10,74r5,8l24,89r10,5l44,97r10,2l67,97,77,94,87,89r7,-7l101,74r5,-10l111,55r,-13xe" fillcolor="#419147" stroked="f">
            <v:path arrowok="t"/>
          </v:shape>
          <v:shape id="_x0000_s4304" style="position:absolute;left:6223;top:1108;width:111;height:97" coordsize="111,97" path="m111,42l109,30,106,20,99,10,92,,89,,99,10r5,10l109,30r,12l109,52r-3,10l101,72r-7,7l87,87,77,92,67,94,54,97,44,94,34,92,24,87,17,79,10,72,5,62,2,52,2,42,2,30,7,20,12,10,19,,17,,10,10,5,20,,30,,42,,55r5,9l10,74r7,8l24,89r10,5l44,97r10,l67,97,77,94,87,89r7,-7l101,74r5,-10l109,55r2,-13xe" fillcolor="#459349" stroked="f">
            <v:path arrowok="t"/>
          </v:shape>
          <v:shape id="_x0000_s4305" style="position:absolute;left:6223;top:1108;width:111;height:97" coordsize="111,97" path="m111,42l109,30,104,20,99,10,92,,89,r8,10l104,20r2,10l109,42r,10l104,62,99,72r-5,7l84,87r-7,5l67,94,54,97,44,94,34,92,24,87,17,79,12,72,7,62,2,52,2,42,2,30,7,20,15,10,22,,19,,12,10,5,20,2,30,,42,2,52,5,64r5,8l17,82r7,5l34,92r10,5l54,97r13,l77,92,87,87r7,-5l101,72r5,-8l109,52r2,-10xe" fillcolor="#47944a" stroked="f">
            <v:path arrowok="t"/>
          </v:shape>
          <v:shape id="_x0000_s4306" style="position:absolute;left:6225;top:1108;width:107;height:97" coordsize="107,97" path="m107,42r,-12l102,20,97,10,87,r,l95,10r4,10l104,30r3,12l104,52r-2,10l97,72r-7,7l82,87r-7,5l65,94r-13,l42,94,32,92,25,87,15,79,10,72,5,62,3,52,,42,3,30,5,20,13,10,20,,17,,10,10,5,20,,30,,42,,52,3,62,8,72r7,7l22,87r10,5l42,94r10,3l65,94,75,92,85,87r7,-8l99,72r5,-10l107,52r,-10xe" fillcolor="#4a964c" stroked="f">
            <v:path arrowok="t"/>
          </v:shape>
          <v:shape id="_x0000_s4307" style="position:absolute;left:6225;top:1108;width:107;height:97" coordsize="107,97" path="m107,42l104,30,102,20,95,10,87,,85,r7,10l99,17r5,13l104,42r,10l102,62,97,72r-7,7l82,84r-7,5l65,94r-13,l42,94,32,89,25,84,17,79,10,72,5,62,3,52,,42,3,30,8,17r5,-7l22,,20,,13,10,5,20,,30,,42,,52,5,62r5,10l15,79r7,8l32,92r10,2l52,97,65,94,75,92r7,-5l92,79r5,-7l102,62r5,-10l107,42xe" fillcolor="#4c974e" stroked="f">
            <v:path arrowok="t"/>
          </v:shape>
          <v:shape id="_x0000_s4308" style="position:absolute;left:6225;top:1108;width:107;height:94" coordsize="107,94" path="m107,42l104,30,99,20,95,10,87,,85,r7,7l99,17r3,13l104,42r,10l99,62,97,72r-7,7l82,84,72,89r-7,3l52,94,42,92,32,89,25,84,17,79,10,72,5,62,3,52,3,42,3,30,8,17,15,7,22,,20,,13,10,5,20,3,30,,42,3,52,5,62r5,10l15,79r10,8l32,92r10,2l52,94r13,l75,92r7,-5l90,79r7,-7l102,62r2,-10l107,42xe" fillcolor="#4f9851" stroked="f">
            <v:path arrowok="t"/>
          </v:shape>
          <v:shape id="_x0000_s4309" style="position:absolute;left:6225;top:1108;width:104;height:94" coordsize="104,94" path="m104,42r,-12l99,17,92,10,85,,82,,92,7r5,10l102,30r2,12l102,52,99,62r-4,7l90,77r-8,7l72,89r-7,3l52,92r-10,l32,89,25,84,17,77,13,69,8,62,3,52,3,42,5,30,8,17,15,7,25,,22,,13,10,8,17,3,30,,42,3,52,5,62r5,10l17,79r8,5l32,89r10,5l52,94r13,l75,89r7,-5l90,79r7,-7l102,62r2,-10l104,42xe" fillcolor="#519953" stroked="f">
            <v:path arrowok="t"/>
          </v:shape>
          <v:shape id="_x0000_s4310" style="position:absolute;left:6228;top:1108;width:101;height:94" coordsize="101,94" path="m101,42l99,30,96,17,89,7,82,,77,,87,7r7,10l99,30r,12l99,52,96,62r-4,7l87,77r-8,7l69,87,59,92r-10,l39,92,32,87,22,84,14,77,10,69,5,62,2,52,,42,2,30,7,17,14,7,22,,19,,12,7,5,17,,30,,42,,52,2,62,7,72r7,7l22,84r7,5l39,92r10,2l62,92r7,-3l79,84r8,-5l94,72,96,62r5,-10l101,42xe" fillcolor="#549b56" stroked="f">
            <v:path arrowok="t"/>
          </v:shape>
          <v:shape id="_x0000_s4311" style="position:absolute;left:6228;top:1108;width:101;height:92" coordsize="101,92" path="m101,42l99,30,94,17,89,7,79,,77,,87,7r7,10l99,30r,12l99,52,96,62r-4,7l84,77r-7,5l69,87,59,89,49,92,39,89,32,87,22,82,14,77,10,69,5,62,2,52,2,42,2,30,7,17,14,7,24,,22,,12,7,5,17,2,30,,42,,52,5,62r5,7l14,77r8,7l29,89r10,3l49,92r13,l69,89,79,84r8,-7l92,69r4,-7l99,52r2,-10xe" fillcolor="#569c57" stroked="f">
            <v:path arrowok="t"/>
          </v:shape>
          <v:shape id="_x0000_s4312" style="position:absolute;left:6228;top:1108;width:99;height:92" coordsize="99,92" path="m99,42r,-12l94,17,87,7,77,,74,,84,7r8,10l96,30r3,12l96,52,94,62r-2,7l84,77r-7,5l69,87,59,89r-10,l39,89,32,87,24,82,17,77,10,69,5,62,2,52,2,42,5,30,10,17,17,7,24,,22,,14,7,7,17,2,30,,42,2,52,5,62r5,7l14,77r8,7l32,87r7,5l49,92r10,l69,87,79,84r8,-7l92,69r4,-7l99,52r,-10xe" fillcolor="#599e5a" stroked="f">
            <v:path arrowok="t"/>
          </v:shape>
          <v:shape id="_x0000_s4313" style="position:absolute;left:6230;top:1108;width:97;height:92" coordsize="97,92" path="m97,42r,-12l92,17,85,7,75,,72,,82,7r8,10l94,30r3,12l94,52r-2,8l87,69r-5,8l75,82r-8,5l57,89r-10,l40,89,30,87,22,82,15,77,10,69,5,60,3,52,,42,3,30,8,17,15,7,25,,22,,12,7,5,17,,30,,42,,52,3,62r5,7l12,77r8,5l30,87r7,2l47,92,57,89,67,87r8,-5l82,77r8,-8l94,62,97,52r,-10xe" fillcolor="#5b9f5c" stroked="f">
            <v:path arrowok="t"/>
          </v:shape>
          <v:shape id="_x0000_s4314" style="position:absolute;left:6230;top:1108;width:97;height:89" coordsize="97,89" path="m97,42l94,30,90,17,82,7,72,,70,,80,7r7,10l94,30r,12l94,52r-2,8l87,69r-5,5l75,82r-8,2l57,87,47,89,40,87,30,84,22,82,15,74,10,69,5,60,3,52,3,42,3,30,8,17,17,7,27,,22,,15,7,8,17,3,30,,42,,52,3,62r5,7l15,77r7,5l30,87r7,2l47,89r10,l67,87r8,-5l82,77r8,-8l92,62,94,52,97,42xe" fillcolor="#5ea15f" stroked="f">
            <v:path arrowok="t"/>
          </v:shape>
          <v:shape id="_x0000_s4315" style="position:absolute;left:6230;top:1108;width:97;height:89" coordsize="97,89" path="m97,42l94,30,90,17,82,7,72,,67,,80,7r7,10l92,30r2,12l94,52r-2,8l87,67r-5,7l75,79r-8,5l57,87,47,89,40,87,30,84,22,79,15,74,10,67,5,60,3,52,3,42,5,30,10,17,17,7,27,,25,,15,7,8,17,3,30,,42,3,52r2,8l10,69r5,8l22,82r8,5l40,89r7,l57,89,67,87r8,-5l82,77r5,-8l92,60r2,-8l97,42xe" fillcolor="#60a261" stroked="f">
            <v:path arrowok="t"/>
          </v:shape>
          <v:shape id="_x0000_s4316" style="position:absolute;left:6233;top:1108;width:91;height:89" coordsize="91,89" path="m91,42r,-12l84,17,77,7,67,,64,,74,7,84,17r5,13l91,42,89,52r-2,8l84,67r-7,7l72,79r-8,5l54,87r-10,l37,87,27,84,19,79,12,74,7,67,5,60,2,52,,42,2,30,7,17,17,7,27,,24,,14,7,5,17,,30,,42,,52r2,8l7,69r5,5l19,82r8,2l37,87r7,2l54,87,64,84r8,-2l79,74r5,-5l89,60r2,-8l91,42xe" fillcolor="#63a464" stroked="f">
            <v:path arrowok="t"/>
          </v:shape>
          <v:shape id="_x0000_s4317" style="position:absolute;left:6233;top:1108;width:91;height:89" coordsize="91,89" path="m91,42l89,30,84,17,77,7,64,,62,,74,7r8,10l89,30r,12l89,52r-2,8l82,67r-5,7l69,79r-7,5l54,87r-10,l37,87,27,84,19,79,14,74,7,67,5,60,2,52,,42,2,30,9,17,17,7,29,,24,,14,7,7,17,2,30,,42,,52r2,8l7,67r5,7l19,79r8,5l37,87r7,2l54,87,64,84r8,-5l79,74r5,-7l89,60r2,-8l91,42xe" fillcolor="#65a466" stroked="f">
            <v:path arrowok="t"/>
          </v:shape>
          <v:shape id="_x0000_s4318" style="position:absolute;left:6233;top:1108;width:91;height:87" coordsize="91,87" path="m91,42l89,30,84,17,74,7,64,,59,,72,7,82,17r5,10l89,42r,10l87,60r-5,7l77,72r-8,7l62,82r-8,2l44,87,37,84,29,82,22,79,14,72,9,67,5,60,2,52,2,42,5,27,9,17,19,7,32,,27,,17,7,7,17,2,30,,42,,52r5,8l7,67r5,7l19,79r8,5l37,87r7,l54,87,64,84r8,-5l77,74r7,-7l87,60r2,-8l91,42xe" fillcolor="#69a667" stroked="f">
            <v:path arrowok="t"/>
          </v:shape>
          <v:shape id="_x0000_s4319" style="position:absolute;left:6233;top:1108;width:89;height:87" coordsize="89,87" path="m89,42r,-12l82,17,74,7,62,,57,,69,7r10,8l87,27r2,15l87,50,84,60r-2,7l77,72r-8,5l62,82r-8,2l44,84r-7,l29,82,22,77,14,72,9,67,5,60,2,50r,-8l5,27,12,15,22,7,34,,29,,17,7,9,17,2,30,,42,2,52r3,8l7,67r7,7l19,79r8,5l37,87r7,l54,87r8,-3l69,79r8,-5l82,67r5,-7l89,52r,-10xe" fillcolor="#6ba769" stroked="f">
            <v:path arrowok="t"/>
          </v:shape>
          <v:shape id="_x0000_s4320" style="position:absolute;left:6235;top:1108;width:87;height:87" coordsize="87,87" path="m87,42l85,27,80,17,70,7,57,,52,,65,5,77,15r3,5l82,27r3,8l85,42r,8l82,60r-2,7l72,72r-5,5l60,82r-8,2l42,84r-7,l27,82,20,77,12,72,7,67,5,60,3,50,,42,3,35r,-8l7,20r3,-5l22,5,35,,30,,17,7,7,17,3,27,,42,,52r3,8l7,67r5,5l20,79r7,3l35,84r7,3l52,84r8,-2l67,79r8,-7l80,67r5,-7l87,52r,-10xe" fillcolor="#6ea96b" stroked="f">
            <v:path arrowok="t"/>
          </v:shape>
          <v:shape id="_x0000_s4321" style="position:absolute;left:6235;top:1108;width:87;height:84" coordsize="87,84" path="m87,42l85,27,77,15,67,7,55,,45,,55,2r7,3l67,7r8,5l77,20r5,7l85,35r,7l85,50,82,60r-5,4l72,72r-5,5l60,79r-8,3l42,84,35,82,27,79,20,77,15,72,7,64,5,60,3,50r,-8l3,35,5,27,7,20r5,-8l20,7,25,5,32,2,40,,32,,20,7,10,15,3,27,,42r,8l3,60r4,7l12,72r8,5l27,82r8,2l42,84r10,l60,82r7,-5l75,72r5,-5l82,60,85,50r2,-8xe" fillcolor="#70aa6e" stroked="f">
            <v:path arrowok="t"/>
          </v:shape>
          <v:shape id="_x0000_s4322" style="position:absolute;left:6235;top:1108;width:85;height:84" coordsize="85,84" path="m85,42r,-7l82,27,80,20,77,15,65,5,52,,42,,35,,22,5,10,15,7,20,3,27r,8l,42r3,8l5,60r2,7l12,72r8,5l27,82r8,2l42,84r10,l60,82r7,-5l72,72r8,-5l82,60,85,50r,-8xm85,42r,8l82,57r-5,7l72,72r-5,5l60,79r-8,3l42,82r-7,l27,79,20,77,15,72,10,64,5,57,3,50r,-8l3,35,5,27r5,-7l15,12,20,7,27,5,35,2,42,,52,2r8,3l67,7r5,5l77,20r5,7l85,35r,7xe" fillcolor="#73ac71" stroked="f">
            <v:path arrowok="t"/>
            <o:lock v:ext="edit" verticies="t"/>
          </v:shape>
          <v:shape id="_x0000_s4323" style="position:absolute;left:6238;top:1108;width:82;height:84" coordsize="82,84" path="m82,42r,-7l79,27,74,20,72,12,64,7,59,5,52,2,42,,39,,37,,29,2,22,5,17,7,9,12,4,20,2,27,,35r,7l,50,2,60r2,4l12,72r5,5l24,79r8,3l39,84,49,82r8,-3l64,77r5,-5l74,64r5,-4l82,50r,-8xm82,42r-3,8l77,57r-3,7l69,69r-7,5l57,79r-8,3l39,82r-7,l24,79,17,74,12,69,7,64,2,57r,-7l,42,2,35r,-8l7,20r5,-5l17,10,24,5,32,2r7,l49,2r8,3l62,10r7,5l74,20r3,7l79,35r3,7xe" fillcolor="#74ad73" stroked="f">
            <v:path arrowok="t"/>
            <o:lock v:ext="edit" verticies="t"/>
          </v:shape>
          <v:shape id="_x0000_s4324" style="position:absolute;left:6238;top:1108;width:82;height:82" coordsize="82,82" path="m82,42r,-7l79,27,74,20,69,12,64,7,57,5,49,2,39,,32,2,24,5,17,7r-5,5l7,20,2,27,,35r,7l,50r2,7l7,64r5,8l17,77r7,2l32,82r7,l49,82r8,-3l64,77r5,-5l74,64r5,-7l82,50r,-8xm79,42r,8l77,57r-3,7l69,69r-7,5l57,79r-8,3l39,82r-7,l24,79,19,74,12,69,7,64,4,57,2,50r,-8l2,35,4,27,7,20r5,-5l19,10,24,5,32,2r7,l49,2r8,3l62,10r7,5l74,20r3,7l79,35r,7xe" fillcolor="#77af76" stroked="f">
            <v:path arrowok="t"/>
            <o:lock v:ext="edit" verticies="t"/>
          </v:shape>
          <v:shape id="_x0000_s4325" style="position:absolute;left:6238;top:1110;width:82;height:80" coordsize="82,80" path="m82,40l79,33,77,25,74,18,69,13,62,8,57,3,49,,39,,32,,24,3,17,8r-5,5l7,18,2,25r,8l,40r2,8l2,55r5,7l12,67r5,5l24,77r8,3l39,80r10,l57,77r5,-5l69,67r5,-5l77,55r2,-7l82,40xm79,40r,8l77,55r-5,7l67,67r-5,5l54,75r-5,2l39,80,32,77,24,75,19,72,12,67,7,62,4,55,2,48r,-8l2,33,4,25,7,18r5,-5l19,8,24,5,32,3,39,,49,3r5,2l62,8r5,5l72,18r5,7l79,33r,7xe" fillcolor="#79b079" stroked="f">
            <v:path arrowok="t"/>
            <o:lock v:ext="edit" verticies="t"/>
          </v:shape>
          <v:shape id="_x0000_s4326" style="position:absolute;left:6240;top:1110;width:77;height:80" coordsize="77,80" path="m77,40r,-7l75,25,72,18,67,13,60,8,55,3,47,,37,,30,,22,3,17,8r-7,5l5,18,2,25,,33r,7l,48r2,7l5,62r5,5l17,72r5,5l30,80r7,l47,80r8,-3l60,72r7,-5l72,62r3,-7l77,48r,-8xm77,40r-2,8l72,55r-2,7l65,67r-5,5l52,75r-7,2l37,77r-7,l22,75,17,72,12,67,7,62,2,55,,48,,40,,33,2,25,7,18r5,-5l17,8,22,5,30,3r7,l45,3r7,2l60,8r5,5l70,18r2,7l75,33r2,7xe" fillcolor="#7cb17c" stroked="f">
            <v:path arrowok="t"/>
            <o:lock v:ext="edit" verticies="t"/>
          </v:shape>
          <v:shape id="_x0000_s4327" style="position:absolute;left:6240;top:1110;width:77;height:80" coordsize="77,80" path="m77,40r,-7l75,25,70,18,65,13,60,8,52,5,47,3,37,,30,3,22,5,17,8r-7,5l5,18,2,25,,33r,7l,48r2,7l5,62r5,5l17,72r5,3l30,77r7,3l47,77r5,-2l60,72r5,-5l70,62r5,-7l77,48r,-8xm75,40r,8l72,55r-2,5l65,67r-5,3l52,75r-7,2l37,77r-7,l25,75,17,70,12,67,7,60,5,55,2,48,,40,2,33,5,25,7,20r5,-7l17,10,25,5,30,3r7,l45,3r7,2l60,10r5,3l70,20r2,5l75,33r,7xe" fillcolor="#7db27e" stroked="f">
            <v:path arrowok="t"/>
            <o:lock v:ext="edit" verticies="t"/>
          </v:shape>
          <v:shape id="_x0000_s4328" style="position:absolute;left:6240;top:1113;width:77;height:74" coordsize="77,74" path="m77,37l75,30,72,22,70,15,65,10,60,5,52,2,45,,37,,30,,22,2,17,5r-5,5l7,15,2,22,,30r,7l,45r2,7l7,59r5,5l17,69r5,3l30,74r7,l45,74r7,-2l60,69r5,-5l70,59r2,-7l75,45r2,-8xm75,37r,8l72,52r-2,5l65,62r-5,5l52,72r-7,l37,74,30,72r-5,l17,67,12,62,7,57,5,52,2,45r,-8l2,30,5,22,7,17r5,-5l17,7,25,2r5,l37,r8,2l52,2r8,5l65,12r5,5l72,22r3,8l75,37xe" fillcolor="#80b481" stroked="f">
            <v:path arrowok="t"/>
            <o:lock v:ext="edit" verticies="t"/>
          </v:shape>
          <v:shape id="_x0000_s4329" style="position:absolute;left:6240;top:1113;width:75;height:74" coordsize="75,74" path="m75,37r,-7l72,22,70,17,65,10,60,7,52,2,45,,37,,30,,25,2,17,7r-5,3l7,17,5,22,2,30,,37r2,8l5,52r2,5l12,64r5,3l25,72r5,2l37,74r8,l52,72r8,-5l65,64r5,-7l72,52r3,-7l75,37xm75,37r-3,8l72,52r-5,5l65,62r-8,5l52,69r-7,3l37,72r-5,l25,69,17,67,12,62,7,57,5,52,2,45r,-8l2,30,5,22,7,17r5,-5l17,7,25,5,32,2r5,l45,2r7,3l57,7r8,5l67,17r5,5l72,30r3,7xe" fillcolor="#82b583" stroked="f">
            <v:path arrowok="t"/>
            <o:lock v:ext="edit" verticies="t"/>
          </v:shape>
          <v:shape id="_x0000_s4330" style="position:absolute;left:6242;top:1113;width:73;height:74" coordsize="73,74" path="m73,37r,-7l70,22,68,17,63,12,58,7,50,2r-7,l35,,28,2r-5,l15,7r-5,5l5,17,3,22,,30r,7l,45r3,7l5,57r5,5l15,67r8,5l28,72r7,2l43,72r7,l58,67r5,-5l68,57r2,-5l73,45r,-8xm70,37r,8l68,50r-3,7l60,62r-5,5l50,69r-7,3l35,72r-5,l23,69,18,67,10,62,8,57,3,50r,-5l,37,3,30r,-8l8,17r2,-5l18,7,23,5,30,2r5,l43,2r7,3l55,7r5,5l65,17r3,5l70,30r,7xe" fillcolor="#85b786" stroked="f">
            <v:path arrowok="t"/>
            <o:lock v:ext="edit" verticies="t"/>
          </v:shape>
          <v:shape id="_x0000_s4331" style="position:absolute;left:6242;top:1115;width:73;height:70" coordsize="73,70" path="m73,35l70,28r,-8l65,15,63,10,55,5,50,3,43,,35,,30,,23,3,15,5r-5,5l5,15,3,20,,28r,7l,43r3,7l5,55r5,5l15,65r8,2l30,70r5,l43,70r7,-3l55,65r8,-5l65,55r5,-5l70,43r3,-8xm70,35r,8l68,48r-3,7l60,60r-5,2l50,67r-7,l35,70,30,67r-7,l18,62,13,60,8,55,5,48,3,43r,-8l3,28,5,23,8,15r5,-5l18,8,23,3,30,r5,l43,r7,3l55,8r5,2l65,15r3,8l70,28r,7xe" fillcolor="#87b888" stroked="f">
            <v:path arrowok="t"/>
            <o:lock v:ext="edit" verticies="t"/>
          </v:shape>
          <v:shape id="_x0000_s4332" style="position:absolute;left:6242;top:1115;width:70;height:70" coordsize="70,70" path="m70,35r,-7l68,20,65,15,60,10,55,5,50,3,43,,35,,30,,23,3,18,5r-8,5l8,15,3,20r,8l,35r3,8l3,48r5,7l10,60r8,5l23,67r7,3l35,70r8,l50,67r5,-2l60,60r5,-5l68,48r2,-5l70,35xm70,35r,8l68,48r-3,7l60,60r-5,2l50,65r-7,2l35,67r-5,l23,65,18,62,13,60,8,55,5,48,3,43r,-8l3,28,5,23,8,15r5,-5l18,8,23,5,30,3,35,r8,3l50,5r5,3l60,10r5,5l68,23r2,5l70,35xe" fillcolor="#8aba8b" stroked="f">
            <v:path arrowok="t"/>
            <o:lock v:ext="edit" verticies="t"/>
          </v:shape>
          <v:shape id="_x0000_s4333" style="position:absolute;left:6245;top:1115;width:67;height:70" coordsize="67,70" path="m67,35r,-7l65,23,62,15,57,10,52,8,47,3,40,,32,,27,,20,3,15,8r-5,2l5,15,2,23,,28r,7l,43r2,5l5,55r5,5l15,62r5,5l27,67r5,3l40,67r7,l52,62r5,-2l62,55r3,-7l67,43r,-8xm67,35r-2,8l65,48r-5,5l57,57r-5,5l47,65r-7,2l32,67r-5,l20,65,15,62,10,57,5,53,2,48,,43,,35,,28,2,23,5,18r5,-5l15,8,20,5,27,3r5,l40,3r7,2l52,8r5,5l60,18r5,5l65,28r2,7xe" fillcolor="#8cbb8d" stroked="f">
            <v:path arrowok="t"/>
            <o:lock v:ext="edit" verticies="t"/>
          </v:shape>
          <v:shape id="_x0000_s4334" style="position:absolute;left:6245;top:1115;width:67;height:67" coordsize="67,67" path="m67,35r,-7l65,23,62,15,57,10,52,8,47,5,40,3,32,,27,3,20,5,15,8r-5,2l5,15,2,23,,28r,7l,43r2,5l5,55r5,5l15,62r5,3l27,67r5,l40,67r7,-2l52,62r5,-2l62,55r3,-7l67,43r,-8xm65,35l62,48r-5,9l45,65,32,67,20,65,10,57,5,48,2,35,5,23,10,13,20,5,32,3,45,5r12,8l62,23r3,12xe" fillcolor="#8fbd90" stroked="f">
            <v:path arrowok="t"/>
            <o:lock v:ext="edit" verticies="t"/>
          </v:shape>
          <v:shape id="_x0000_s4335" style="position:absolute;left:6245;top:1118;width:67;height:64" coordsize="67,64" path="m67,32l65,25r,-5l60,15,57,10,52,5,47,2,40,,32,,27,,20,2,15,5r-5,5l5,15,2,20,,25r,7l,40r2,5l5,50r5,4l15,59r5,3l27,64r5,l40,64r7,-2l52,59r5,-5l60,50r5,-5l65,40r2,-8xm65,32l62,45r-7,9l45,62,32,64,22,62,12,54,5,45,2,32,5,20,12,10,22,2,32,,45,2r10,8l62,20r3,12xe" fillcolor="#91be92" stroked="f">
            <v:path arrowok="t"/>
            <o:lock v:ext="edit" verticies="t"/>
          </v:shape>
          <v:shape id="_x0000_s4336" style="position:absolute;left:6247;top:1118;width:63;height:64" coordsize="63,64" path="m63,32l60,20,55,10,43,2,30,,18,2,8,10,3,20,,32,3,45r5,9l18,62r12,2l43,62,55,54r5,-9l63,32xm63,32l60,45r-7,9l43,59,30,62,20,59,10,54,3,45,,32,3,20,10,10,20,5,30,2,43,5r10,5l60,20r3,12xe" fillcolor="#93c095" stroked="f">
            <v:path arrowok="t"/>
            <o:lock v:ext="edit" verticies="t"/>
          </v:shape>
          <v:shape id="_x0000_s4337" style="position:absolute;left:6247;top:1118;width:63;height:64" coordsize="63,64" path="m63,32l60,20,53,10,43,2,30,,20,2,10,10,3,20,,32,3,45r7,9l20,62r10,2l43,62,53,54r7,-9l63,32xm60,32l58,45r-5,7l43,59,30,62,20,59,10,52,3,45,,32,3,20r7,-8l20,5,30,2,43,5r10,7l58,20r2,12xe" fillcolor="#95c197" stroked="f">
            <v:path arrowok="t"/>
            <o:lock v:ext="edit" verticies="t"/>
          </v:shape>
          <v:shape id="_x0000_s4338" style="position:absolute;left:6247;top:1120;width:63;height:60" coordsize="63,60" path="m63,30l60,18,53,8,43,3,30,,20,3,10,8,3,18,,30,3,43r7,9l20,57r10,3l43,57,53,52r7,-9l63,30xm60,30l58,43r-5,7l43,57,30,60,20,57,10,50,5,43,3,30,5,18r5,-8l20,3,30,,43,3r10,7l58,18r2,12xe" fillcolor="#98c29a" stroked="f">
            <v:path arrowok="t"/>
            <o:lock v:ext="edit" verticies="t"/>
          </v:shape>
          <v:shape id="_x0000_s4339" style="position:absolute;left:6247;top:1120;width:60;height:60" coordsize="60,60" path="m60,30l58,18,53,10,43,3,30,,20,3,10,10,3,18,,30,3,43r7,7l20,57r10,3l43,57,53,50r5,-7l60,30xm60,30l58,40,50,50r-7,5l30,57,20,55,10,50,5,40,3,30,5,20,10,10,20,3r10,l43,3r7,7l58,20r2,10xe" fillcolor="#9ac39c" stroked="f">
            <v:path arrowok="t"/>
            <o:lock v:ext="edit" verticies="t"/>
          </v:shape>
          <v:shape id="_x0000_s4340" style="position:absolute;left:6250;top:1120;width:57;height:60" coordsize="57,60" path="m57,30l55,18,50,10,40,3,27,,17,3,7,10,2,18,,30,2,43r5,7l17,57r10,3l40,57,50,50r5,-7l57,30xm55,30r,10l47,50r-7,5l27,57,17,55,10,50,2,40,,30,2,20,10,10,17,5,27,3,40,5r7,5l55,20r,10xe" fillcolor="#9dc59f" stroked="f">
            <v:path arrowok="t"/>
            <o:lock v:ext="edit" verticies="t"/>
          </v:shape>
          <v:shape id="_x0000_s4341" style="position:absolute;left:6250;top:1123;width:57;height:54" coordsize="57,54" path="m57,27l55,17,47,7,40,,27,,17,,7,7,2,17,,27,2,37,7,47r10,5l27,54,40,52r7,-5l55,37,57,27xm55,27l52,37,47,47r-7,5l27,54,17,52,10,47,2,37,2,27,2,17,10,7,17,2,27,,40,2r7,5l52,17r3,10xe" fillcolor="#9fc5a0" stroked="f">
            <v:path arrowok="t"/>
            <o:lock v:ext="edit" verticies="t"/>
          </v:shape>
          <v:shape id="_x0000_s4342" style="position:absolute;left:6250;top:1123;width:55;height:54" coordsize="55,54" path="m55,27r,-10l47,7,40,2,27,,17,2,10,7,2,17,,27,2,37r8,10l17,52r10,2l40,52r7,-5l55,37r,-10xm55,27l52,37r-5,8l37,52r-10,l17,52,10,45,5,37,2,27,5,17r5,-7l17,2,27,,37,2r10,8l52,17r3,10xe" fillcolor="#a1c7a3" stroked="f">
            <v:path arrowok="t"/>
            <o:lock v:ext="edit" verticies="t"/>
          </v:shape>
          <v:shape id="_x0000_s4343" style="position:absolute;left:6252;top:1123;width:53;height:54" coordsize="53,54" path="m53,27l50,17,45,7,38,2,25,,15,2,8,7,,17,,27,,37,8,47r7,5l25,54,38,52r7,-5l50,37,53,27xm53,27l50,37r-5,8l35,49,25,52,15,49,8,45,3,37,,27,3,17,8,10,15,5,25,2,35,5r10,5l50,17r3,10xe" fillcolor="#a3c8a5" stroked="f">
            <v:path arrowok="t"/>
            <o:lock v:ext="edit" verticies="t"/>
          </v:shape>
          <v:shape id="_x0000_s4344" style="position:absolute;left:6252;top:1123;width:53;height:52" coordsize="53,52" path="m53,27l50,17,45,10,35,2,25,,15,2,8,10,3,17,,27,3,37r5,8l15,52r10,l35,52,45,45r5,-8l53,27xm50,27r,10l43,45r-8,4l25,52,18,49,8,45,3,37,3,27,3,17,8,10,18,5,25,2,35,5r8,5l50,17r,10xe" fillcolor="#a6caa8" stroked="f">
            <v:path arrowok="t"/>
            <o:lock v:ext="edit" verticies="t"/>
          </v:shape>
          <v:shape id="_x0000_s4345" style="position:absolute;left:6252;top:1125;width:53;height:50" coordsize="53,50" path="m53,25l50,15,45,8,35,3,25,,15,3,8,8,3,15,,25,3,35r5,8l15,47r10,3l35,47,45,43r5,-8l53,25xm50,25l48,35r-5,8l35,47,25,50,18,47,10,43,5,35,3,25,5,15,10,8,18,3,25,,35,3r8,5l48,15r2,10xe" fillcolor="#a8cbaa" stroked="f">
            <v:path arrowok="t"/>
            <o:lock v:ext="edit" verticies="t"/>
          </v:shape>
          <v:shape id="_x0000_s4346" style="position:absolute;left:6255;top:1125;width:47;height:50" coordsize="47,50" path="m47,25r,-10l40,8,32,3,22,,15,3,5,8,,15,,25,,35r5,8l15,47r7,3l32,47r8,-4l47,35r,-10xm47,25l45,35r-5,8l32,47r-10,l15,47,7,43,2,35,,25,2,15,7,8,15,3r7,l32,3r8,5l45,15r2,10xe" fillcolor="#abccac" stroked="f">
            <v:path arrowok="t"/>
            <o:lock v:ext="edit" verticies="t"/>
          </v:shape>
          <v:shape id="_x0000_s4347" style="position:absolute;left:6255;top:1125;width:47;height:50" coordsize="47,50" path="m47,25l45,15,40,8,32,3,22,,15,3,7,8,2,15,,25,2,35r5,8l15,47r7,3l32,47r8,-4l45,35,47,25xm45,25r,8l40,40r-8,5l22,47,15,45,7,40,2,33,,25,2,15,7,10,15,5,22,3,32,5r8,5l45,15r,10xe" fillcolor="#adcdae" stroked="f">
            <v:path arrowok="t"/>
            <o:lock v:ext="edit" verticies="t"/>
          </v:shape>
          <v:shape id="_x0000_s4348" style="position:absolute;left:6255;top:1128;width:47;height:44" coordsize="47,44" path="m47,22l45,12,40,5,32,,22,,15,,7,5,2,12,,22,2,32r5,8l15,44r7,l32,44r8,-4l45,32,47,22xm45,22r-3,8l40,37r-8,5l22,44,15,42,7,37,2,30r,-8l2,15,7,7,15,2,22,,32,2r8,5l42,15r3,7xe" fillcolor="#afcfb1" stroked="f">
            <v:path arrowok="t"/>
            <o:lock v:ext="edit" verticies="t"/>
          </v:shape>
          <v:shape id="_x0000_s4349" style="position:absolute;left:6255;top:1128;width:45;height:44" coordsize="45,44" path="m45,22r,-10l40,7,32,2,22,,15,2,7,7,2,12,,22r2,8l7,37r8,5l22,44,32,42r8,-5l45,30r,-8xm45,22r-3,8l37,37r-5,5l22,42r-7,l7,37,5,30,2,22,5,15,7,7,15,2r7,l32,2r5,5l42,15r3,7xe" fillcolor="#b1cfb3" stroked="f">
            <v:path arrowok="t"/>
            <o:lock v:ext="edit" verticies="t"/>
          </v:shape>
          <v:shape id="_x0000_s4350" style="position:absolute;left:6257;top:1128;width:43;height:44" coordsize="43,44" path="m43,22l40,15,38,7,30,2,20,,13,2,5,7,,15r,7l,30r5,7l13,42r7,2l30,42r8,-5l40,30r3,-8xm40,22r,8l35,37r-5,3l20,42,13,40,8,37,3,30,,22,3,15,8,7,13,5,20,2,30,5r5,2l40,15r,7xe" fillcolor="#b4d1b5" stroked="f">
            <v:path arrowok="t"/>
            <o:lock v:ext="edit" verticies="t"/>
          </v:shape>
          <v:shape id="_x0000_s4351" style="position:absolute;left:6257;top:1130;width:43;height:40" coordsize="43,40" path="m43,20l40,13,35,5,30,,20,,13,,5,5,3,13,,20r3,8l5,35r8,5l20,40r10,l35,35r5,-7l43,20xm40,20r,8l35,33r-7,5l20,40,13,38,8,33,3,28r,-8l3,13,8,5,13,3,20,r8,3l35,5r5,8l40,20xe" fillcolor="#b6d2b7" stroked="f">
            <v:path arrowok="t"/>
            <o:lock v:ext="edit" verticies="t"/>
          </v:shape>
          <v:shape id="_x0000_s4352" style="position:absolute;left:6257;top:1130;width:40;height:40" coordsize="40,40" path="m40,20r,-7l35,5,30,3,20,,13,3,8,5,3,13,,20r3,8l8,35r5,3l20,40,30,38r5,-3l40,28r,-8xm40,20r-2,8l35,33r-7,5l20,38r-7,l8,33,5,28,3,20,5,13,8,8,13,3,20,r8,3l35,8r3,5l40,20xe" fillcolor="#b8d3ba" stroked="f">
            <v:path arrowok="t"/>
            <o:lock v:ext="edit" verticies="t"/>
          </v:shape>
          <v:shape id="_x0000_s4353" style="position:absolute;left:6260;top:1130;width:37;height:40" coordsize="37,40" path="m37,20r,-7l32,5,25,3,17,,10,3,5,5,,13r,7l,28r5,5l10,38r7,2l25,38r7,-5l37,28r,-8xm37,20r-2,8l30,33r-5,5l17,38r-5,l5,33,2,28,,20,2,13,5,8,12,3r5,l25,3r5,5l35,13r2,7xe" fillcolor="#bad4bc" stroked="f">
            <v:path arrowok="t"/>
            <o:lock v:ext="edit" verticies="t"/>
          </v:shape>
          <v:shape id="_x0000_s4354" style="position:absolute;left:6260;top:1130;width:37;height:38" coordsize="37,38" path="m37,20l35,13,32,8,25,3,17,,10,3,5,8,,13r,7l,28r5,5l10,38r7,l25,38r7,-5l35,28r2,-8xm35,20r,8l30,33r-5,2l17,38,12,35,7,33,2,28r,-8l2,13,7,8,12,5,17,3r8,2l30,8r5,5l35,20xe" fillcolor="#bcd5be" stroked="f">
            <v:path arrowok="t"/>
            <o:lock v:ext="edit" verticies="t"/>
          </v:shape>
          <v:shape id="_x0000_s4355" style="position:absolute;left:6260;top:1133;width:37;height:35" coordsize="37,35" path="m37,17l35,10,30,5,25,,17,,12,,5,5,2,10,,17r2,8l5,30r7,5l17,35r8,l30,30r5,-5l37,17xm35,17r-3,8l30,30r-5,2l17,35,12,32,7,30,2,25r,-8l2,10,7,5,12,2,17,r8,2l30,5r2,5l35,17xe" fillcolor="#bed6c0" stroked="f">
            <v:path arrowok="t"/>
            <o:lock v:ext="edit" verticies="t"/>
          </v:shape>
          <v:shape id="_x0000_s4356" style="position:absolute;left:6262;top:1133;width:33;height:35" coordsize="33,35" path="m33,17r,-7l28,5,23,2,15,,10,2,5,5,,10r,7l,25r5,5l10,32r5,3l23,32r5,-2l33,25r,-8xm33,17r-3,5l28,27r-5,5l15,32r-5,l5,27,3,22,,17,3,12,5,7,10,2r5,l23,2r5,5l30,12r3,5xe" fillcolor="#c1d8c3" stroked="f">
            <v:path arrowok="t"/>
            <o:lock v:ext="edit" verticies="t"/>
          </v:shape>
          <v:shape id="_x0000_s4357" style="position:absolute;left:6262;top:1133;width:33;height:35" coordsize="33,35" path="m33,17l30,10,28,5,23,2,15,,10,2,5,5,,10r,7l,25r5,5l10,32r5,3l23,32r5,-2l30,25r3,-8xm30,17r,5l28,27r-5,5l15,32r-5,l5,27,3,22,,17,3,12,5,7,10,2r5,l23,2r5,5l30,12r,5xe" fillcolor="#c3d9c5" stroked="f">
            <v:path arrowok="t"/>
            <o:lock v:ext="edit" verticies="t"/>
          </v:shape>
          <v:shape id="_x0000_s4358" style="position:absolute;left:6262;top:1135;width:33;height:30" coordsize="33,30" path="m33,15l30,10,28,5,23,,15,,10,,5,5,3,10,,15r3,5l5,25r5,5l15,30r8,l28,25r2,-5l33,15xm30,15r,5l25,25r-2,3l15,30,10,28,5,25,3,20r,-5l3,10,5,5,10,3,15,r8,3l25,5r5,5l30,15xe" fillcolor="#c6dac7" stroked="f">
            <v:path arrowok="t"/>
            <o:lock v:ext="edit" verticies="t"/>
          </v:shape>
          <v:shape id="_x0000_s4359" style="position:absolute;left:6262;top:1135;width:30;height:30" coordsize="30,30" path="m30,15r,-5l28,5,23,,15,,10,,5,5,3,10,,15r3,5l5,25r5,5l15,30r8,l28,25r2,-5l30,15xm30,15r-2,5l25,25r-5,3l15,28r-5,l8,25,3,20r,-5l3,10,8,5,10,3r5,l20,3r5,2l28,10r2,5xe" fillcolor="#c8dbc9" stroked="f">
            <v:path arrowok="t"/>
            <o:lock v:ext="edit" verticies="t"/>
          </v:shape>
          <v:shape id="_x0000_s4360" style="position:absolute;left:6265;top:1135;width:27;height:30" coordsize="27,30" path="m27,15r,-5l22,5,20,3,12,,7,3,2,5,,10r,5l,20r2,5l7,28r5,2l20,28r2,-3l27,20r,-5xm25,15r,5l22,25r-5,3l12,28r-5,l5,25,2,20,,15,2,10,5,5,7,3r5,l17,3r5,2l25,10r,5xe" fillcolor="#cbddcc" stroked="f">
            <v:path arrowok="t"/>
            <o:lock v:ext="edit" verticies="t"/>
          </v:shape>
          <v:shape id="_x0000_s4361" style="position:absolute;left:6265;top:1138;width:27;height:25" coordsize="27,25" path="m27,12l25,7,22,2,17,,12,,7,,5,2,,7r,5l,17r5,5l7,25r5,l17,25r5,-3l25,17r2,-5xm25,12r,5l22,20r-5,2l12,25,10,22,5,20,2,17r,-5l2,7,5,5,10,2,12,r5,2l22,5r3,2l25,12xe" fillcolor="#cddece" stroked="f">
            <v:path arrowok="t"/>
            <o:lock v:ext="edit" verticies="t"/>
          </v:shape>
          <v:shape id="_x0000_s4362" style="position:absolute;left:6265;top:1138;width:25;height:25" coordsize="25,25" path="m25,12r,-5l22,2,17,,12,,7,,5,2,2,7,,12r2,5l5,22r2,3l12,25r5,l22,22r3,-5l25,12xm25,12r,5l22,20r-5,2l12,22r-2,l5,20,2,17r,-5l2,7,5,5,10,2,12,r5,2l22,5r3,2l25,12xe" fillcolor="#d0e0d1" stroked="f">
            <v:path arrowok="t"/>
            <o:lock v:ext="edit" verticies="t"/>
          </v:shape>
          <v:shape id="_x0000_s4363" style="position:absolute;left:6267;top:1138;width:23;height:25" coordsize="23,25" path="m23,12r,-5l20,5,15,2,10,,8,2,3,5,,7r,5l,17r3,3l8,22r2,3l15,22r5,-2l23,17r,-5xm23,12r-3,5l18,20r-3,2l10,22r-2,l3,20r,-3l,12,3,7,3,5,8,2r2,l15,2r3,3l20,7r3,5xe" fillcolor="#d2e1d3" stroked="f">
            <v:path arrowok="t"/>
            <o:lock v:ext="edit" verticies="t"/>
          </v:shape>
          <v:shape id="_x0000_s4364" style="position:absolute;left:6267;top:1138;width:23;height:22" coordsize="23,22" path="m23,12r,-5l20,5,15,2,10,,8,2,3,5,,7r,5l,17r3,3l8,22r2,l15,22r5,-2l23,17r,-5xm20,12r,3l18,20r-3,2l10,22r-2,l5,20,3,15r,-3l3,7,5,5,8,2r2,l15,2r3,3l20,7r,5xe" fillcolor="#d5e3d5" stroked="f">
            <v:path arrowok="t"/>
            <o:lock v:ext="edit" verticies="t"/>
          </v:shape>
          <v:shape id="_x0000_s4365" style="position:absolute;left:6267;top:1140;width:23;height:20" coordsize="23,20" path="m23,10l20,5,18,3,15,,10,,8,,3,3r,2l,10r3,5l3,18r5,2l10,20r5,l18,18r2,-3l23,10xm20,10r,3l18,18r-3,l10,20,8,18r-3,l3,13r,-3l3,8,5,3r3,l10,r5,3l18,3r2,5l20,10xe" fillcolor="#d8e4d8" stroked="f">
            <v:path arrowok="t"/>
            <o:lock v:ext="edit" verticies="t"/>
          </v:shape>
          <v:shape id="_x0000_s4366" style="position:absolute;left:6270;top:1140;width:17;height:20" coordsize="17,20" path="m17,10r,-5l15,3,12,,7,,5,,2,3,,5r,5l,13r2,5l5,20r2,l12,20r3,-2l17,13r,-3xm17,10r-2,5l7,18,2,15,,10,2,5,7,3r8,2l17,10xe" fillcolor="#dbe6db" stroked="f">
            <v:path arrowok="t"/>
            <o:lock v:ext="edit" verticies="t"/>
          </v:shape>
          <v:shape id="_x0000_s4367" style="position:absolute;left:6270;top:1140;width:17;height:20" coordsize="17,20" path="m17,10r,-2l15,3r-3,l7,,5,3,2,3,,8r,2l,13r2,5l5,18r2,2l12,18r3,l17,13r,-3xm15,10r,5l7,18,2,15,,10,2,5,7,3r8,2l15,10xe" fillcolor="#dde8dd" stroked="f">
            <v:path arrowok="t"/>
            <o:lock v:ext="edit" verticies="t"/>
          </v:shape>
          <v:shape id="_x0000_s4368" style="position:absolute;left:6270;top:1143;width:17;height:15" coordsize="17,15" path="m17,7l15,2,7,,2,2,,7r2,5l7,15r8,-3l17,7xm15,7r-3,5l7,15,2,12,2,7,2,2,7,r5,2l15,7xe" fillcolor="#e1eae1" stroked="f">
            <v:path arrowok="t"/>
            <o:lock v:ext="edit" verticies="t"/>
          </v:shape>
          <v:shape id="_x0000_s4369" style="position:absolute;left:6270;top:1143;width:15;height:15" coordsize="15,15" path="m15,7r,-5l7,,2,2,,7r2,5l7,15r8,-3l15,7xm15,7r-3,5l7,12r-2,l2,7,5,2r2,l12,2r3,5xe" fillcolor="#e3ebe3" stroked="f">
            <v:path arrowok="t"/>
            <o:lock v:ext="edit" verticies="t"/>
          </v:shape>
          <v:shape id="_x0000_s4370" style="position:absolute;left:6272;top:1143;width:13;height:15" coordsize="13,15" path="m13,7l10,2,5,,,2,,7r,5l5,15r5,-3l13,7xm10,7r,3l5,12,3,10,,7,3,5,5,2r5,3l10,7xe" fillcolor="#e7eee7" stroked="f">
            <v:path arrowok="t"/>
            <o:lock v:ext="edit" verticies="t"/>
          </v:shape>
          <v:shape id="_x0000_s4371" style="position:absolute;left:6272;top:1145;width:13;height:10" coordsize="13,10" path="m13,5l10,,5,,3,,,5r3,5l5,10r5,l13,5xm10,5r,3l5,10,3,8,3,5,3,3,5,r5,3l10,5xe" fillcolor="#e9f0ea" stroked="f">
            <v:path arrowok="t"/>
            <o:lock v:ext="edit" verticies="t"/>
          </v:shape>
          <v:shape id="_x0000_s4372" style="position:absolute;left:6272;top:1145;width:10;height:10" coordsize="10,10" path="m10,5r,-2l5,,3,3,,5,3,8r2,2l10,8r,-3xm10,5l8,8,5,8,3,8,3,5,3,3,5,,8,3r2,2xe" fillcolor="#edf2ed" stroked="f">
            <v:path arrowok="t"/>
            <o:lock v:ext="edit" verticies="t"/>
          </v:shape>
          <v:shape id="_x0000_s4373" style="position:absolute;left:6275;top:1145;width:7;height:10" coordsize="7,10" path="m7,5l7,3,2,,,3,,5,,8r2,2l7,8,7,5xm7,5l5,8,2,8r,l,5,2,3r,l5,3,7,5xe" fillcolor="#eff4ef" stroked="f">
            <v:path arrowok="t"/>
            <o:lock v:ext="edit" verticies="t"/>
          </v:shape>
          <v:shape id="_x0000_s4374" style="position:absolute;left:6275;top:1145;width:7;height:8" coordsize="7,8" path="m7,5l5,3,2,,,3,,5,,8r2,l5,8,7,5xm5,5r,3l2,8r,l2,5,2,3r,l5,3r,2xe" fillcolor="#f3f6f3" stroked="f">
            <v:path arrowok="t"/>
            <o:lock v:ext="edit" verticies="t"/>
          </v:shape>
          <v:shape id="_x0000_s4375" style="position:absolute;left:6275;top:1148;width:7;height:5" coordsize="7,5" path="m7,2l5,,2,r,l,2,2,5r,l5,5,7,2xm5,2r,l2,5,2,2r,l2,2,2,,5,2r,xe" fillcolor="#f5f8f5" stroked="f">
            <v:path arrowok="t"/>
            <o:lock v:ext="edit" verticies="t"/>
          </v:shape>
          <v:shape id="_x0000_s4376" style="position:absolute;left:6277;top:1148;width:3;height:5" coordsize="3,5" path="m3,2l3,,,,,,,2,,5r,l3,5,3,2xe" fillcolor="#f9fbf9" stroked="f">
            <v:path arrowok="t"/>
          </v:shape>
          <v:shape id="_x0000_s4377" style="position:absolute;left:6277;top:1148;width:3;height:5" coordsize="3,5" path="m3,2r,l,,,2r,l,2,,5,3,2r,xe" fillcolor="#fbfcfc" stroked="f">
            <v:path arrowok="t"/>
          </v:shape>
          <v:shape id="_x0000_s4378" style="position:absolute;left:6277;top:1150;width:3;height:1" coordsize="3,0" path="m3,r,l,,,,,,,,,,3,r,xe" stroked="f">
            <v:path arrowok="t"/>
          </v:shape>
          <v:shape id="_x0000_s4379" style="position:absolute;left:6083;top:1108;width:388;height:209" coordsize="388,209" path="m155,124r-3,5l150,137r7,l167,139r2,3l172,144r,5l172,154r-5,5l162,162r-5,5l150,167r-13,2l127,172r-7,5l115,182r-13,l102,209r95,l197,209r89,l286,182r-10,l269,177r-8,-5l254,169r-13,-2l234,167r-7,-5l224,159r-5,-5l219,149r,-5l222,142r2,-3l234,137r7,l239,129r-5,-5l234,124r,l266,117r28,-5l316,102r20,-8l366,74,386,57r,-5l381,47r-5,-2l368,42r,-12l388,30r-2,-8l381,17r-5,-5l368,10r,-5l368,,194,,23,r,5l23,10r-8,2l10,17,5,22,,30r23,l23,42r-8,3l8,47,5,52,3,57,25,74,55,94r18,8l95,112r27,5l155,124r,l157,124r,l155,124xe" filled="f" strokecolor="#1f1a17" strokeweight=".1pt">
            <v:path arrowok="t"/>
          </v:shape>
          <v:shape id="_x0000_s4380" style="position:absolute;left:6083;top:1108;width:388;height:209" coordsize="388,209" path="m20,r,5l20,10r-7,2l8,17,5,22,,30r23,l23,42,13,45,8,47,5,52,3,55r,l3,57r,l5,60r,l5,60,25,77,55,94r20,8l97,112r28,7l155,124r-5,5l147,137r10,l164,139r5,3l169,144r3,5l169,154r-2,5l162,162r-5,5l150,167r-13,2l127,172r-7,5l115,182r-13,l102,209r92,l194,209r92,l286,182r-12,l269,177r-8,-5l251,169r-12,-2l232,167r-5,-5l222,159r-3,-5l217,149r2,-5l219,142r5,-3l232,137r9,l239,129r-5,-5l264,119r27,-7l314,102r19,-8l363,77,383,60r,l383,60r3,-3l386,57r,l386,55r-3,-3l381,47r-5,-2l366,42r,-12l388,30r-5,-8l381,17r-5,-5l368,10r,-5l368,,194,,20,e" filled="f" strokecolor="#1f1a17" strokeweight=".1pt">
            <v:path arrowok="t"/>
          </v:shape>
          <v:line id="_x0000_s4381" style="position:absolute" from="6101,1118" to="6451,1119" strokecolor="#1f1a17" strokeweight=".1pt"/>
          <v:line id="_x0000_s4382" style="position:absolute" from="6096,1138" to="6454,1139" strokecolor="#1f1a17" strokeweight=".1pt"/>
          <v:line id="_x0000_s4383" style="position:absolute" from="6106,1150" to="6454,1151" strokecolor="#1f1a17" strokeweight=".1pt"/>
          <v:line id="_x0000_s4384" style="position:absolute" from="6233,1245" to="6322,1246" strokecolor="#1f1a17" strokeweight=".1pt"/>
          <v:shape id="_x0000_s4385" style="position:absolute;left:6238;top:1220;width:79;height:12" coordsize="79,12" path="m,12l9,7,19,2,29,,39,,49,,59,2,69,7r10,5e" filled="f" strokecolor="#1f1a17" strokeweight=".1pt">
            <v:path arrowok="t"/>
          </v:shape>
          <v:line id="_x0000_s4386" style="position:absolute" from="6228,1277" to="6327,1278" strokecolor="#1f1a17" strokeweight="0"/>
          <v:line id="_x0000_s4387" style="position:absolute" from="6195,1290" to="6357,1291" strokecolor="#1f1a17" strokeweight="0"/>
          <v:line id="_x0000_s4388" style="position:absolute" from="6185,1297" to="6369,1298" strokecolor="#1f1a17" strokeweight="0"/>
          <v:shape id="_x0000_s4389" style="position:absolute;left:6277;top:1150;width:30;height:70" coordsize="30,70" path="m18,l13,3,8,5,3,13,,22r,8l,42,,62r3,8l10,62,20,45,25,35,28,25,30,15r,-7l25,3,18,e" filled="f" strokecolor="#1f1a17" strokeweight=".1pt">
            <v:path arrowok="t"/>
          </v:shape>
          <v:shape id="_x0000_s4390" style="position:absolute;left:6282;top:1150;width:52;height:70" coordsize="52,70" path="m42,l35,3,30,8,25,18,20,32,8,57,,70r5,l13,65,23,55,33,47,40,35,47,25,52,15r,-7l50,3,42,e" filled="f" strokecolor="#1f1a17" strokeweight=".1pt">
            <v:path arrowok="t"/>
          </v:shape>
          <v:shape id="_x0000_s4391" style="position:absolute;left:6287;top:1150;width:77;height:70" coordsize="77,70" path="m62,l57,,52,5,47,18,40,30,25,50,8,65,,70r,l13,67,28,60,45,50,60,37,70,25,77,13r,-5l75,5,70,3,62,xe" filled="f" strokecolor="#1f1a17" strokeweight=".1pt">
            <v:path arrowok="t"/>
          </v:shape>
          <v:shape id="_x0000_s4392" style="position:absolute;left:6292;top:1153;width:100;height:69" coordsize="100,69" path="m90,l85,,80,,77,5,75,7,65,22,55,34,42,44,30,54,8,64,,69,20,67,42,59,62,49,77,39,92,27r8,-12l100,10r,-5l95,2,90,xe" filled="f" strokecolor="#1f1a17" strokeweight=".1pt">
            <v:path arrowok="t"/>
          </v:shape>
          <v:shape id="_x0000_s4393" style="position:absolute;left:6302;top:1150;width:122;height:72" coordsize="122,72" path="m112,l102,3r-7,7l85,25,70,40,55,50,37,60,10,70,,72r20,l40,67,60,62,80,55,95,45,107,35,117,25r5,-10l122,10r,-5l117,3,112,xe" filled="f" strokecolor="#1f1a17" strokeweight=".1pt">
            <v:path arrowok="t"/>
          </v:shape>
          <v:shape id="_x0000_s4394" style="position:absolute;left:6307;top:1150;width:152;height:77" coordsize="152,77" path="m139,r-5,l129,3r-5,2l122,10r-5,10l109,27r-7,8l95,42,75,52,52,62,17,72,,77r13,l25,77,37,75,52,72,82,62,112,50,134,35,149,22r3,-7l152,10,149,5,139,e" filled="f" strokecolor="#1f1a17" strokeweight=".1pt">
            <v:path arrowok="t"/>
          </v:shape>
          <v:shape id="_x0000_s4395" style="position:absolute;left:6247;top:1150;width:30;height:70" coordsize="30,70" path="m13,r5,3l23,5r5,8l30,20r,12l30,42r,20l28,70,20,62,10,45,5,35,3,25,,15,,8,5,3,13,e" filled="f" strokecolor="#1f1a17" strokeweight=".1pt">
            <v:path arrowok="t"/>
          </v:shape>
          <v:shape id="_x0000_s4396" style="position:absolute;left:6220;top:1150;width:55;height:70" coordsize="55,70" path="m13,r5,3l22,8r5,10l32,32,45,57,55,70r-8,l40,65,32,55,22,47,13,35,5,25,,15,,8,5,3,13,e" filled="f" strokecolor="#1f1a17" strokeweight=".1pt">
            <v:path arrowok="t"/>
          </v:shape>
          <v:shape id="_x0000_s4397" style="position:absolute;left:6193;top:1150;width:74;height:70" coordsize="74,70" path="m12,r8,l22,5r8,13l37,30,52,50,67,65r7,5l74,70,62,67,47,60,32,50,17,37,5,25,,13,,8,2,5,5,3,12,xe" filled="f" strokecolor="#1f1a17" strokeweight=".1pt">
            <v:path arrowok="t"/>
          </v:shape>
          <v:shape id="_x0000_s4398" style="position:absolute;left:6163;top:1153;width:99;height:69" coordsize="99,69" path="m12,r3,l20,r5,5l27,7r8,15l45,34,57,44,70,54,92,64r7,5l79,67,60,59,40,49,22,39,10,27,2,15,,10,2,5,5,2,12,xe" filled="f" strokecolor="#1f1a17" strokeweight=".1pt">
            <v:path arrowok="t"/>
          </v:shape>
          <v:shape id="_x0000_s4399" style="position:absolute;left:6131;top:1150;width:124;height:72" coordsize="124,72" path="m12,l22,3r7,7l39,25,52,40,67,50,84,60r27,10l124,72r-20,l82,67,62,62,44,55,27,45,15,35,5,25,,15,,10,2,5,5,3,12,xe" filled="f" strokecolor="#1f1a17" strokeweight=".1pt">
            <v:path arrowok="t"/>
          </v:shape>
          <v:shape id="_x0000_s4400" style="position:absolute;left:6096;top:1150;width:151;height:77" coordsize="151,77" path="m12,r5,l22,3r5,2l32,10r5,10l42,27r8,8l60,42,79,52,99,62r38,10l151,77r-9,l129,77,114,75,99,72,69,62,42,50,20,35,5,22,,15,,10,5,5,12,e" filled="f" strokecolor="#1f1a17" strokeweight=".1pt">
            <v:path arrowok="t"/>
          </v:shape>
          <v:shape id="_x0000_s4401" style="position:absolute;left:6789;top:881;width:42;height:107" coordsize="42,107" path="m30,62l42,,30,62xm30,62l28,77,23,89,15,99,,107,,99,,92,3,84,5,77r5,-5l15,67r8,-3l30,62xe" fillcolor="#f3be00" stroked="f">
            <v:path arrowok="t"/>
            <o:lock v:ext="edit" verticies="t"/>
          </v:shape>
          <v:shape id="_x0000_s4402" style="position:absolute;left:6819;top:881;width:12;height:62" coordsize="12,62" path="m,62l12,,,62xe" filled="f" strokecolor="#e15520" strokeweight="0">
            <v:path arrowok="t"/>
          </v:shape>
          <v:shape id="_x0000_s4403" style="position:absolute;left:6789;top:943;width:30;height:45" coordsize="30,45" path="m30,l28,15,23,27,15,37,,45,,37,,30,3,22,5,15r5,-5l15,5,23,2,30,e" filled="f" strokecolor="#e15520" strokeweight="0">
            <v:path arrowok="t"/>
          </v:shape>
          <v:shape id="_x0000_s4404" style="position:absolute;left:6715;top:1280;width:49;height:22" coordsize="49,22" path="m49,l44,7r-5,5l34,17r-5,3l22,22r-7,l7,22,,20,7,10,20,2,34,,49,xe" fillcolor="#f3be00" stroked="f">
            <v:path arrowok="t"/>
          </v:shape>
          <v:shape id="_x0000_s4405" style="position:absolute;left:6715;top:1280;width:49;height:22" coordsize="49,22" path="m49,l44,7r-5,5l34,17r-5,3l22,22r-7,l7,22,,20,7,10,20,2,34,,49,e" filled="f" strokecolor="#e15520" strokeweight="0">
            <v:path arrowok="t"/>
          </v:shape>
          <v:shape id="_x0000_s4406" style="position:absolute;left:5800;top:1280;width:45;height:20" coordsize="45,20" path="m,2r5,8l8,12r5,5l18,20r12,l45,15,37,7,27,2,13,,,2xe" fillcolor="#f3be00" stroked="f">
            <v:path arrowok="t"/>
          </v:shape>
          <v:shape id="_x0000_s4407" style="position:absolute;left:5800;top:1280;width:45;height:20" coordsize="45,20" path="m,2r5,8l8,12r5,5l18,20r12,l45,15,37,7,27,2,13,,,2xe" filled="f" strokecolor="#e15520" strokeweight="0">
            <v:path arrowok="t"/>
          </v:shape>
          <v:shape id="_x0000_s4408" style="position:absolute;left:5750;top:948;width:30;height:30" coordsize="30,30" path="m,l,5r,7l3,17r2,5l18,27r12,3l28,22,23,12,13,2,,xe" fillcolor="#f3be00" stroked="f">
            <v:path arrowok="t"/>
          </v:shape>
          <v:shape id="_x0000_s4409" style="position:absolute;left:5750;top:948;width:30;height:30" coordsize="30,30" path="m,l,5r,7l3,17r2,5l18,27r12,3l28,22,23,12,13,2,,xe" filled="f" strokecolor="#e15520" strokeweight="0">
            <v:path arrowok="t"/>
          </v:shape>
        </v:group>
      </w:pict>
    </w:r>
  </w:p>
  <w:p w:rsidR="00382CBE" w:rsidRDefault="00382CBE" w:rsidP="00382CBE">
    <w:pPr>
      <w:rPr>
        <w:vanish/>
      </w:rPr>
    </w:pPr>
  </w:p>
  <w:p w:rsidR="00382CBE" w:rsidRDefault="00382CBE" w:rsidP="00382CBE">
    <w:pPr>
      <w:spacing w:before="120"/>
      <w:ind w:left="-181"/>
      <w:jc w:val="center"/>
      <w:rPr>
        <w:rFonts w:ascii="Garamond" w:hAnsi="Garamond"/>
        <w:vanish/>
        <w:sz w:val="44"/>
        <w:szCs w:val="44"/>
      </w:rPr>
    </w:pPr>
    <w:r>
      <w:rPr>
        <w:rFonts w:ascii="Monotype Corsiva" w:hAnsi="Monotype Corsiva"/>
        <w:vanish/>
        <w:color w:val="333399"/>
        <w:sz w:val="52"/>
        <w:szCs w:val="52"/>
      </w:rPr>
      <w:t xml:space="preserve"> </w:t>
    </w:r>
    <w:r>
      <w:rPr>
        <w:rFonts w:ascii="Garamond" w:hAnsi="Garamond"/>
        <w:vanish/>
        <w:sz w:val="44"/>
        <w:szCs w:val="44"/>
      </w:rPr>
      <w:t>Губернатор Алтайского края</w:t>
    </w:r>
  </w:p>
  <w:p w:rsidR="00382CBE" w:rsidRDefault="005D3071" w:rsidP="00382CBE">
    <w:pPr>
      <w:ind w:left="-180"/>
      <w:rPr>
        <w:vanish/>
      </w:rPr>
    </w:pPr>
    <w:r>
      <w:rPr>
        <w:noProof/>
        <w:vanish/>
      </w:rPr>
      <w:pict>
        <v:line id="_x0000_s2049" style="position:absolute;left:0;text-align:left;z-index:1" from="0,6.25pt" to="468pt,6.25pt" strokeweight="4.5pt">
          <v:stroke linestyle="thinThick"/>
        </v:line>
      </w:pict>
    </w:r>
  </w:p>
  <w:p w:rsidR="00382CBE" w:rsidRDefault="00382CBE" w:rsidP="00382CBE">
    <w:pPr>
      <w:spacing w:line="240" w:lineRule="exact"/>
      <w:ind w:left="-180"/>
      <w:jc w:val="center"/>
      <w:rPr>
        <w:rFonts w:ascii="Garamond" w:hAnsi="Garamond"/>
        <w:vanish/>
      </w:rPr>
    </w:pPr>
    <w:r>
      <w:rPr>
        <w:rFonts w:ascii="Garamond" w:hAnsi="Garamond"/>
        <w:vanish/>
      </w:rPr>
      <w:t>просп. Ленина, д. 59, г. Барнаул, 656035</w:t>
    </w:r>
  </w:p>
  <w:p w:rsidR="00382CBE" w:rsidRDefault="00382CBE" w:rsidP="00382CBE">
    <w:pPr>
      <w:spacing w:line="240" w:lineRule="exact"/>
      <w:ind w:left="-180"/>
      <w:jc w:val="center"/>
      <w:rPr>
        <w:rFonts w:ascii="Garamond" w:hAnsi="Garamond"/>
        <w:vanish/>
      </w:rPr>
    </w:pPr>
    <w:r>
      <w:rPr>
        <w:rFonts w:ascii="Garamond" w:hAnsi="Garamond"/>
        <w:vanish/>
      </w:rPr>
      <w:t xml:space="preserve">телефон: (3852) 36-31-15, факс: (3852) 36-38-63, </w:t>
    </w:r>
    <w:proofErr w:type="gramStart"/>
    <w:r>
      <w:rPr>
        <w:rFonts w:ascii="Garamond" w:hAnsi="Garamond"/>
        <w:vanish/>
      </w:rPr>
      <w:t>е</w:t>
    </w:r>
    <w:proofErr w:type="gramEnd"/>
    <w:r>
      <w:rPr>
        <w:rFonts w:ascii="Garamond" w:hAnsi="Garamond"/>
        <w:vanish/>
      </w:rPr>
      <w:t>-</w:t>
    </w:r>
    <w:r>
      <w:rPr>
        <w:rFonts w:ascii="Garamond" w:hAnsi="Garamond"/>
        <w:vanish/>
        <w:lang w:val="en-US"/>
      </w:rPr>
      <w:t>mail</w:t>
    </w:r>
    <w:r>
      <w:rPr>
        <w:rFonts w:ascii="Garamond" w:hAnsi="Garamond"/>
        <w:vanish/>
      </w:rPr>
      <w:t xml:space="preserve">: </w:t>
    </w:r>
    <w:r>
      <w:rPr>
        <w:rFonts w:ascii="Garamond" w:hAnsi="Garamond"/>
        <w:vanish/>
        <w:lang w:val="en-US"/>
      </w:rPr>
      <w:t>gubernator</w:t>
    </w:r>
    <w:r>
      <w:rPr>
        <w:rFonts w:ascii="Garamond" w:hAnsi="Garamond"/>
        <w:vanish/>
      </w:rPr>
      <w:t>@</w:t>
    </w:r>
    <w:proofErr w:type="spellStart"/>
    <w:r>
      <w:rPr>
        <w:rFonts w:ascii="Garamond" w:hAnsi="Garamond"/>
        <w:vanish/>
        <w:lang w:val="en-US"/>
      </w:rPr>
      <w:t>alregn</w:t>
    </w:r>
    <w:proofErr w:type="spellEnd"/>
    <w:r>
      <w:rPr>
        <w:rFonts w:ascii="Garamond" w:hAnsi="Garamond"/>
        <w:vanish/>
      </w:rPr>
      <w:t>.</w:t>
    </w:r>
    <w:proofErr w:type="spellStart"/>
    <w:r>
      <w:rPr>
        <w:rFonts w:ascii="Garamond" w:hAnsi="Garamond"/>
        <w:vanish/>
        <w:lang w:val="en-US"/>
      </w:rPr>
      <w:t>ru</w:t>
    </w:r>
    <w:proofErr w:type="spellEnd"/>
  </w:p>
  <w:p w:rsidR="00382CBE" w:rsidRDefault="00382C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E2EDF"/>
    <w:multiLevelType w:val="hybridMultilevel"/>
    <w:tmpl w:val="89CCE990"/>
    <w:lvl w:ilvl="0" w:tplc="22B606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4410"/>
    <o:shapelayout v:ext="edit">
      <o:idmap v:ext="edit" data="2,3,4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18F"/>
    <w:rsid w:val="00001B82"/>
    <w:rsid w:val="0002227A"/>
    <w:rsid w:val="00066C30"/>
    <w:rsid w:val="00072C58"/>
    <w:rsid w:val="00072DA6"/>
    <w:rsid w:val="00075C31"/>
    <w:rsid w:val="000D7D50"/>
    <w:rsid w:val="000E5807"/>
    <w:rsid w:val="000F0F5A"/>
    <w:rsid w:val="000F3707"/>
    <w:rsid w:val="00116627"/>
    <w:rsid w:val="00151CC0"/>
    <w:rsid w:val="00152BA9"/>
    <w:rsid w:val="001562B3"/>
    <w:rsid w:val="00165DB4"/>
    <w:rsid w:val="001C0C8A"/>
    <w:rsid w:val="001C218F"/>
    <w:rsid w:val="00202CB2"/>
    <w:rsid w:val="00205F25"/>
    <w:rsid w:val="00211A18"/>
    <w:rsid w:val="002148AE"/>
    <w:rsid w:val="00233357"/>
    <w:rsid w:val="002625B4"/>
    <w:rsid w:val="0029658A"/>
    <w:rsid w:val="002B7B43"/>
    <w:rsid w:val="002F1EFC"/>
    <w:rsid w:val="0030048E"/>
    <w:rsid w:val="00306CC1"/>
    <w:rsid w:val="00324AAF"/>
    <w:rsid w:val="003346A4"/>
    <w:rsid w:val="0034196C"/>
    <w:rsid w:val="003733D4"/>
    <w:rsid w:val="003822DD"/>
    <w:rsid w:val="00382CBE"/>
    <w:rsid w:val="00391DDC"/>
    <w:rsid w:val="00391F7E"/>
    <w:rsid w:val="003A5621"/>
    <w:rsid w:val="003C42C9"/>
    <w:rsid w:val="00423C0A"/>
    <w:rsid w:val="00466B9C"/>
    <w:rsid w:val="00467155"/>
    <w:rsid w:val="00476910"/>
    <w:rsid w:val="00476E95"/>
    <w:rsid w:val="004D055E"/>
    <w:rsid w:val="004F510F"/>
    <w:rsid w:val="004F6844"/>
    <w:rsid w:val="004F73A6"/>
    <w:rsid w:val="00500A18"/>
    <w:rsid w:val="00504162"/>
    <w:rsid w:val="00525320"/>
    <w:rsid w:val="00537CE6"/>
    <w:rsid w:val="00550FB4"/>
    <w:rsid w:val="0055280B"/>
    <w:rsid w:val="005750EE"/>
    <w:rsid w:val="00592987"/>
    <w:rsid w:val="005D3071"/>
    <w:rsid w:val="005E03DE"/>
    <w:rsid w:val="005E4864"/>
    <w:rsid w:val="005E654D"/>
    <w:rsid w:val="005F5D2C"/>
    <w:rsid w:val="00610705"/>
    <w:rsid w:val="00611DA6"/>
    <w:rsid w:val="00623C8C"/>
    <w:rsid w:val="00626853"/>
    <w:rsid w:val="00643A40"/>
    <w:rsid w:val="00650493"/>
    <w:rsid w:val="00671126"/>
    <w:rsid w:val="006740DF"/>
    <w:rsid w:val="006765AB"/>
    <w:rsid w:val="006A4AAA"/>
    <w:rsid w:val="006B70DB"/>
    <w:rsid w:val="006C44F0"/>
    <w:rsid w:val="006D0739"/>
    <w:rsid w:val="006E5E0E"/>
    <w:rsid w:val="00704199"/>
    <w:rsid w:val="00704E4B"/>
    <w:rsid w:val="007204FB"/>
    <w:rsid w:val="0076425E"/>
    <w:rsid w:val="007674BB"/>
    <w:rsid w:val="00770662"/>
    <w:rsid w:val="007837D1"/>
    <w:rsid w:val="007C1332"/>
    <w:rsid w:val="007D3C35"/>
    <w:rsid w:val="007D736C"/>
    <w:rsid w:val="007E567A"/>
    <w:rsid w:val="007F2C27"/>
    <w:rsid w:val="007F5790"/>
    <w:rsid w:val="00811CB5"/>
    <w:rsid w:val="00822980"/>
    <w:rsid w:val="00825F6A"/>
    <w:rsid w:val="00840BF0"/>
    <w:rsid w:val="008573B2"/>
    <w:rsid w:val="008B095F"/>
    <w:rsid w:val="008E5C1A"/>
    <w:rsid w:val="008F1AA6"/>
    <w:rsid w:val="008F2DFC"/>
    <w:rsid w:val="009229B5"/>
    <w:rsid w:val="00950F8C"/>
    <w:rsid w:val="00953B55"/>
    <w:rsid w:val="009603CA"/>
    <w:rsid w:val="009C4B15"/>
    <w:rsid w:val="00A075B2"/>
    <w:rsid w:val="00A104AE"/>
    <w:rsid w:val="00A1367F"/>
    <w:rsid w:val="00A20696"/>
    <w:rsid w:val="00A251FA"/>
    <w:rsid w:val="00A32B63"/>
    <w:rsid w:val="00A40E1C"/>
    <w:rsid w:val="00A92285"/>
    <w:rsid w:val="00AB2947"/>
    <w:rsid w:val="00AD2C64"/>
    <w:rsid w:val="00AF1070"/>
    <w:rsid w:val="00AF58AF"/>
    <w:rsid w:val="00B01917"/>
    <w:rsid w:val="00B2256E"/>
    <w:rsid w:val="00B54D68"/>
    <w:rsid w:val="00B562DB"/>
    <w:rsid w:val="00B56323"/>
    <w:rsid w:val="00B73298"/>
    <w:rsid w:val="00BA3483"/>
    <w:rsid w:val="00BC5F2B"/>
    <w:rsid w:val="00BE0020"/>
    <w:rsid w:val="00C5013F"/>
    <w:rsid w:val="00C54116"/>
    <w:rsid w:val="00C541EF"/>
    <w:rsid w:val="00C627F5"/>
    <w:rsid w:val="00C67B34"/>
    <w:rsid w:val="00C81626"/>
    <w:rsid w:val="00C855D5"/>
    <w:rsid w:val="00C914A4"/>
    <w:rsid w:val="00CA33E2"/>
    <w:rsid w:val="00CA56A2"/>
    <w:rsid w:val="00CB0857"/>
    <w:rsid w:val="00CC592A"/>
    <w:rsid w:val="00CD600D"/>
    <w:rsid w:val="00D0497F"/>
    <w:rsid w:val="00D25790"/>
    <w:rsid w:val="00D30CF9"/>
    <w:rsid w:val="00D600F1"/>
    <w:rsid w:val="00D66FEC"/>
    <w:rsid w:val="00D7712F"/>
    <w:rsid w:val="00DA40B7"/>
    <w:rsid w:val="00DC39A7"/>
    <w:rsid w:val="00DC4F48"/>
    <w:rsid w:val="00DE4208"/>
    <w:rsid w:val="00E02FCC"/>
    <w:rsid w:val="00E03F65"/>
    <w:rsid w:val="00E1772F"/>
    <w:rsid w:val="00E30F59"/>
    <w:rsid w:val="00E36F07"/>
    <w:rsid w:val="00E55CB1"/>
    <w:rsid w:val="00E77734"/>
    <w:rsid w:val="00E824D1"/>
    <w:rsid w:val="00E85564"/>
    <w:rsid w:val="00EA4B49"/>
    <w:rsid w:val="00EC2197"/>
    <w:rsid w:val="00EC3964"/>
    <w:rsid w:val="00ED3BB3"/>
    <w:rsid w:val="00ED7B50"/>
    <w:rsid w:val="00EE2523"/>
    <w:rsid w:val="00EF04EF"/>
    <w:rsid w:val="00EF07B8"/>
    <w:rsid w:val="00F2564F"/>
    <w:rsid w:val="00F479C7"/>
    <w:rsid w:val="00F6693E"/>
    <w:rsid w:val="00FB1ECF"/>
    <w:rsid w:val="00FB3417"/>
    <w:rsid w:val="00FB6B31"/>
    <w:rsid w:val="00FD4FA2"/>
    <w:rsid w:val="00FD538E"/>
    <w:rsid w:val="00FE0C5F"/>
    <w:rsid w:val="00FE3095"/>
    <w:rsid w:val="00FE5053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F"/>
    <w:rPr>
      <w:sz w:val="24"/>
      <w:szCs w:val="24"/>
    </w:rPr>
  </w:style>
  <w:style w:type="paragraph" w:styleId="9">
    <w:name w:val="heading 9"/>
    <w:basedOn w:val="a"/>
    <w:next w:val="a"/>
    <w:qFormat/>
    <w:rsid w:val="00C81626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46A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346A4"/>
    <w:pPr>
      <w:tabs>
        <w:tab w:val="center" w:pos="4677"/>
        <w:tab w:val="right" w:pos="9355"/>
      </w:tabs>
    </w:pPr>
  </w:style>
  <w:style w:type="character" w:styleId="a6">
    <w:name w:val="Hyperlink"/>
    <w:rsid w:val="007674BB"/>
    <w:rPr>
      <w:color w:val="0000FF"/>
      <w:u w:val="single"/>
    </w:rPr>
  </w:style>
  <w:style w:type="table" w:styleId="a7">
    <w:name w:val="Table Grid"/>
    <w:basedOn w:val="a1"/>
    <w:uiPriority w:val="59"/>
    <w:rsid w:val="0076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E69E7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6D0739"/>
  </w:style>
  <w:style w:type="paragraph" w:customStyle="1" w:styleId="ConsPlusNormal">
    <w:name w:val="ConsPlusNormal"/>
    <w:rsid w:val="001C21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218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EC39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DA40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405ED62FAF81C7B3794CF9E2BA3DA72AFBE52E64B3384E3028DA45D85F324g721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FA9EC886F81ACEF9440588101ABA832557E5667C484E2CB30C2F171E0B73F670IA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57;&#1090;&#1072;&#1088;&#1099;&#1077;%20&#1073;&#1083;&#1072;&#1085;&#1082;&#1080;\&#1041;&#1083;&#1072;&#1085;&#1082;&#1080;%20&#1043;&#1091;&#1073;&#1077;&#1088;&#1085;&#1072;&#1090;&#1086;&#1088;&#1072;\&#1055;&#1080;&#1089;&#1100;&#1084;&#1086;%20&#1079;&#1072;%20&#1087;&#1086;&#1076;&#1087;&#1080;&#1089;&#1100;&#1102;%20&#1043;&#1091;&#1073;&#1077;&#1088;&#1085;&#1072;&#1090;&#1086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за подписью Губернатора</Template>
  <TotalTime>5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4894</CharactersWithSpaces>
  <SharedDoc>false</SharedDoc>
  <HLinks>
    <vt:vector size="6" baseType="variant"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consultantplus://offline/ref=C3C405ED62FAF81C7B3794CF9E2BA3DA72AFBE52E64B3384E3028DA45D85F324g721H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Наталья В. Гончикова</cp:lastModifiedBy>
  <cp:revision>4</cp:revision>
  <cp:lastPrinted>2017-04-12T02:56:00Z</cp:lastPrinted>
  <dcterms:created xsi:type="dcterms:W3CDTF">2017-04-18T10:35:00Z</dcterms:created>
  <dcterms:modified xsi:type="dcterms:W3CDTF">2017-05-26T06:55:00Z</dcterms:modified>
</cp:coreProperties>
</file>